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CA" w:rsidRPr="0085437C" w:rsidRDefault="00D550CA" w:rsidP="0085437C">
      <w:pPr>
        <w:tabs>
          <w:tab w:val="left" w:pos="3119"/>
        </w:tabs>
        <w:spacing w:after="0" w:line="240" w:lineRule="auto"/>
        <w:jc w:val="center"/>
        <w:rPr>
          <w:rFonts w:ascii="Times New Roman" w:hAnsi="Times New Roman"/>
          <w:sz w:val="28"/>
          <w:szCs w:val="28"/>
        </w:rPr>
      </w:pPr>
      <w:r w:rsidRPr="0085437C">
        <w:rPr>
          <w:rFonts w:ascii="Times New Roman" w:hAnsi="Times New Roman"/>
          <w:sz w:val="28"/>
          <w:szCs w:val="28"/>
        </w:rPr>
        <w:t>АДМИНИСТРАЦИЯ РУЗАЕВСКОГО</w:t>
      </w:r>
    </w:p>
    <w:p w:rsidR="00D550CA" w:rsidRPr="0085437C" w:rsidRDefault="00D550CA" w:rsidP="0085437C">
      <w:pPr>
        <w:tabs>
          <w:tab w:val="left" w:pos="3119"/>
        </w:tabs>
        <w:spacing w:after="0" w:line="240" w:lineRule="auto"/>
        <w:jc w:val="center"/>
        <w:rPr>
          <w:rFonts w:ascii="Times New Roman" w:hAnsi="Times New Roman"/>
          <w:sz w:val="28"/>
          <w:szCs w:val="28"/>
        </w:rPr>
      </w:pPr>
      <w:r w:rsidRPr="0085437C">
        <w:rPr>
          <w:rFonts w:ascii="Times New Roman" w:hAnsi="Times New Roman"/>
          <w:sz w:val="28"/>
          <w:szCs w:val="28"/>
        </w:rPr>
        <w:t>МУНИЦИПАЛЬНОГО РАЙОНА</w:t>
      </w:r>
    </w:p>
    <w:p w:rsidR="00D550CA" w:rsidRPr="0085437C" w:rsidRDefault="00D550CA" w:rsidP="0085437C">
      <w:pPr>
        <w:tabs>
          <w:tab w:val="left" w:pos="3119"/>
        </w:tabs>
        <w:spacing w:after="0" w:line="240" w:lineRule="auto"/>
        <w:jc w:val="center"/>
        <w:rPr>
          <w:rFonts w:ascii="Times New Roman" w:hAnsi="Times New Roman"/>
          <w:sz w:val="28"/>
          <w:szCs w:val="28"/>
        </w:rPr>
      </w:pPr>
      <w:r w:rsidRPr="0085437C">
        <w:rPr>
          <w:rFonts w:ascii="Times New Roman" w:hAnsi="Times New Roman"/>
          <w:sz w:val="28"/>
          <w:szCs w:val="28"/>
        </w:rPr>
        <w:t>РЕСПУБЛИКИ МОРДОВИЯ</w:t>
      </w:r>
    </w:p>
    <w:p w:rsidR="00D550CA" w:rsidRPr="00F63E50" w:rsidRDefault="00D550CA" w:rsidP="0085437C">
      <w:pPr>
        <w:tabs>
          <w:tab w:val="left" w:pos="3119"/>
        </w:tabs>
        <w:rPr>
          <w:sz w:val="28"/>
          <w:szCs w:val="28"/>
        </w:rPr>
      </w:pPr>
    </w:p>
    <w:p w:rsidR="00D550CA" w:rsidRPr="0085437C" w:rsidRDefault="00D550CA" w:rsidP="0085437C">
      <w:pPr>
        <w:tabs>
          <w:tab w:val="left" w:pos="3119"/>
        </w:tabs>
        <w:jc w:val="center"/>
        <w:rPr>
          <w:rFonts w:ascii="Times New Roman" w:hAnsi="Times New Roman"/>
          <w:b/>
          <w:sz w:val="34"/>
          <w:szCs w:val="34"/>
        </w:rPr>
      </w:pPr>
      <w:r w:rsidRPr="0085437C">
        <w:rPr>
          <w:rFonts w:ascii="Times New Roman" w:hAnsi="Times New Roman"/>
          <w:b/>
          <w:sz w:val="34"/>
          <w:szCs w:val="34"/>
        </w:rPr>
        <w:t xml:space="preserve">П О С Т А Н О В Л Е Н И Е </w:t>
      </w:r>
    </w:p>
    <w:p w:rsidR="00D550CA" w:rsidRPr="002C4042" w:rsidRDefault="00D550CA" w:rsidP="0085437C">
      <w:pPr>
        <w:tabs>
          <w:tab w:val="left" w:pos="3119"/>
        </w:tabs>
        <w:rPr>
          <w:b/>
          <w:sz w:val="28"/>
          <w:szCs w:val="28"/>
        </w:rPr>
      </w:pPr>
    </w:p>
    <w:p w:rsidR="00D550CA" w:rsidRPr="00E17FD4" w:rsidRDefault="00D550CA" w:rsidP="0085437C">
      <w:pPr>
        <w:pStyle w:val="BodyTextIndent"/>
        <w:ind w:firstLine="0"/>
        <w:jc w:val="left"/>
        <w:rPr>
          <w:sz w:val="24"/>
          <w:szCs w:val="24"/>
        </w:rPr>
      </w:pPr>
      <w:r w:rsidRPr="00E17FD4">
        <w:rPr>
          <w:sz w:val="24"/>
          <w:szCs w:val="24"/>
        </w:rPr>
        <w:t xml:space="preserve">       01.02.2022 года                                                                </w:t>
      </w:r>
      <w:r>
        <w:rPr>
          <w:sz w:val="24"/>
          <w:szCs w:val="24"/>
        </w:rPr>
        <w:t xml:space="preserve">             </w:t>
      </w:r>
      <w:r w:rsidRPr="00E17FD4">
        <w:rPr>
          <w:sz w:val="24"/>
          <w:szCs w:val="24"/>
        </w:rPr>
        <w:t xml:space="preserve">   №  60</w:t>
      </w:r>
    </w:p>
    <w:p w:rsidR="00D550CA" w:rsidRDefault="00D550CA" w:rsidP="0085437C">
      <w:pPr>
        <w:pStyle w:val="BodyTextIndent"/>
        <w:ind w:firstLine="900"/>
        <w:rPr>
          <w:szCs w:val="28"/>
        </w:rPr>
      </w:pPr>
      <w:r>
        <w:rPr>
          <w:b/>
          <w:szCs w:val="28"/>
        </w:rPr>
        <w:t xml:space="preserve">                                           </w:t>
      </w:r>
      <w:r w:rsidRPr="00672297">
        <w:rPr>
          <w:szCs w:val="28"/>
        </w:rPr>
        <w:t>г. Рузаевка</w:t>
      </w:r>
    </w:p>
    <w:p w:rsidR="00D550CA" w:rsidRDefault="00D550CA" w:rsidP="001B2302">
      <w:pPr>
        <w:spacing w:after="0" w:line="240" w:lineRule="auto"/>
        <w:jc w:val="center"/>
        <w:rPr>
          <w:rFonts w:ascii="Times New Roman" w:hAnsi="Times New Roman"/>
          <w:b/>
          <w:sz w:val="28"/>
          <w:szCs w:val="28"/>
          <w:lang w:eastAsia="ru-RU"/>
        </w:rPr>
      </w:pPr>
    </w:p>
    <w:p w:rsidR="00D550CA" w:rsidRDefault="00D550CA" w:rsidP="001B2302">
      <w:pPr>
        <w:spacing w:after="0" w:line="240" w:lineRule="auto"/>
        <w:jc w:val="center"/>
      </w:pPr>
      <w:r w:rsidRPr="001B2302">
        <w:rPr>
          <w:rFonts w:ascii="Times New Roman" w:hAnsi="Times New Roman"/>
          <w:b/>
          <w:sz w:val="28"/>
          <w:szCs w:val="28"/>
          <w:lang w:eastAsia="ru-RU"/>
        </w:rPr>
        <w:t>Об утверждении Административного регламента Администрации Рузаевского муниципального района Республики Мордовия предоставления муниципальной услуги «</w:t>
      </w:r>
      <w:r w:rsidRPr="001B2302">
        <w:rPr>
          <w:rFonts w:ascii="Times New Roman" w:hAnsi="Times New Roman"/>
          <w:b/>
          <w:sz w:val="28"/>
          <w:szCs w:val="28"/>
        </w:rPr>
        <w:t>Предоставление единовременного денежного пособия гражданам, попавшим в трудную жизненную ситуацию, проживающим на территории Рузаевского муниципального района Республики Мордовия»</w:t>
      </w:r>
      <w:r w:rsidRPr="001B2302">
        <w:br/>
      </w:r>
    </w:p>
    <w:p w:rsidR="00D550CA" w:rsidRPr="001B2302" w:rsidRDefault="00D550CA" w:rsidP="001B2302">
      <w:pPr>
        <w:spacing w:after="0" w:line="240" w:lineRule="auto"/>
        <w:ind w:firstLine="709"/>
        <w:jc w:val="both"/>
        <w:rPr>
          <w:rFonts w:ascii="Times New Roman" w:hAnsi="Times New Roman"/>
          <w:sz w:val="28"/>
          <w:szCs w:val="28"/>
        </w:rPr>
      </w:pPr>
      <w:r w:rsidRPr="001B2302">
        <w:rPr>
          <w:rFonts w:ascii="Times New Roman" w:hAnsi="Times New Roman"/>
          <w:sz w:val="28"/>
          <w:szCs w:val="28"/>
          <w:lang w:eastAsia="ru-RU"/>
        </w:rPr>
        <w:t xml:space="preserve">В целях предоставления муниципальной услуги по оказанию </w:t>
      </w:r>
      <w:r w:rsidRPr="001B2302">
        <w:rPr>
          <w:rFonts w:ascii="Times New Roman" w:hAnsi="Times New Roman"/>
          <w:sz w:val="28"/>
          <w:szCs w:val="28"/>
        </w:rPr>
        <w:t>социальной поддержки гражданам, проживающим на территории Рузаевского муниципального района Республики Мордовия, оказавшимся в трудной жизненной ситуации</w:t>
      </w:r>
      <w:r w:rsidRPr="001B2302">
        <w:rPr>
          <w:rFonts w:ascii="Times New Roman" w:hAnsi="Times New Roman"/>
          <w:sz w:val="28"/>
          <w:szCs w:val="28"/>
          <w:lang w:eastAsia="ru-RU"/>
        </w:rPr>
        <w:t>, руководствуясь </w:t>
      </w:r>
      <w:hyperlink r:id="rId4" w:anchor="/document/186367/entry/0" w:history="1">
        <w:r w:rsidRPr="001B2302">
          <w:rPr>
            <w:rFonts w:ascii="Times New Roman" w:hAnsi="Times New Roman"/>
            <w:sz w:val="28"/>
            <w:szCs w:val="28"/>
            <w:lang w:eastAsia="ru-RU"/>
          </w:rPr>
          <w:t>Федеральным законом</w:t>
        </w:r>
      </w:hyperlink>
      <w:r w:rsidRPr="001B2302">
        <w:rPr>
          <w:rFonts w:ascii="Times New Roman" w:hAnsi="Times New Roman"/>
          <w:sz w:val="28"/>
          <w:szCs w:val="28"/>
          <w:lang w:eastAsia="ru-RU"/>
        </w:rPr>
        <w:t> от 6 октября 2003 года N 131-ФЗ "Об общих принципах организации местного самоуправления в Российской Федерации", </w:t>
      </w:r>
      <w:hyperlink r:id="rId5" w:anchor="/document/12177515/entry/0" w:history="1">
        <w:r w:rsidRPr="001B2302">
          <w:rPr>
            <w:rFonts w:ascii="Times New Roman" w:hAnsi="Times New Roman"/>
            <w:sz w:val="28"/>
            <w:szCs w:val="28"/>
            <w:lang w:eastAsia="ru-RU"/>
          </w:rPr>
          <w:t>Федеральным законом</w:t>
        </w:r>
      </w:hyperlink>
      <w:r w:rsidRPr="001B2302">
        <w:rPr>
          <w:rFonts w:ascii="Times New Roman" w:hAnsi="Times New Roman"/>
          <w:sz w:val="28"/>
          <w:szCs w:val="28"/>
          <w:lang w:eastAsia="ru-RU"/>
        </w:rPr>
        <w:t> Российской Федерации от 27 июля 2010 года N 210-ФЗ "Об организации предоставления государственных и муниципальных услуг", </w:t>
      </w:r>
      <w:hyperlink r:id="rId6" w:anchor="/document/8915700/entry/100000" w:history="1">
        <w:r w:rsidRPr="001B2302">
          <w:rPr>
            <w:rFonts w:ascii="Times New Roman" w:hAnsi="Times New Roman"/>
            <w:sz w:val="28"/>
            <w:szCs w:val="28"/>
            <w:lang w:eastAsia="ru-RU"/>
          </w:rPr>
          <w:t>Уставом</w:t>
        </w:r>
      </w:hyperlink>
      <w:r w:rsidRPr="001B2302">
        <w:rPr>
          <w:rFonts w:ascii="Times New Roman" w:hAnsi="Times New Roman"/>
          <w:sz w:val="28"/>
          <w:szCs w:val="28"/>
          <w:lang w:eastAsia="ru-RU"/>
        </w:rPr>
        <w:t> </w:t>
      </w:r>
      <w:r w:rsidRPr="001B2302">
        <w:rPr>
          <w:rFonts w:ascii="Times New Roman" w:hAnsi="Times New Roman"/>
          <w:sz w:val="28"/>
          <w:szCs w:val="28"/>
        </w:rPr>
        <w:t>Рузаевского муниципального района</w:t>
      </w:r>
      <w:r w:rsidRPr="001B2302">
        <w:rPr>
          <w:rFonts w:ascii="Times New Roman" w:hAnsi="Times New Roman"/>
          <w:sz w:val="28"/>
          <w:szCs w:val="28"/>
          <w:lang w:eastAsia="ru-RU"/>
        </w:rPr>
        <w:t xml:space="preserve"> Республики Мордовия и </w:t>
      </w:r>
      <w:r w:rsidRPr="001B2302">
        <w:rPr>
          <w:rFonts w:ascii="Times New Roman" w:hAnsi="Times New Roman"/>
          <w:sz w:val="28"/>
          <w:szCs w:val="28"/>
        </w:rPr>
        <w:t>решением Совета депутатов Рузаевского муниципального района Республики Мордовия от 14 июня 2007 г</w:t>
      </w:r>
      <w:r>
        <w:rPr>
          <w:rFonts w:ascii="Times New Roman" w:hAnsi="Times New Roman"/>
          <w:sz w:val="28"/>
          <w:szCs w:val="28"/>
        </w:rPr>
        <w:t>ода</w:t>
      </w:r>
      <w:r w:rsidRPr="001B2302">
        <w:rPr>
          <w:rFonts w:ascii="Times New Roman" w:hAnsi="Times New Roman"/>
          <w:sz w:val="28"/>
          <w:szCs w:val="28"/>
        </w:rPr>
        <w:t xml:space="preserve"> N 29/332</w:t>
      </w:r>
      <w:r w:rsidRPr="001B2302">
        <w:rPr>
          <w:rFonts w:ascii="Times New Roman" w:hAnsi="Times New Roman"/>
          <w:sz w:val="28"/>
          <w:szCs w:val="28"/>
        </w:rPr>
        <w:br/>
        <w:t xml:space="preserve">"Об утверждении Порядка </w:t>
      </w:r>
      <w:bookmarkStart w:id="0" w:name="_Hlk94255239"/>
      <w:r w:rsidRPr="001B2302">
        <w:rPr>
          <w:rFonts w:ascii="Times New Roman" w:hAnsi="Times New Roman"/>
          <w:sz w:val="28"/>
          <w:szCs w:val="28"/>
        </w:rPr>
        <w:t>предоставления единовременного денежного пособия гражданам, попавшим в трудную жизненную ситуацию, проживающим на территории Рузаевского муниципального района</w:t>
      </w:r>
      <w:bookmarkEnd w:id="0"/>
      <w:r w:rsidRPr="001B2302">
        <w:rPr>
          <w:rFonts w:ascii="Times New Roman" w:hAnsi="Times New Roman"/>
          <w:sz w:val="28"/>
          <w:szCs w:val="28"/>
        </w:rPr>
        <w:t>"</w:t>
      </w:r>
    </w:p>
    <w:p w:rsidR="00D550CA" w:rsidRPr="001B2302" w:rsidRDefault="00D550CA" w:rsidP="001B2302">
      <w:pPr>
        <w:spacing w:after="0" w:line="240" w:lineRule="auto"/>
        <w:ind w:firstLine="709"/>
        <w:jc w:val="both"/>
        <w:rPr>
          <w:rFonts w:ascii="Times New Roman" w:hAnsi="Times New Roman"/>
          <w:b/>
          <w:sz w:val="28"/>
          <w:szCs w:val="28"/>
          <w:lang w:eastAsia="ru-RU"/>
        </w:rPr>
      </w:pPr>
      <w:r w:rsidRPr="001B2302">
        <w:rPr>
          <w:rFonts w:ascii="Times New Roman" w:hAnsi="Times New Roman"/>
          <w:sz w:val="28"/>
          <w:szCs w:val="28"/>
          <w:lang w:eastAsia="ru-RU"/>
        </w:rPr>
        <w:t>Администрация Рузаевского муниципального района Республики Мордовия постановляет:</w:t>
      </w:r>
    </w:p>
    <w:p w:rsidR="00D550CA" w:rsidRPr="000364DC" w:rsidRDefault="00D550CA" w:rsidP="001B2302">
      <w:pPr>
        <w:spacing w:after="0" w:line="240" w:lineRule="auto"/>
        <w:ind w:firstLine="709"/>
        <w:jc w:val="both"/>
      </w:pPr>
      <w:r w:rsidRPr="000364DC">
        <w:rPr>
          <w:rFonts w:ascii="Times New Roman" w:hAnsi="Times New Roman"/>
          <w:sz w:val="28"/>
          <w:szCs w:val="28"/>
          <w:lang w:eastAsia="ru-RU"/>
        </w:rPr>
        <w:t xml:space="preserve">1.Утвердить прилагаемый  </w:t>
      </w:r>
      <w:hyperlink r:id="rId7" w:anchor="/document/44912128/entry/10000" w:history="1">
        <w:r w:rsidRPr="000364DC">
          <w:rPr>
            <w:rFonts w:ascii="Times New Roman" w:hAnsi="Times New Roman"/>
            <w:sz w:val="28"/>
            <w:szCs w:val="28"/>
            <w:lang w:eastAsia="ru-RU"/>
          </w:rPr>
          <w:t>Административный регламент</w:t>
        </w:r>
      </w:hyperlink>
      <w:r w:rsidRPr="000364DC">
        <w:rPr>
          <w:rFonts w:ascii="Times New Roman" w:hAnsi="Times New Roman"/>
          <w:sz w:val="28"/>
          <w:szCs w:val="28"/>
          <w:lang w:eastAsia="ru-RU"/>
        </w:rPr>
        <w:t> Администрации Рузаевского муниципального района Республики Мордовия предоставления муниципальной услуги «</w:t>
      </w:r>
      <w:r w:rsidRPr="000364DC">
        <w:rPr>
          <w:rFonts w:ascii="Times New Roman" w:hAnsi="Times New Roman"/>
          <w:sz w:val="28"/>
          <w:szCs w:val="28"/>
        </w:rPr>
        <w:t>Предоставление единовременного денежного пособия гражданам, попавшим в трудную жизненную ситуацию, проживающим на территории Рузаевского муниципального района Республики Мордовия».</w:t>
      </w:r>
    </w:p>
    <w:p w:rsidR="00D550CA" w:rsidRPr="00BC7EAA" w:rsidRDefault="00D550CA" w:rsidP="001B2302">
      <w:pPr>
        <w:spacing w:after="0" w:line="240" w:lineRule="auto"/>
        <w:ind w:firstLine="709"/>
        <w:jc w:val="both"/>
        <w:rPr>
          <w:rFonts w:ascii="Times New Roman" w:hAnsi="Times New Roman"/>
          <w:sz w:val="28"/>
          <w:szCs w:val="28"/>
          <w:lang w:eastAsia="ru-RU"/>
        </w:rPr>
      </w:pPr>
      <w:r w:rsidRPr="00BC7EAA">
        <w:rPr>
          <w:rFonts w:ascii="Times New Roman" w:hAnsi="Times New Roman"/>
          <w:sz w:val="28"/>
          <w:szCs w:val="28"/>
          <w:lang w:eastAsia="ru-RU"/>
        </w:rPr>
        <w:t xml:space="preserve">2. Контроль за исполнением настоящего постановления возложить на </w:t>
      </w:r>
      <w:r>
        <w:rPr>
          <w:rFonts w:ascii="Times New Roman" w:hAnsi="Times New Roman"/>
          <w:sz w:val="28"/>
          <w:szCs w:val="28"/>
          <w:lang w:eastAsia="ru-RU"/>
        </w:rPr>
        <w:t>з</w:t>
      </w:r>
      <w:r w:rsidRPr="00BC7EAA">
        <w:rPr>
          <w:rFonts w:ascii="Times New Roman" w:hAnsi="Times New Roman"/>
          <w:sz w:val="28"/>
          <w:szCs w:val="28"/>
          <w:lang w:eastAsia="ru-RU"/>
        </w:rPr>
        <w:t xml:space="preserve">аместителя Главы </w:t>
      </w:r>
      <w:r>
        <w:rPr>
          <w:rFonts w:ascii="Times New Roman" w:hAnsi="Times New Roman"/>
          <w:sz w:val="28"/>
          <w:szCs w:val="28"/>
          <w:lang w:eastAsia="ru-RU"/>
        </w:rPr>
        <w:t>района по социальным вопросам Ларину В.Р.</w:t>
      </w:r>
    </w:p>
    <w:p w:rsidR="00D550CA" w:rsidRDefault="00D550CA" w:rsidP="009E3F20">
      <w:pPr>
        <w:tabs>
          <w:tab w:val="left" w:pos="1134"/>
        </w:tabs>
        <w:jc w:val="both"/>
        <w:rPr>
          <w:rFonts w:ascii="Times New Roman" w:hAnsi="Times New Roman"/>
          <w:sz w:val="28"/>
          <w:szCs w:val="28"/>
        </w:rPr>
      </w:pPr>
      <w:r w:rsidRPr="000364DC">
        <w:rPr>
          <w:rFonts w:ascii="Times New Roman" w:hAnsi="Times New Roman"/>
          <w:sz w:val="28"/>
          <w:szCs w:val="28"/>
          <w:lang w:eastAsia="ru-RU"/>
        </w:rPr>
        <w:t xml:space="preserve">          3. </w:t>
      </w:r>
      <w:r w:rsidRPr="000364DC">
        <w:rPr>
          <w:rFonts w:ascii="Times New Roman" w:hAnsi="Times New Roman"/>
          <w:spacing w:val="-2"/>
          <w:sz w:val="28"/>
          <w:szCs w:val="28"/>
        </w:rPr>
        <w:t xml:space="preserve">Настоящее постановление вступает в силу после его официального опубликования </w:t>
      </w:r>
      <w:r w:rsidRPr="000364DC">
        <w:rPr>
          <w:rFonts w:ascii="Times New Roman" w:hAnsi="Times New Roman"/>
          <w:sz w:val="28"/>
          <w:szCs w:val="28"/>
        </w:rPr>
        <w:t xml:space="preserve">на официальном сайте органов местного самоуправления Рузаевского муниципального района в сети «Интернет» по адресу: </w:t>
      </w:r>
      <w:hyperlink r:id="rId8" w:history="1">
        <w:r w:rsidRPr="000313D0">
          <w:rPr>
            <w:rStyle w:val="Hyperlink"/>
            <w:rFonts w:ascii="Times New Roman" w:hAnsi="Times New Roman"/>
            <w:sz w:val="28"/>
            <w:szCs w:val="28"/>
          </w:rPr>
          <w:t>www.ruzaevka-rm.ru</w:t>
        </w:r>
      </w:hyperlink>
      <w:r w:rsidRPr="000364DC">
        <w:rPr>
          <w:rFonts w:ascii="Times New Roman" w:hAnsi="Times New Roman"/>
          <w:sz w:val="28"/>
          <w:szCs w:val="28"/>
        </w:rPr>
        <w:t>.</w:t>
      </w:r>
    </w:p>
    <w:p w:rsidR="00D550CA" w:rsidRPr="009E3F20" w:rsidRDefault="00D550CA" w:rsidP="009E3F20">
      <w:pPr>
        <w:tabs>
          <w:tab w:val="left" w:pos="1134"/>
        </w:tabs>
        <w:jc w:val="both"/>
        <w:rPr>
          <w:rFonts w:ascii="Times New Roman" w:hAnsi="Times New Roman"/>
          <w:sz w:val="28"/>
          <w:szCs w:val="28"/>
        </w:rPr>
      </w:pPr>
    </w:p>
    <w:p w:rsidR="00D550CA" w:rsidRPr="000364DC" w:rsidRDefault="00D550CA" w:rsidP="000364DC">
      <w:pPr>
        <w:widowControl w:val="0"/>
        <w:autoSpaceDE w:val="0"/>
        <w:autoSpaceDN w:val="0"/>
        <w:adjustRightInd w:val="0"/>
        <w:spacing w:after="0" w:line="240" w:lineRule="auto"/>
        <w:ind w:left="992"/>
        <w:rPr>
          <w:rFonts w:ascii="Times New Roman" w:hAnsi="Times New Roman"/>
          <w:sz w:val="28"/>
          <w:szCs w:val="28"/>
        </w:rPr>
      </w:pPr>
      <w:r w:rsidRPr="000364DC">
        <w:rPr>
          <w:rFonts w:ascii="Times New Roman" w:hAnsi="Times New Roman"/>
          <w:sz w:val="28"/>
          <w:szCs w:val="28"/>
        </w:rPr>
        <w:t xml:space="preserve">Глава Рузаевского                                                                </w:t>
      </w:r>
    </w:p>
    <w:p w:rsidR="00D550CA" w:rsidRPr="000364DC" w:rsidRDefault="00D550CA" w:rsidP="000364DC">
      <w:pPr>
        <w:widowControl w:val="0"/>
        <w:autoSpaceDE w:val="0"/>
        <w:autoSpaceDN w:val="0"/>
        <w:adjustRightInd w:val="0"/>
        <w:spacing w:after="0" w:line="240" w:lineRule="auto"/>
        <w:ind w:left="992"/>
        <w:rPr>
          <w:rFonts w:ascii="Times New Roman" w:hAnsi="Times New Roman"/>
          <w:sz w:val="28"/>
          <w:szCs w:val="28"/>
        </w:rPr>
      </w:pPr>
      <w:r w:rsidRPr="000364DC">
        <w:rPr>
          <w:rFonts w:ascii="Times New Roman" w:hAnsi="Times New Roman"/>
          <w:sz w:val="28"/>
          <w:szCs w:val="28"/>
        </w:rPr>
        <w:t xml:space="preserve">муниципального района </w:t>
      </w:r>
    </w:p>
    <w:p w:rsidR="00D550CA" w:rsidRPr="000364DC" w:rsidRDefault="00D550CA" w:rsidP="000364DC">
      <w:pPr>
        <w:widowControl w:val="0"/>
        <w:autoSpaceDE w:val="0"/>
        <w:autoSpaceDN w:val="0"/>
        <w:adjustRightInd w:val="0"/>
        <w:spacing w:after="0" w:line="240" w:lineRule="auto"/>
        <w:ind w:left="992"/>
        <w:rPr>
          <w:rFonts w:ascii="Times New Roman" w:hAnsi="Times New Roman"/>
          <w:sz w:val="28"/>
          <w:szCs w:val="28"/>
        </w:rPr>
      </w:pPr>
      <w:r w:rsidRPr="000364DC">
        <w:rPr>
          <w:rFonts w:ascii="Times New Roman" w:hAnsi="Times New Roman"/>
          <w:sz w:val="28"/>
          <w:szCs w:val="28"/>
        </w:rPr>
        <w:t>Республики Мордовия                                                     А</w:t>
      </w:r>
      <w:r>
        <w:rPr>
          <w:rFonts w:ascii="Times New Roman" w:hAnsi="Times New Roman"/>
          <w:sz w:val="28"/>
          <w:szCs w:val="28"/>
        </w:rPr>
        <w:t>.Б. Юткин</w:t>
      </w:r>
    </w:p>
    <w:p w:rsidR="00D550CA" w:rsidRDefault="00D550CA" w:rsidP="000364DC">
      <w:pPr>
        <w:widowControl w:val="0"/>
        <w:suppressAutoHyphens/>
        <w:textAlignment w:val="baseline"/>
        <w:rPr>
          <w:b/>
          <w:kern w:val="1"/>
          <w:sz w:val="28"/>
          <w:szCs w:val="28"/>
          <w:lang w:eastAsia="ar-SA"/>
        </w:rPr>
      </w:pPr>
    </w:p>
    <w:p w:rsidR="00D550CA" w:rsidRPr="0085437C" w:rsidRDefault="00D550CA" w:rsidP="000364DC">
      <w:pPr>
        <w:spacing w:after="0" w:line="240" w:lineRule="auto"/>
        <w:ind w:firstLine="709"/>
        <w:jc w:val="both"/>
        <w:rPr>
          <w:rFonts w:ascii="Times New Roman" w:hAnsi="Times New Roman"/>
          <w:color w:val="22272F"/>
          <w:sz w:val="28"/>
          <w:szCs w:val="28"/>
          <w:lang w:eastAsia="ru-RU"/>
        </w:rPr>
      </w:pPr>
      <w:r w:rsidRPr="0085437C">
        <w:rPr>
          <w:rFonts w:ascii="Times New Roman" w:hAnsi="Times New Roman"/>
          <w:color w:val="22272F"/>
          <w:sz w:val="28"/>
          <w:szCs w:val="28"/>
          <w:lang w:eastAsia="ru-RU"/>
        </w:rPr>
        <w:t> </w:t>
      </w: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Default="00D550CA" w:rsidP="0085437C">
      <w:pPr>
        <w:spacing w:before="100" w:beforeAutospacing="1" w:after="100" w:afterAutospacing="1" w:line="240" w:lineRule="auto"/>
        <w:jc w:val="center"/>
        <w:rPr>
          <w:rFonts w:ascii="Times New Roman" w:hAnsi="Times New Roman"/>
          <w:color w:val="22272F"/>
          <w:sz w:val="28"/>
          <w:szCs w:val="28"/>
          <w:lang w:eastAsia="ru-RU"/>
        </w:rPr>
      </w:pPr>
    </w:p>
    <w:p w:rsidR="00D550CA" w:rsidRPr="007A33D1" w:rsidRDefault="00D550CA" w:rsidP="007A33D1">
      <w:pPr>
        <w:spacing w:after="0" w:line="240" w:lineRule="auto"/>
        <w:jc w:val="right"/>
        <w:rPr>
          <w:rFonts w:ascii="Times New Roman" w:hAnsi="Times New Roman"/>
          <w:color w:val="22272F"/>
          <w:sz w:val="24"/>
          <w:szCs w:val="24"/>
          <w:lang w:eastAsia="ru-RU"/>
        </w:rPr>
      </w:pPr>
      <w:r w:rsidRPr="007A33D1">
        <w:rPr>
          <w:rFonts w:ascii="Times New Roman" w:hAnsi="Times New Roman"/>
          <w:color w:val="22272F"/>
          <w:sz w:val="24"/>
          <w:szCs w:val="24"/>
          <w:lang w:eastAsia="ru-RU"/>
        </w:rPr>
        <w:t>Приложение</w:t>
      </w:r>
    </w:p>
    <w:p w:rsidR="00D550CA" w:rsidRDefault="00D550CA" w:rsidP="007A33D1">
      <w:pPr>
        <w:spacing w:after="0" w:line="240" w:lineRule="auto"/>
        <w:jc w:val="right"/>
        <w:rPr>
          <w:rFonts w:ascii="Times New Roman" w:hAnsi="Times New Roman"/>
          <w:color w:val="22272F"/>
          <w:sz w:val="24"/>
          <w:szCs w:val="24"/>
          <w:lang w:eastAsia="ru-RU"/>
        </w:rPr>
      </w:pPr>
      <w:r w:rsidRPr="007A33D1">
        <w:rPr>
          <w:rFonts w:ascii="Times New Roman" w:hAnsi="Times New Roman"/>
          <w:color w:val="22272F"/>
          <w:sz w:val="24"/>
          <w:szCs w:val="24"/>
          <w:lang w:eastAsia="ru-RU"/>
        </w:rPr>
        <w:t xml:space="preserve">к постановлению Администрации </w:t>
      </w:r>
    </w:p>
    <w:p w:rsidR="00D550CA" w:rsidRDefault="00D550CA" w:rsidP="007A33D1">
      <w:pPr>
        <w:spacing w:after="0" w:line="240" w:lineRule="auto"/>
        <w:jc w:val="right"/>
        <w:rPr>
          <w:rFonts w:ascii="Times New Roman" w:hAnsi="Times New Roman"/>
          <w:color w:val="22272F"/>
          <w:sz w:val="24"/>
          <w:szCs w:val="24"/>
          <w:lang w:eastAsia="ru-RU"/>
        </w:rPr>
      </w:pPr>
      <w:r w:rsidRPr="007A33D1">
        <w:rPr>
          <w:rFonts w:ascii="Times New Roman" w:hAnsi="Times New Roman"/>
          <w:color w:val="22272F"/>
          <w:sz w:val="24"/>
          <w:szCs w:val="24"/>
          <w:lang w:eastAsia="ru-RU"/>
        </w:rPr>
        <w:t xml:space="preserve">Рузаевского муниципального района </w:t>
      </w:r>
    </w:p>
    <w:p w:rsidR="00D550CA" w:rsidRDefault="00D550CA" w:rsidP="007A33D1">
      <w:pPr>
        <w:spacing w:after="0" w:line="240" w:lineRule="auto"/>
        <w:jc w:val="right"/>
        <w:rPr>
          <w:rFonts w:ascii="Times New Roman" w:hAnsi="Times New Roman"/>
          <w:color w:val="22272F"/>
          <w:sz w:val="24"/>
          <w:szCs w:val="24"/>
          <w:lang w:eastAsia="ru-RU"/>
        </w:rPr>
      </w:pPr>
      <w:r w:rsidRPr="007A33D1">
        <w:rPr>
          <w:rFonts w:ascii="Times New Roman" w:hAnsi="Times New Roman"/>
          <w:color w:val="22272F"/>
          <w:sz w:val="24"/>
          <w:szCs w:val="24"/>
          <w:lang w:eastAsia="ru-RU"/>
        </w:rPr>
        <w:t xml:space="preserve">Республики Мордовия </w:t>
      </w:r>
    </w:p>
    <w:p w:rsidR="00D550CA" w:rsidRPr="007A33D1" w:rsidRDefault="00D550CA" w:rsidP="007A33D1">
      <w:pPr>
        <w:spacing w:after="0" w:line="240" w:lineRule="auto"/>
        <w:jc w:val="right"/>
        <w:rPr>
          <w:rFonts w:ascii="Times New Roman" w:hAnsi="Times New Roman"/>
          <w:color w:val="22272F"/>
          <w:sz w:val="24"/>
          <w:szCs w:val="24"/>
          <w:lang w:eastAsia="ru-RU"/>
        </w:rPr>
      </w:pPr>
      <w:r>
        <w:rPr>
          <w:rFonts w:ascii="Times New Roman" w:hAnsi="Times New Roman"/>
          <w:color w:val="22272F"/>
          <w:sz w:val="24"/>
          <w:szCs w:val="24"/>
          <w:lang w:eastAsia="ru-RU"/>
        </w:rPr>
        <w:t>от «01»  февраля</w:t>
      </w:r>
      <w:r w:rsidRPr="007A33D1">
        <w:rPr>
          <w:rFonts w:ascii="Times New Roman" w:hAnsi="Times New Roman"/>
          <w:color w:val="22272F"/>
          <w:sz w:val="24"/>
          <w:szCs w:val="24"/>
          <w:lang w:eastAsia="ru-RU"/>
        </w:rPr>
        <w:t xml:space="preserve"> 2022 года </w:t>
      </w:r>
      <w:r>
        <w:rPr>
          <w:rFonts w:ascii="Times New Roman" w:hAnsi="Times New Roman"/>
          <w:color w:val="22272F"/>
          <w:sz w:val="24"/>
          <w:szCs w:val="24"/>
          <w:lang w:eastAsia="ru-RU"/>
        </w:rPr>
        <w:t xml:space="preserve">  № 60</w:t>
      </w:r>
    </w:p>
    <w:p w:rsidR="00D550CA" w:rsidRDefault="00D550CA" w:rsidP="007A33D1">
      <w:pPr>
        <w:spacing w:after="0" w:line="240" w:lineRule="auto"/>
        <w:ind w:firstLine="709"/>
        <w:jc w:val="center"/>
        <w:rPr>
          <w:rFonts w:ascii="Times New Roman" w:hAnsi="Times New Roman"/>
          <w:b/>
          <w:color w:val="22272F"/>
          <w:sz w:val="28"/>
          <w:szCs w:val="28"/>
          <w:lang w:eastAsia="ru-RU"/>
        </w:rPr>
      </w:pPr>
    </w:p>
    <w:p w:rsidR="00D550CA" w:rsidRPr="007A33D1" w:rsidRDefault="00D550CA" w:rsidP="00EA4BB8">
      <w:pPr>
        <w:spacing w:after="0" w:line="240" w:lineRule="auto"/>
        <w:ind w:firstLine="709"/>
        <w:jc w:val="center"/>
        <w:rPr>
          <w:b/>
        </w:rPr>
      </w:pPr>
      <w:r w:rsidRPr="007A33D1">
        <w:rPr>
          <w:rFonts w:ascii="Times New Roman" w:hAnsi="Times New Roman"/>
          <w:b/>
          <w:color w:val="22272F"/>
          <w:sz w:val="28"/>
          <w:szCs w:val="28"/>
          <w:lang w:eastAsia="ru-RU"/>
        </w:rPr>
        <w:t>Административный регламент</w:t>
      </w:r>
      <w:r w:rsidRPr="007A33D1">
        <w:rPr>
          <w:rFonts w:ascii="Times New Roman" w:hAnsi="Times New Roman"/>
          <w:b/>
          <w:color w:val="22272F"/>
          <w:sz w:val="28"/>
          <w:szCs w:val="28"/>
          <w:lang w:eastAsia="ru-RU"/>
        </w:rPr>
        <w:br/>
      </w:r>
      <w:r w:rsidRPr="007A33D1">
        <w:rPr>
          <w:rFonts w:ascii="Times New Roman" w:hAnsi="Times New Roman"/>
          <w:b/>
          <w:sz w:val="28"/>
          <w:szCs w:val="28"/>
          <w:lang w:eastAsia="ru-RU"/>
        </w:rPr>
        <w:t>Администрации Рузаевского муниципального района Республики Мордовия предоставления муниципальной услуги «</w:t>
      </w:r>
      <w:r w:rsidRPr="007A33D1">
        <w:rPr>
          <w:rFonts w:ascii="Times New Roman" w:hAnsi="Times New Roman"/>
          <w:b/>
          <w:sz w:val="28"/>
          <w:szCs w:val="28"/>
        </w:rPr>
        <w:t>Предоставление единовременного денежного пособия гражданам, попавшим в трудную жизненную ситуацию, проживающим на территории Рузаевского муниципального района Республики Мордовия»</w:t>
      </w:r>
    </w:p>
    <w:p w:rsidR="00D550CA" w:rsidRPr="0085437C" w:rsidRDefault="00D550CA" w:rsidP="00EA4BB8">
      <w:pPr>
        <w:spacing w:after="0" w:line="240" w:lineRule="auto"/>
        <w:jc w:val="center"/>
        <w:rPr>
          <w:rFonts w:ascii="Times New Roman" w:hAnsi="Times New Roman"/>
          <w:color w:val="3272C0"/>
          <w:sz w:val="28"/>
          <w:szCs w:val="28"/>
          <w:lang w:eastAsia="ru-RU"/>
        </w:rPr>
      </w:pPr>
    </w:p>
    <w:p w:rsidR="00D550CA" w:rsidRPr="00EA4BB8" w:rsidRDefault="00D550CA" w:rsidP="00EA4BB8">
      <w:pPr>
        <w:spacing w:after="0" w:line="240" w:lineRule="auto"/>
        <w:jc w:val="center"/>
        <w:rPr>
          <w:rFonts w:ascii="Times New Roman" w:hAnsi="Times New Roman"/>
          <w:b/>
          <w:color w:val="22272F"/>
          <w:sz w:val="28"/>
          <w:szCs w:val="28"/>
          <w:lang w:eastAsia="ru-RU"/>
        </w:rPr>
      </w:pPr>
      <w:r w:rsidRPr="00EA4BB8">
        <w:rPr>
          <w:rFonts w:ascii="Times New Roman" w:hAnsi="Times New Roman"/>
          <w:b/>
          <w:color w:val="22272F"/>
          <w:sz w:val="28"/>
          <w:szCs w:val="28"/>
          <w:lang w:eastAsia="ru-RU"/>
        </w:rPr>
        <w:t>Раздел 1. Общие положения</w:t>
      </w:r>
    </w:p>
    <w:p w:rsidR="00D550CA" w:rsidRPr="00ED74AA" w:rsidRDefault="00D550CA" w:rsidP="00ED74AA">
      <w:pPr>
        <w:spacing w:after="0" w:line="240" w:lineRule="auto"/>
        <w:jc w:val="center"/>
        <w:rPr>
          <w:rFonts w:ascii="Times New Roman" w:hAnsi="Times New Roman"/>
          <w:b/>
          <w:color w:val="22272F"/>
          <w:sz w:val="28"/>
          <w:szCs w:val="28"/>
          <w:lang w:eastAsia="ru-RU"/>
        </w:rPr>
      </w:pPr>
      <w:r w:rsidRPr="00ED74AA">
        <w:rPr>
          <w:rFonts w:ascii="Times New Roman" w:hAnsi="Times New Roman"/>
          <w:b/>
          <w:color w:val="22272F"/>
          <w:sz w:val="28"/>
          <w:szCs w:val="28"/>
          <w:lang w:eastAsia="ru-RU"/>
        </w:rPr>
        <w:t>Подраздел 1. Предмет регулирования Административного регламента</w:t>
      </w:r>
    </w:p>
    <w:p w:rsidR="00D550CA" w:rsidRPr="00F8616C" w:rsidRDefault="00D550CA" w:rsidP="00ED74AA">
      <w:pPr>
        <w:pStyle w:val="Standard"/>
        <w:ind w:firstLine="720"/>
        <w:jc w:val="both"/>
        <w:rPr>
          <w:rStyle w:val="a"/>
          <w:rFonts w:ascii="Times New Roman" w:hAnsi="Times New Roman"/>
          <w:sz w:val="28"/>
          <w:szCs w:val="28"/>
        </w:rPr>
      </w:pPr>
      <w:r w:rsidRPr="00F8616C">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F8616C">
        <w:rPr>
          <w:rFonts w:ascii="Times New Roman" w:hAnsi="Times New Roman" w:cs="Times New Roman"/>
          <w:sz w:val="28"/>
          <w:szCs w:val="28"/>
          <w:lang w:eastAsia="ru-RU"/>
        </w:rPr>
        <w:t>Административный регламент Администрации Рузаевского муниципального района Республики Мордовия предоставления муниципальной услуги «</w:t>
      </w:r>
      <w:r w:rsidRPr="00F8616C">
        <w:rPr>
          <w:rFonts w:ascii="Times New Roman" w:hAnsi="Times New Roman" w:cs="Times New Roman"/>
          <w:sz w:val="28"/>
          <w:szCs w:val="28"/>
        </w:rPr>
        <w:t>Предоставление единовременного денежного пособия гражданам, попавшим в трудную жизненную ситуацию, проживающим на территории Рузаевского муниципального района Республики Мордовия»</w:t>
      </w:r>
      <w:r w:rsidRPr="00F8616C">
        <w:rPr>
          <w:rFonts w:ascii="Times New Roman" w:hAnsi="Times New Roman" w:cs="Times New Roman"/>
          <w:sz w:val="28"/>
          <w:szCs w:val="28"/>
          <w:lang w:eastAsia="ru-RU"/>
        </w:rPr>
        <w:t xml:space="preserve"> (далее - регламент)</w:t>
      </w:r>
      <w:r w:rsidRPr="00F8616C">
        <w:rPr>
          <w:rStyle w:val="a"/>
          <w:rFonts w:ascii="Times New Roman" w:hAnsi="Times New Roman"/>
          <w:sz w:val="28"/>
          <w:szCs w:val="28"/>
        </w:rPr>
        <w:t xml:space="preserve"> разработан в целях повышения качества исполнения и доступности муниципальной услуги.</w:t>
      </w:r>
    </w:p>
    <w:p w:rsidR="00D550CA" w:rsidRPr="00F8616C" w:rsidRDefault="00D550CA" w:rsidP="00ED74AA">
      <w:pPr>
        <w:pStyle w:val="Standard"/>
        <w:ind w:firstLine="720"/>
        <w:jc w:val="both"/>
      </w:pPr>
      <w:r w:rsidRPr="00F8616C">
        <w:rPr>
          <w:rFonts w:ascii="Times New Roman" w:hAnsi="Times New Roman" w:cs="Times New Roman"/>
          <w:sz w:val="28"/>
          <w:szCs w:val="28"/>
          <w:lang w:eastAsia="ru-RU"/>
        </w:rP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D550CA" w:rsidRPr="00F8616C" w:rsidRDefault="00D550CA" w:rsidP="00ED74AA">
      <w:pPr>
        <w:spacing w:after="0" w:line="240" w:lineRule="auto"/>
        <w:ind w:firstLine="709"/>
        <w:jc w:val="both"/>
        <w:rPr>
          <w:rFonts w:ascii="Times New Roman" w:hAnsi="Times New Roman"/>
          <w:sz w:val="28"/>
          <w:szCs w:val="28"/>
          <w:lang w:eastAsia="ru-RU"/>
        </w:rPr>
      </w:pPr>
      <w:r w:rsidRPr="00F8616C">
        <w:rPr>
          <w:rFonts w:ascii="Times New Roman" w:hAnsi="Times New Roman"/>
          <w:sz w:val="28"/>
          <w:szCs w:val="28"/>
          <w:lang w:eastAsia="ru-RU"/>
        </w:rPr>
        <w:t xml:space="preserve">3. Регламент регулирует порядок приема заявления и документов от граждан, проживающих на территории </w:t>
      </w:r>
      <w:r w:rsidRPr="00F8616C">
        <w:rPr>
          <w:rFonts w:ascii="Times New Roman" w:hAnsi="Times New Roman"/>
          <w:sz w:val="28"/>
          <w:szCs w:val="28"/>
        </w:rPr>
        <w:t>Рузаевского муниципального района Республики Мордовия</w:t>
      </w:r>
      <w:r w:rsidRPr="00F8616C">
        <w:rPr>
          <w:rFonts w:ascii="Times New Roman" w:hAnsi="Times New Roman"/>
          <w:sz w:val="28"/>
          <w:szCs w:val="28"/>
          <w:lang w:eastAsia="ru-RU"/>
        </w:rPr>
        <w:t xml:space="preserve">, </w:t>
      </w:r>
      <w:r w:rsidRPr="00F8616C">
        <w:rPr>
          <w:rFonts w:ascii="Times New Roman" w:hAnsi="Times New Roman"/>
          <w:sz w:val="28"/>
          <w:szCs w:val="28"/>
        </w:rPr>
        <w:t>попавши</w:t>
      </w:r>
      <w:r>
        <w:rPr>
          <w:rFonts w:ascii="Times New Roman" w:hAnsi="Times New Roman"/>
          <w:sz w:val="28"/>
          <w:szCs w:val="28"/>
        </w:rPr>
        <w:t>х</w:t>
      </w:r>
      <w:r w:rsidRPr="00F8616C">
        <w:rPr>
          <w:rFonts w:ascii="Times New Roman" w:hAnsi="Times New Roman"/>
          <w:sz w:val="28"/>
          <w:szCs w:val="28"/>
        </w:rPr>
        <w:t xml:space="preserve"> в трудную жизненную ситуацию</w:t>
      </w:r>
      <w:r w:rsidRPr="00F8616C">
        <w:rPr>
          <w:rFonts w:ascii="Times New Roman" w:hAnsi="Times New Roman"/>
          <w:sz w:val="28"/>
          <w:szCs w:val="28"/>
          <w:lang w:eastAsia="ru-RU"/>
        </w:rPr>
        <w:t xml:space="preserve">, а также порядок </w:t>
      </w:r>
      <w:r w:rsidRPr="00F8616C">
        <w:rPr>
          <w:rFonts w:ascii="Times New Roman" w:hAnsi="Times New Roman"/>
          <w:sz w:val="28"/>
          <w:szCs w:val="28"/>
        </w:rPr>
        <w:t>предоставление им единовременного денежного пособия</w:t>
      </w:r>
      <w:r w:rsidRPr="00F8616C">
        <w:rPr>
          <w:rFonts w:ascii="Times New Roman" w:hAnsi="Times New Roman"/>
          <w:sz w:val="28"/>
          <w:szCs w:val="28"/>
          <w:lang w:eastAsia="ru-RU"/>
        </w:rPr>
        <w:t>.</w:t>
      </w:r>
    </w:p>
    <w:p w:rsidR="00D550CA" w:rsidRDefault="00D550CA" w:rsidP="00ED74AA">
      <w:pPr>
        <w:spacing w:after="0" w:line="240" w:lineRule="auto"/>
        <w:ind w:firstLine="709"/>
        <w:jc w:val="center"/>
        <w:rPr>
          <w:rFonts w:ascii="Times New Roman" w:hAnsi="Times New Roman"/>
          <w:sz w:val="28"/>
          <w:szCs w:val="28"/>
          <w:lang w:eastAsia="ru-RU"/>
        </w:rPr>
      </w:pPr>
    </w:p>
    <w:p w:rsidR="00D550CA" w:rsidRPr="000570A3" w:rsidRDefault="00D550CA" w:rsidP="00ED74AA">
      <w:pPr>
        <w:spacing w:after="0" w:line="240" w:lineRule="auto"/>
        <w:ind w:firstLine="709"/>
        <w:jc w:val="center"/>
        <w:rPr>
          <w:rFonts w:ascii="Times New Roman" w:hAnsi="Times New Roman"/>
          <w:b/>
          <w:sz w:val="28"/>
          <w:szCs w:val="28"/>
          <w:lang w:eastAsia="ru-RU"/>
        </w:rPr>
      </w:pPr>
      <w:r w:rsidRPr="000570A3">
        <w:rPr>
          <w:rFonts w:ascii="Times New Roman" w:hAnsi="Times New Roman"/>
          <w:b/>
          <w:sz w:val="28"/>
          <w:szCs w:val="28"/>
          <w:lang w:eastAsia="ru-RU"/>
        </w:rPr>
        <w:t>Подраздел 2. Круг заявителей</w:t>
      </w:r>
    </w:p>
    <w:p w:rsidR="00D550CA" w:rsidRPr="00AC1912" w:rsidRDefault="00D550CA" w:rsidP="00ED74AA">
      <w:pPr>
        <w:spacing w:after="0" w:line="240" w:lineRule="auto"/>
        <w:ind w:firstLine="709"/>
        <w:jc w:val="both"/>
        <w:rPr>
          <w:rFonts w:ascii="Times New Roman" w:hAnsi="Times New Roman"/>
          <w:sz w:val="28"/>
          <w:szCs w:val="28"/>
          <w:lang w:eastAsia="ru-RU"/>
        </w:rPr>
      </w:pPr>
      <w:r w:rsidRPr="00AC1912">
        <w:rPr>
          <w:rFonts w:ascii="Times New Roman" w:hAnsi="Times New Roman"/>
          <w:sz w:val="28"/>
          <w:szCs w:val="28"/>
          <w:lang w:eastAsia="ru-RU"/>
        </w:rPr>
        <w:t xml:space="preserve">4. Заявителями </w:t>
      </w:r>
      <w:r w:rsidRPr="00AC1912">
        <w:rPr>
          <w:rStyle w:val="a"/>
          <w:rFonts w:ascii="Times New Roman" w:hAnsi="Times New Roman"/>
          <w:sz w:val="28"/>
          <w:szCs w:val="28"/>
        </w:rPr>
        <w:t xml:space="preserve">при предоставлении муниципальной услуги </w:t>
      </w:r>
      <w:r w:rsidRPr="00AC1912">
        <w:rPr>
          <w:rFonts w:ascii="Times New Roman" w:hAnsi="Times New Roman"/>
          <w:sz w:val="28"/>
          <w:szCs w:val="28"/>
          <w:lang w:eastAsia="ru-RU"/>
        </w:rPr>
        <w:t xml:space="preserve">являются граждане Российской Федерации, зарегистрированные на территории Рузаевского муниципального района Республики Мордовия, </w:t>
      </w:r>
      <w:r w:rsidRPr="00AC1912">
        <w:rPr>
          <w:rFonts w:ascii="Times New Roman" w:hAnsi="Times New Roman"/>
          <w:sz w:val="28"/>
          <w:szCs w:val="28"/>
        </w:rPr>
        <w:t>попавшие в трудную жизненную ситуацию</w:t>
      </w:r>
      <w:r>
        <w:rPr>
          <w:rFonts w:ascii="Times New Roman" w:hAnsi="Times New Roman"/>
          <w:sz w:val="28"/>
          <w:szCs w:val="28"/>
          <w:lang w:eastAsia="ru-RU"/>
        </w:rPr>
        <w:t xml:space="preserve"> </w:t>
      </w:r>
      <w:r w:rsidRPr="00AC1912">
        <w:rPr>
          <w:rFonts w:ascii="Times New Roman" w:hAnsi="Times New Roman"/>
          <w:sz w:val="28"/>
          <w:szCs w:val="28"/>
          <w:lang w:eastAsia="ru-RU"/>
        </w:rPr>
        <w:t>(далее - заявители):</w:t>
      </w:r>
    </w:p>
    <w:p w:rsidR="00D550CA" w:rsidRPr="00AC1912" w:rsidRDefault="00D550CA" w:rsidP="00F76FB5">
      <w:pPr>
        <w:spacing w:after="0" w:line="240" w:lineRule="auto"/>
        <w:ind w:firstLine="709"/>
        <w:jc w:val="both"/>
        <w:rPr>
          <w:rFonts w:ascii="Times New Roman" w:hAnsi="Times New Roman"/>
          <w:sz w:val="28"/>
          <w:szCs w:val="28"/>
          <w:lang w:eastAsia="ru-RU"/>
        </w:rPr>
      </w:pPr>
      <w:r w:rsidRPr="00AC1912">
        <w:rPr>
          <w:rFonts w:ascii="Times New Roman" w:hAnsi="Times New Roman"/>
          <w:sz w:val="28"/>
          <w:szCs w:val="28"/>
          <w:lang w:eastAsia="ru-RU"/>
        </w:rPr>
        <w:t xml:space="preserve">- </w:t>
      </w:r>
      <w:r w:rsidRPr="00AC1912">
        <w:rPr>
          <w:rFonts w:ascii="Times New Roman" w:hAnsi="Times New Roman"/>
          <w:sz w:val="28"/>
          <w:szCs w:val="28"/>
        </w:rPr>
        <w:t>родственники, осуществившие погребение</w:t>
      </w:r>
      <w:r w:rsidRPr="00AC1912">
        <w:rPr>
          <w:rFonts w:ascii="Times New Roman" w:hAnsi="Times New Roman"/>
          <w:sz w:val="28"/>
          <w:szCs w:val="28"/>
          <w:lang w:eastAsia="ru-RU"/>
        </w:rPr>
        <w:t xml:space="preserve"> умерших </w:t>
      </w:r>
      <w:r w:rsidRPr="00AC1912">
        <w:rPr>
          <w:rFonts w:ascii="Times New Roman" w:hAnsi="Times New Roman"/>
          <w:sz w:val="28"/>
          <w:szCs w:val="28"/>
        </w:rPr>
        <w:t>руководителей муниципальных учреждений Рузаевского муниципального района</w:t>
      </w:r>
      <w:r w:rsidRPr="00AC1912">
        <w:rPr>
          <w:rFonts w:ascii="Times New Roman" w:hAnsi="Times New Roman"/>
          <w:sz w:val="28"/>
          <w:szCs w:val="28"/>
          <w:lang w:eastAsia="ru-RU"/>
        </w:rPr>
        <w:t>;</w:t>
      </w:r>
    </w:p>
    <w:p w:rsidR="00D550CA" w:rsidRPr="00AC1912" w:rsidRDefault="00D550CA" w:rsidP="00F76FB5">
      <w:pPr>
        <w:spacing w:after="0" w:line="240" w:lineRule="auto"/>
        <w:ind w:firstLine="709"/>
        <w:jc w:val="both"/>
        <w:rPr>
          <w:rFonts w:ascii="Times New Roman" w:hAnsi="Times New Roman"/>
          <w:sz w:val="28"/>
          <w:szCs w:val="28"/>
          <w:lang w:eastAsia="ru-RU"/>
        </w:rPr>
      </w:pPr>
      <w:r w:rsidRPr="00AC1912">
        <w:rPr>
          <w:rFonts w:ascii="Times New Roman" w:hAnsi="Times New Roman"/>
          <w:sz w:val="28"/>
          <w:szCs w:val="28"/>
          <w:lang w:eastAsia="ru-RU"/>
        </w:rPr>
        <w:t xml:space="preserve">- </w:t>
      </w:r>
      <w:r w:rsidRPr="00AC1912">
        <w:rPr>
          <w:rFonts w:ascii="Times New Roman" w:hAnsi="Times New Roman"/>
          <w:sz w:val="28"/>
          <w:szCs w:val="28"/>
        </w:rPr>
        <w:t xml:space="preserve">родственники, осуществившие погребение </w:t>
      </w:r>
      <w:r w:rsidRPr="00AC1912">
        <w:rPr>
          <w:rFonts w:ascii="Times New Roman" w:hAnsi="Times New Roman"/>
          <w:sz w:val="28"/>
          <w:szCs w:val="28"/>
          <w:lang w:eastAsia="ru-RU"/>
        </w:rPr>
        <w:t>умерших</w:t>
      </w:r>
      <w:r w:rsidRPr="00AC1912">
        <w:rPr>
          <w:rFonts w:ascii="Times New Roman" w:hAnsi="Times New Roman"/>
          <w:sz w:val="28"/>
          <w:szCs w:val="28"/>
        </w:rPr>
        <w:t xml:space="preserve"> бывших работников аппарата Совета депутатов Рузаевского муниципального района и органов местного самоуправления, иных органов, осуществлявших на территории Рузаевского муниципального района полномочия по решению вопросов местного значения на основании законодательных актов Российской Федерации;</w:t>
      </w:r>
    </w:p>
    <w:p w:rsidR="00D550CA" w:rsidRPr="00AC1912" w:rsidRDefault="00D550CA" w:rsidP="00AC1912">
      <w:pPr>
        <w:spacing w:after="0" w:line="240" w:lineRule="auto"/>
        <w:ind w:firstLine="709"/>
        <w:jc w:val="both"/>
        <w:rPr>
          <w:rFonts w:ascii="Times New Roman" w:hAnsi="Times New Roman"/>
          <w:sz w:val="28"/>
          <w:szCs w:val="28"/>
        </w:rPr>
      </w:pPr>
      <w:r w:rsidRPr="00AC1912">
        <w:rPr>
          <w:rFonts w:ascii="Times New Roman" w:hAnsi="Times New Roman"/>
          <w:sz w:val="28"/>
          <w:szCs w:val="28"/>
        </w:rPr>
        <w:t xml:space="preserve">- родственники, осуществившие погребение </w:t>
      </w:r>
      <w:r w:rsidRPr="00AC1912">
        <w:rPr>
          <w:rFonts w:ascii="Times New Roman" w:hAnsi="Times New Roman"/>
          <w:sz w:val="28"/>
          <w:szCs w:val="28"/>
          <w:lang w:eastAsia="ru-RU"/>
        </w:rPr>
        <w:t xml:space="preserve">умерших </w:t>
      </w:r>
      <w:r w:rsidRPr="00AC1912">
        <w:rPr>
          <w:rFonts w:ascii="Times New Roman" w:hAnsi="Times New Roman"/>
          <w:sz w:val="28"/>
          <w:szCs w:val="28"/>
        </w:rPr>
        <w:t>руководителей Рузаевского Совета ветеранов войны, труда, Вооруженных Сил и правоохранительных органов, в том числе бывших;</w:t>
      </w:r>
    </w:p>
    <w:p w:rsidR="00D550CA" w:rsidRPr="00AC1912" w:rsidRDefault="00D550CA" w:rsidP="00AC1912">
      <w:pPr>
        <w:spacing w:after="0" w:line="240" w:lineRule="auto"/>
        <w:ind w:firstLine="709"/>
        <w:jc w:val="both"/>
        <w:rPr>
          <w:rFonts w:ascii="Times New Roman" w:hAnsi="Times New Roman"/>
          <w:sz w:val="28"/>
          <w:szCs w:val="28"/>
        </w:rPr>
      </w:pPr>
      <w:r w:rsidRPr="00AC1912">
        <w:rPr>
          <w:rFonts w:ascii="Times New Roman" w:hAnsi="Times New Roman"/>
          <w:sz w:val="28"/>
          <w:szCs w:val="28"/>
        </w:rPr>
        <w:t xml:space="preserve">- родственники, осуществившие погребение </w:t>
      </w:r>
      <w:r>
        <w:rPr>
          <w:rFonts w:ascii="Times New Roman" w:hAnsi="Times New Roman"/>
          <w:sz w:val="28"/>
          <w:szCs w:val="28"/>
        </w:rPr>
        <w:t xml:space="preserve">умерших </w:t>
      </w:r>
      <w:r w:rsidRPr="00AC1912">
        <w:rPr>
          <w:rFonts w:ascii="Times New Roman" w:hAnsi="Times New Roman"/>
          <w:sz w:val="28"/>
          <w:szCs w:val="28"/>
        </w:rPr>
        <w:t xml:space="preserve">родителей военнослужащих, погибших в период ведения боевых действий в местах, установленных </w:t>
      </w:r>
      <w:hyperlink r:id="rId9" w:history="1">
        <w:r w:rsidRPr="00AC1912">
          <w:rPr>
            <w:rStyle w:val="a0"/>
            <w:rFonts w:ascii="Times New Roman" w:hAnsi="Times New Roman"/>
            <w:color w:val="auto"/>
            <w:sz w:val="28"/>
            <w:szCs w:val="28"/>
          </w:rPr>
          <w:t>Перечнем</w:t>
        </w:r>
      </w:hyperlink>
      <w:r w:rsidRPr="00AC1912">
        <w:rPr>
          <w:rFonts w:ascii="Times New Roman" w:hAnsi="Times New Roman"/>
          <w:sz w:val="28"/>
          <w:szCs w:val="28"/>
        </w:rPr>
        <w:t xml:space="preserve"> государств, городов, территорий и периодов ведения боевых действий с участием граждан Российской Федерации, являющемуся приложением к </w:t>
      </w:r>
      <w:hyperlink r:id="rId10" w:history="1">
        <w:r w:rsidRPr="00AC1912">
          <w:rPr>
            <w:rStyle w:val="a0"/>
            <w:rFonts w:ascii="Times New Roman" w:hAnsi="Times New Roman"/>
            <w:color w:val="auto"/>
            <w:sz w:val="28"/>
            <w:szCs w:val="28"/>
          </w:rPr>
          <w:t>Федеральному закону</w:t>
        </w:r>
      </w:hyperlink>
      <w:r w:rsidRPr="00AC1912">
        <w:rPr>
          <w:rFonts w:ascii="Times New Roman" w:hAnsi="Times New Roman"/>
          <w:sz w:val="28"/>
          <w:szCs w:val="28"/>
        </w:rPr>
        <w:t xml:space="preserve"> от 12 января </w:t>
      </w:r>
      <w:smartTag w:uri="urn:schemas-microsoft-com:office:smarttags" w:element="metricconverter">
        <w:smartTagPr>
          <w:attr w:name="ProductID" w:val="1995 г"/>
        </w:smartTagPr>
        <w:r w:rsidRPr="00AC1912">
          <w:rPr>
            <w:rFonts w:ascii="Times New Roman" w:hAnsi="Times New Roman"/>
            <w:sz w:val="28"/>
            <w:szCs w:val="28"/>
          </w:rPr>
          <w:t>1995 г</w:t>
        </w:r>
      </w:smartTag>
      <w:r w:rsidRPr="00AC1912">
        <w:rPr>
          <w:rFonts w:ascii="Times New Roman" w:hAnsi="Times New Roman"/>
          <w:sz w:val="28"/>
          <w:szCs w:val="28"/>
        </w:rPr>
        <w:t>. N 5-ФЗ "О ветеранах";</w:t>
      </w:r>
    </w:p>
    <w:p w:rsidR="00D550CA" w:rsidRDefault="00D550CA" w:rsidP="00ED74AA">
      <w:pPr>
        <w:spacing w:after="0" w:line="240" w:lineRule="auto"/>
        <w:ind w:firstLine="709"/>
        <w:jc w:val="both"/>
        <w:rPr>
          <w:rFonts w:ascii="Times New Roman" w:hAnsi="Times New Roman"/>
          <w:sz w:val="28"/>
          <w:szCs w:val="28"/>
          <w:lang w:eastAsia="ru-RU"/>
        </w:rPr>
      </w:pPr>
      <w:r w:rsidRPr="00AC1912">
        <w:rPr>
          <w:rFonts w:ascii="Times New Roman" w:hAnsi="Times New Roman"/>
          <w:sz w:val="28"/>
          <w:szCs w:val="28"/>
          <w:lang w:eastAsia="ru-RU"/>
        </w:rPr>
        <w:t>- граждане, страдающие от болезни, требующей дорогостоящего лечения;</w:t>
      </w:r>
    </w:p>
    <w:p w:rsidR="00D550CA" w:rsidRDefault="00D550CA" w:rsidP="003A5EBF">
      <w:pPr>
        <w:spacing w:after="0" w:line="240" w:lineRule="auto"/>
        <w:ind w:firstLine="709"/>
        <w:jc w:val="both"/>
        <w:rPr>
          <w:rFonts w:ascii="Times New Roman" w:hAnsi="Times New Roman"/>
          <w:sz w:val="28"/>
          <w:szCs w:val="28"/>
          <w:lang w:eastAsia="ru-RU"/>
        </w:rPr>
      </w:pPr>
      <w:r w:rsidRPr="00AC1912">
        <w:rPr>
          <w:rFonts w:ascii="Times New Roman" w:hAnsi="Times New Roman"/>
          <w:sz w:val="28"/>
          <w:szCs w:val="28"/>
          <w:lang w:eastAsia="ru-RU"/>
        </w:rPr>
        <w:t xml:space="preserve">- граждане, </w:t>
      </w:r>
      <w:r>
        <w:rPr>
          <w:rFonts w:ascii="Times New Roman" w:hAnsi="Times New Roman"/>
          <w:sz w:val="28"/>
          <w:szCs w:val="28"/>
          <w:lang w:eastAsia="ru-RU"/>
        </w:rPr>
        <w:t>освободившиеся из мест лишения свободы;</w:t>
      </w:r>
    </w:p>
    <w:p w:rsidR="00D550CA" w:rsidRDefault="00D550CA" w:rsidP="003A5EBF">
      <w:pPr>
        <w:spacing w:after="0" w:line="240" w:lineRule="auto"/>
        <w:ind w:firstLine="709"/>
        <w:jc w:val="both"/>
        <w:rPr>
          <w:rFonts w:ascii="Times New Roman" w:hAnsi="Times New Roman"/>
          <w:sz w:val="28"/>
          <w:szCs w:val="28"/>
          <w:lang w:eastAsia="ru-RU"/>
        </w:rPr>
      </w:pPr>
      <w:r w:rsidRPr="00AC1912">
        <w:rPr>
          <w:rFonts w:ascii="Times New Roman" w:hAnsi="Times New Roman"/>
          <w:sz w:val="28"/>
          <w:szCs w:val="28"/>
          <w:lang w:eastAsia="ru-RU"/>
        </w:rPr>
        <w:t>- граждане, попавшие в трудную жизненную ситуацию, объективно нарушающую их жизнедеятельность (</w:t>
      </w:r>
      <w:r>
        <w:rPr>
          <w:rFonts w:ascii="Times New Roman" w:hAnsi="Times New Roman"/>
          <w:sz w:val="28"/>
          <w:szCs w:val="28"/>
          <w:lang w:eastAsia="ru-RU"/>
        </w:rPr>
        <w:t xml:space="preserve">наличие </w:t>
      </w:r>
      <w:r w:rsidRPr="00F9509A">
        <w:rPr>
          <w:rFonts w:ascii="Times New Roman" w:hAnsi="Times New Roman"/>
          <w:sz w:val="28"/>
          <w:szCs w:val="28"/>
        </w:rPr>
        <w:t>среднедушевого дохода, не превышающего прожиточного минимума</w:t>
      </w:r>
      <w:r w:rsidRPr="00AC1912">
        <w:rPr>
          <w:rFonts w:ascii="Times New Roman" w:hAnsi="Times New Roman"/>
          <w:sz w:val="28"/>
          <w:szCs w:val="28"/>
          <w:lang w:eastAsia="ru-RU"/>
        </w:rPr>
        <w:t>), которую они не могут преодолеть самостоятельно;</w:t>
      </w:r>
    </w:p>
    <w:p w:rsidR="00D550CA" w:rsidRPr="003A5EBF" w:rsidRDefault="00D550CA" w:rsidP="003A5EBF">
      <w:pPr>
        <w:spacing w:after="0" w:line="240" w:lineRule="auto"/>
        <w:ind w:firstLine="709"/>
        <w:jc w:val="both"/>
        <w:rPr>
          <w:rFonts w:ascii="Times New Roman" w:hAnsi="Times New Roman"/>
          <w:sz w:val="28"/>
          <w:szCs w:val="28"/>
          <w:lang w:eastAsia="ru-RU"/>
        </w:rPr>
      </w:pPr>
      <w:r w:rsidRPr="00AC1912">
        <w:rPr>
          <w:rFonts w:ascii="Times New Roman" w:hAnsi="Times New Roman"/>
          <w:sz w:val="28"/>
          <w:szCs w:val="28"/>
          <w:lang w:eastAsia="ru-RU"/>
        </w:rPr>
        <w:t xml:space="preserve">- граждане, </w:t>
      </w:r>
      <w:r w:rsidRPr="00426284">
        <w:rPr>
          <w:rFonts w:ascii="Times New Roman" w:hAnsi="Times New Roman"/>
          <w:sz w:val="28"/>
          <w:szCs w:val="28"/>
          <w:lang w:eastAsia="ru-RU"/>
        </w:rPr>
        <w:t>являющиеся собственниками или владельцами жилого дома,</w:t>
      </w:r>
      <w:r w:rsidRPr="00AC1912">
        <w:rPr>
          <w:rFonts w:ascii="Times New Roman" w:hAnsi="Times New Roman"/>
          <w:sz w:val="28"/>
          <w:szCs w:val="28"/>
          <w:lang w:eastAsia="ru-RU"/>
        </w:rPr>
        <w:t xml:space="preserve"> </w:t>
      </w:r>
      <w:r>
        <w:rPr>
          <w:rFonts w:ascii="Times New Roman" w:hAnsi="Times New Roman"/>
          <w:sz w:val="28"/>
          <w:szCs w:val="28"/>
          <w:lang w:eastAsia="ru-RU"/>
        </w:rPr>
        <w:t xml:space="preserve">пострадавшего </w:t>
      </w:r>
      <w:r w:rsidRPr="00AC1912">
        <w:rPr>
          <w:rFonts w:ascii="Times New Roman" w:hAnsi="Times New Roman"/>
          <w:sz w:val="28"/>
          <w:szCs w:val="28"/>
          <w:lang w:eastAsia="ru-RU"/>
        </w:rPr>
        <w:t xml:space="preserve">в </w:t>
      </w:r>
      <w:r>
        <w:rPr>
          <w:rFonts w:ascii="Times New Roman" w:hAnsi="Times New Roman"/>
          <w:sz w:val="28"/>
          <w:szCs w:val="28"/>
          <w:lang w:eastAsia="ru-RU"/>
        </w:rPr>
        <w:t>результате</w:t>
      </w:r>
      <w:r w:rsidRPr="00AC1912">
        <w:rPr>
          <w:rFonts w:ascii="Times New Roman" w:hAnsi="Times New Roman"/>
          <w:sz w:val="28"/>
          <w:szCs w:val="28"/>
          <w:lang w:eastAsia="ru-RU"/>
        </w:rPr>
        <w:t xml:space="preserve"> пожара, стихийного бедствия</w:t>
      </w:r>
      <w:r w:rsidRPr="00AC1912">
        <w:rPr>
          <w:rFonts w:ascii="Times New Roman" w:hAnsi="Times New Roman"/>
          <w:sz w:val="28"/>
          <w:szCs w:val="28"/>
        </w:rPr>
        <w:t xml:space="preserve"> </w:t>
      </w:r>
      <w:r w:rsidRPr="00F9509A">
        <w:rPr>
          <w:rFonts w:ascii="Times New Roman" w:hAnsi="Times New Roman"/>
          <w:sz w:val="28"/>
          <w:szCs w:val="28"/>
        </w:rPr>
        <w:t>метеорологического характера, не являющегося чрезвычайной ситуацией</w:t>
      </w:r>
      <w:r w:rsidRPr="00AC1912">
        <w:rPr>
          <w:rFonts w:ascii="Times New Roman" w:hAnsi="Times New Roman"/>
          <w:sz w:val="28"/>
          <w:szCs w:val="28"/>
          <w:lang w:eastAsia="ru-RU"/>
        </w:rPr>
        <w:t>.</w:t>
      </w:r>
    </w:p>
    <w:p w:rsidR="00D550CA" w:rsidRDefault="00D550CA" w:rsidP="003A5EBF">
      <w:pPr>
        <w:spacing w:after="0" w:line="240" w:lineRule="auto"/>
        <w:ind w:firstLine="709"/>
        <w:jc w:val="both"/>
        <w:rPr>
          <w:rFonts w:ascii="Times New Roman" w:hAnsi="Times New Roman"/>
          <w:sz w:val="28"/>
          <w:szCs w:val="28"/>
          <w:lang w:eastAsia="ru-RU"/>
        </w:rPr>
      </w:pPr>
      <w:r w:rsidRPr="00AC1912">
        <w:rPr>
          <w:rFonts w:ascii="Times New Roman" w:hAnsi="Times New Roman"/>
          <w:sz w:val="28"/>
          <w:szCs w:val="28"/>
          <w:lang w:eastAsia="ru-RU"/>
        </w:rPr>
        <w:t>5. От имени заявителей могут выступать законные представители, а также лица, действующие в силу полномочий, основанных на доверенности.</w:t>
      </w:r>
    </w:p>
    <w:p w:rsidR="00D550CA" w:rsidRPr="003A5EBF" w:rsidRDefault="00D550CA" w:rsidP="003A5EBF">
      <w:pPr>
        <w:spacing w:after="0" w:line="240" w:lineRule="auto"/>
        <w:ind w:firstLine="709"/>
        <w:jc w:val="both"/>
        <w:rPr>
          <w:rFonts w:ascii="Times New Roman" w:hAnsi="Times New Roman"/>
          <w:sz w:val="28"/>
          <w:szCs w:val="28"/>
          <w:lang w:eastAsia="ru-RU"/>
        </w:rPr>
      </w:pPr>
    </w:p>
    <w:p w:rsidR="00D550CA" w:rsidRPr="003A5EBF" w:rsidRDefault="00D550CA" w:rsidP="003A5EBF">
      <w:pPr>
        <w:spacing w:after="0" w:line="240" w:lineRule="auto"/>
        <w:jc w:val="center"/>
        <w:rPr>
          <w:rFonts w:ascii="Times New Roman" w:hAnsi="Times New Roman"/>
          <w:b/>
          <w:sz w:val="28"/>
          <w:szCs w:val="28"/>
          <w:lang w:eastAsia="ru-RU"/>
        </w:rPr>
      </w:pPr>
      <w:r w:rsidRPr="003A5EBF">
        <w:rPr>
          <w:rFonts w:ascii="Times New Roman" w:hAnsi="Times New Roman"/>
          <w:b/>
          <w:sz w:val="28"/>
          <w:szCs w:val="28"/>
          <w:lang w:eastAsia="ru-RU"/>
        </w:rPr>
        <w:t>Раздел 2. Стандарт предоставления муниципальной услуги</w:t>
      </w:r>
    </w:p>
    <w:p w:rsidR="00D550CA" w:rsidRPr="003A5EBF" w:rsidRDefault="00D550CA" w:rsidP="003A5EBF">
      <w:pPr>
        <w:pStyle w:val="Heading1"/>
        <w:spacing w:before="0" w:line="240" w:lineRule="auto"/>
        <w:jc w:val="center"/>
        <w:rPr>
          <w:b/>
          <w:color w:val="auto"/>
        </w:rPr>
      </w:pPr>
      <w:r w:rsidRPr="003A5EBF">
        <w:rPr>
          <w:rFonts w:ascii="Times New Roman" w:hAnsi="Times New Roman"/>
          <w:b/>
          <w:color w:val="auto"/>
          <w:sz w:val="28"/>
          <w:szCs w:val="28"/>
        </w:rPr>
        <w:t xml:space="preserve">Подраздел 1. </w:t>
      </w:r>
      <w:r w:rsidRPr="003A5EBF">
        <w:rPr>
          <w:rFonts w:ascii="Times New Roman" w:hAnsi="Times New Roman"/>
          <w:b/>
          <w:bCs/>
          <w:color w:val="auto"/>
          <w:sz w:val="28"/>
          <w:szCs w:val="28"/>
        </w:rPr>
        <w:t xml:space="preserve">Наименование </w:t>
      </w:r>
      <w:r w:rsidRPr="003A5EBF">
        <w:rPr>
          <w:rStyle w:val="a"/>
          <w:rFonts w:ascii="Times New Roman" w:hAnsi="Times New Roman"/>
          <w:b/>
          <w:bCs/>
          <w:color w:val="auto"/>
          <w:sz w:val="28"/>
          <w:szCs w:val="28"/>
        </w:rPr>
        <w:t>муниципальной</w:t>
      </w:r>
      <w:r w:rsidRPr="003A5EBF">
        <w:rPr>
          <w:rFonts w:ascii="Times New Roman" w:hAnsi="Times New Roman"/>
          <w:b/>
          <w:bCs/>
          <w:color w:val="auto"/>
          <w:sz w:val="28"/>
          <w:szCs w:val="28"/>
        </w:rPr>
        <w:t xml:space="preserve"> услуги</w:t>
      </w:r>
    </w:p>
    <w:p w:rsidR="00D550CA" w:rsidRDefault="00D550CA" w:rsidP="00A16131">
      <w:pPr>
        <w:pStyle w:val="Standard"/>
        <w:ind w:firstLine="720"/>
        <w:jc w:val="both"/>
        <w:rPr>
          <w:rStyle w:val="a"/>
          <w:rFonts w:ascii="Times New Roman" w:hAnsi="Times New Roman"/>
          <w:sz w:val="28"/>
          <w:szCs w:val="28"/>
        </w:rPr>
      </w:pPr>
      <w:r w:rsidRPr="001B2669">
        <w:rPr>
          <w:rStyle w:val="a"/>
          <w:rFonts w:ascii="Times New Roman" w:hAnsi="Times New Roman"/>
          <w:sz w:val="28"/>
          <w:szCs w:val="28"/>
        </w:rPr>
        <w:t xml:space="preserve">6. Муниципальная услуга Администрации </w:t>
      </w:r>
      <w:r w:rsidRPr="001B2669">
        <w:rPr>
          <w:rFonts w:ascii="Times New Roman" w:hAnsi="Times New Roman" w:cs="Times New Roman"/>
          <w:sz w:val="28"/>
          <w:szCs w:val="28"/>
          <w:lang w:eastAsia="ru-RU"/>
        </w:rPr>
        <w:t>Рузаевского муниципального района Республики Мордовия</w:t>
      </w:r>
      <w:r w:rsidRPr="001B2669">
        <w:rPr>
          <w:rStyle w:val="a"/>
          <w:rFonts w:ascii="Times New Roman" w:hAnsi="Times New Roman"/>
          <w:sz w:val="28"/>
          <w:szCs w:val="28"/>
        </w:rPr>
        <w:t xml:space="preserve"> - </w:t>
      </w:r>
      <w:r w:rsidRPr="001B2669">
        <w:rPr>
          <w:rFonts w:ascii="Times New Roman" w:hAnsi="Times New Roman" w:cs="Times New Roman"/>
          <w:sz w:val="28"/>
          <w:szCs w:val="28"/>
        </w:rPr>
        <w:t>Предоставление единовременного денежного пособия гражданам, попавшим в трудную жизненную ситуацию, проживающим на территории Рузаевского муниципального района Республики Мордовия</w:t>
      </w:r>
      <w:r w:rsidRPr="001B2669">
        <w:rPr>
          <w:rStyle w:val="a"/>
          <w:rFonts w:ascii="Times New Roman" w:hAnsi="Times New Roman"/>
          <w:sz w:val="28"/>
          <w:szCs w:val="28"/>
        </w:rPr>
        <w:t xml:space="preserve"> (далее - </w:t>
      </w:r>
      <w:r>
        <w:rPr>
          <w:rStyle w:val="a"/>
          <w:rFonts w:ascii="Times New Roman" w:hAnsi="Times New Roman"/>
          <w:sz w:val="28"/>
          <w:szCs w:val="28"/>
        </w:rPr>
        <w:t>муниципальная</w:t>
      </w:r>
      <w:r w:rsidRPr="001B2669">
        <w:rPr>
          <w:rStyle w:val="a"/>
          <w:rFonts w:ascii="Times New Roman" w:hAnsi="Times New Roman"/>
          <w:sz w:val="28"/>
          <w:szCs w:val="28"/>
        </w:rPr>
        <w:t xml:space="preserve"> услуга).</w:t>
      </w:r>
    </w:p>
    <w:p w:rsidR="00D550CA" w:rsidRDefault="00D550CA" w:rsidP="00A16131">
      <w:pPr>
        <w:pStyle w:val="Standard"/>
        <w:ind w:firstLine="720"/>
        <w:jc w:val="both"/>
        <w:rPr>
          <w:rFonts w:ascii="Times New Roman" w:hAnsi="Times New Roman" w:cs="Times New Roman"/>
          <w:sz w:val="28"/>
          <w:szCs w:val="28"/>
          <w:lang w:eastAsia="ru-RU"/>
        </w:rPr>
      </w:pPr>
      <w:r w:rsidRPr="003A5EBF">
        <w:rPr>
          <w:rFonts w:ascii="Times New Roman" w:hAnsi="Times New Roman" w:cs="Times New Roman"/>
          <w:sz w:val="28"/>
          <w:szCs w:val="28"/>
          <w:lang w:eastAsia="ru-RU"/>
        </w:rPr>
        <w:t xml:space="preserve">Размер </w:t>
      </w:r>
      <w:r w:rsidRPr="00F9509A">
        <w:rPr>
          <w:rFonts w:ascii="Times New Roman" w:hAnsi="Times New Roman" w:cs="Times New Roman"/>
          <w:sz w:val="28"/>
          <w:szCs w:val="28"/>
        </w:rPr>
        <w:t>единовременно</w:t>
      </w:r>
      <w:r>
        <w:rPr>
          <w:rFonts w:ascii="Times New Roman" w:hAnsi="Times New Roman" w:cs="Times New Roman"/>
          <w:sz w:val="28"/>
          <w:szCs w:val="28"/>
        </w:rPr>
        <w:t>го</w:t>
      </w:r>
      <w:r w:rsidRPr="00F9509A">
        <w:rPr>
          <w:rFonts w:ascii="Times New Roman" w:hAnsi="Times New Roman" w:cs="Times New Roman"/>
          <w:sz w:val="28"/>
          <w:szCs w:val="28"/>
        </w:rPr>
        <w:t xml:space="preserve"> денежно</w:t>
      </w:r>
      <w:r>
        <w:rPr>
          <w:rFonts w:ascii="Times New Roman" w:hAnsi="Times New Roman" w:cs="Times New Roman"/>
          <w:sz w:val="28"/>
          <w:szCs w:val="28"/>
        </w:rPr>
        <w:t>го</w:t>
      </w:r>
      <w:r w:rsidRPr="00F9509A">
        <w:rPr>
          <w:rFonts w:ascii="Times New Roman" w:hAnsi="Times New Roman" w:cs="Times New Roman"/>
          <w:sz w:val="28"/>
          <w:szCs w:val="28"/>
        </w:rPr>
        <w:t xml:space="preserve"> пособи</w:t>
      </w:r>
      <w:r>
        <w:rPr>
          <w:rFonts w:ascii="Times New Roman" w:hAnsi="Times New Roman" w:cs="Times New Roman"/>
          <w:sz w:val="28"/>
          <w:szCs w:val="28"/>
        </w:rPr>
        <w:t>я</w:t>
      </w:r>
      <w:r w:rsidRPr="00F9509A">
        <w:rPr>
          <w:rFonts w:ascii="Times New Roman" w:hAnsi="Times New Roman" w:cs="Times New Roman"/>
          <w:sz w:val="28"/>
          <w:szCs w:val="28"/>
        </w:rPr>
        <w:t xml:space="preserve"> </w:t>
      </w:r>
      <w:r w:rsidRPr="003A5EBF">
        <w:rPr>
          <w:rFonts w:ascii="Times New Roman" w:hAnsi="Times New Roman" w:cs="Times New Roman"/>
          <w:sz w:val="28"/>
          <w:szCs w:val="28"/>
          <w:lang w:eastAsia="ru-RU"/>
        </w:rPr>
        <w:t xml:space="preserve">гражданам, проживающим на территории </w:t>
      </w:r>
      <w:r w:rsidRPr="001B2669">
        <w:rPr>
          <w:rFonts w:ascii="Times New Roman" w:hAnsi="Times New Roman" w:cs="Times New Roman"/>
          <w:sz w:val="28"/>
          <w:szCs w:val="28"/>
        </w:rPr>
        <w:t>Рузаевского муниципального района Республики Мордовия</w:t>
      </w:r>
      <w:r w:rsidRPr="003A5EBF">
        <w:rPr>
          <w:rFonts w:ascii="Times New Roman" w:hAnsi="Times New Roman" w:cs="Times New Roman"/>
          <w:sz w:val="28"/>
          <w:szCs w:val="28"/>
          <w:lang w:eastAsia="ru-RU"/>
        </w:rPr>
        <w:t xml:space="preserve">, </w:t>
      </w:r>
      <w:r w:rsidRPr="001B2669">
        <w:rPr>
          <w:rFonts w:ascii="Times New Roman" w:hAnsi="Times New Roman" w:cs="Times New Roman"/>
          <w:sz w:val="28"/>
          <w:szCs w:val="28"/>
        </w:rPr>
        <w:t>попавшим в трудную жизненную ситуацию</w:t>
      </w:r>
      <w:r w:rsidRPr="003A5EBF">
        <w:rPr>
          <w:rFonts w:ascii="Times New Roman" w:hAnsi="Times New Roman" w:cs="Times New Roman"/>
          <w:sz w:val="28"/>
          <w:szCs w:val="28"/>
          <w:lang w:eastAsia="ru-RU"/>
        </w:rPr>
        <w:t>, определяется по следующим основаниям:</w:t>
      </w:r>
    </w:p>
    <w:p w:rsidR="00D550CA" w:rsidRPr="00A16131" w:rsidRDefault="00D550CA" w:rsidP="00A16131">
      <w:pPr>
        <w:spacing w:after="0" w:line="240" w:lineRule="auto"/>
        <w:ind w:firstLine="709"/>
        <w:jc w:val="both"/>
        <w:rPr>
          <w:rFonts w:ascii="Times New Roman" w:hAnsi="Times New Roman"/>
          <w:sz w:val="28"/>
          <w:szCs w:val="28"/>
          <w:lang w:eastAsia="ru-RU"/>
        </w:rPr>
      </w:pPr>
      <w:r w:rsidRPr="00A16131">
        <w:rPr>
          <w:rFonts w:ascii="Times New Roman" w:hAnsi="Times New Roman"/>
          <w:sz w:val="28"/>
          <w:szCs w:val="28"/>
        </w:rPr>
        <w:t xml:space="preserve">1) в случае смерти руководителей муниципальных учреждений Рузаевского муниципального района </w:t>
      </w:r>
      <w:r w:rsidRPr="00A16131">
        <w:rPr>
          <w:rFonts w:ascii="Times New Roman" w:hAnsi="Times New Roman"/>
          <w:sz w:val="28"/>
          <w:szCs w:val="28"/>
          <w:lang w:eastAsia="ru-RU"/>
        </w:rPr>
        <w:t xml:space="preserve">размер </w:t>
      </w:r>
      <w:r w:rsidRPr="00A16131">
        <w:rPr>
          <w:rFonts w:ascii="Times New Roman" w:hAnsi="Times New Roman"/>
          <w:sz w:val="28"/>
          <w:szCs w:val="28"/>
        </w:rPr>
        <w:t>единовременного денежного пособия</w:t>
      </w:r>
      <w:r w:rsidRPr="00A16131">
        <w:rPr>
          <w:rFonts w:ascii="Times New Roman" w:hAnsi="Times New Roman"/>
          <w:sz w:val="28"/>
          <w:szCs w:val="28"/>
          <w:lang w:eastAsia="ru-RU"/>
        </w:rPr>
        <w:t xml:space="preserve">, выплачиваемого </w:t>
      </w:r>
      <w:r w:rsidRPr="00A16131">
        <w:rPr>
          <w:rFonts w:ascii="Times New Roman" w:hAnsi="Times New Roman"/>
          <w:sz w:val="28"/>
          <w:szCs w:val="28"/>
        </w:rPr>
        <w:t>родственникам, осуществившим погребение</w:t>
      </w:r>
      <w:r w:rsidRPr="00A16131">
        <w:rPr>
          <w:rFonts w:ascii="Times New Roman" w:hAnsi="Times New Roman"/>
          <w:sz w:val="28"/>
          <w:szCs w:val="28"/>
          <w:lang w:eastAsia="ru-RU"/>
        </w:rPr>
        <w:t xml:space="preserve"> указанных граждан, составляет 10</w:t>
      </w:r>
      <w:r>
        <w:rPr>
          <w:rFonts w:ascii="Times New Roman" w:hAnsi="Times New Roman"/>
          <w:sz w:val="28"/>
          <w:szCs w:val="28"/>
          <w:lang w:eastAsia="ru-RU"/>
        </w:rPr>
        <w:t xml:space="preserve"> 000</w:t>
      </w:r>
      <w:r w:rsidRPr="00A16131">
        <w:rPr>
          <w:rFonts w:ascii="Times New Roman" w:hAnsi="Times New Roman"/>
          <w:sz w:val="28"/>
          <w:szCs w:val="28"/>
          <w:lang w:eastAsia="ru-RU"/>
        </w:rPr>
        <w:t xml:space="preserve"> рублей;</w:t>
      </w:r>
    </w:p>
    <w:p w:rsidR="00D550CA" w:rsidRDefault="00D550CA" w:rsidP="00A16131">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 </w:t>
      </w:r>
      <w:r w:rsidRPr="00A16131">
        <w:rPr>
          <w:rFonts w:ascii="Times New Roman" w:hAnsi="Times New Roman"/>
          <w:sz w:val="28"/>
          <w:szCs w:val="28"/>
        </w:rPr>
        <w:t xml:space="preserve">в случае смерти </w:t>
      </w:r>
      <w:r w:rsidRPr="00AC1912">
        <w:rPr>
          <w:rFonts w:ascii="Times New Roman" w:hAnsi="Times New Roman"/>
          <w:sz w:val="28"/>
          <w:szCs w:val="28"/>
        </w:rPr>
        <w:t>бывших работников аппарата Совета депутатов Рузаевского муниципального района и органов местного самоуправления, иных органов, осуществлявших на территории Рузаевского муниципального района полномочия по решению вопросов местного значения на основании законодательных актов Российской Федерации</w:t>
      </w:r>
      <w:r>
        <w:rPr>
          <w:rFonts w:ascii="Times New Roman" w:hAnsi="Times New Roman"/>
          <w:sz w:val="28"/>
          <w:szCs w:val="28"/>
        </w:rPr>
        <w:t xml:space="preserve">, </w:t>
      </w:r>
      <w:r w:rsidRPr="00A16131">
        <w:rPr>
          <w:rFonts w:ascii="Times New Roman" w:hAnsi="Times New Roman"/>
          <w:sz w:val="28"/>
          <w:szCs w:val="28"/>
          <w:lang w:eastAsia="ru-RU"/>
        </w:rPr>
        <w:t xml:space="preserve">размер </w:t>
      </w:r>
      <w:r w:rsidRPr="00A16131">
        <w:rPr>
          <w:rFonts w:ascii="Times New Roman" w:hAnsi="Times New Roman"/>
          <w:sz w:val="28"/>
          <w:szCs w:val="28"/>
        </w:rPr>
        <w:t>единовременного денежного пособия</w:t>
      </w:r>
      <w:r w:rsidRPr="00A16131">
        <w:rPr>
          <w:rFonts w:ascii="Times New Roman" w:hAnsi="Times New Roman"/>
          <w:sz w:val="28"/>
          <w:szCs w:val="28"/>
          <w:lang w:eastAsia="ru-RU"/>
        </w:rPr>
        <w:t xml:space="preserve">, выплачиваемого </w:t>
      </w:r>
      <w:r w:rsidRPr="00A16131">
        <w:rPr>
          <w:rFonts w:ascii="Times New Roman" w:hAnsi="Times New Roman"/>
          <w:sz w:val="28"/>
          <w:szCs w:val="28"/>
        </w:rPr>
        <w:t>родственникам, осуществившим погребение</w:t>
      </w:r>
      <w:r w:rsidRPr="00A16131">
        <w:rPr>
          <w:rFonts w:ascii="Times New Roman" w:hAnsi="Times New Roman"/>
          <w:sz w:val="28"/>
          <w:szCs w:val="28"/>
          <w:lang w:eastAsia="ru-RU"/>
        </w:rPr>
        <w:t xml:space="preserve"> указанных граждан, составляет 10</w:t>
      </w:r>
      <w:r>
        <w:rPr>
          <w:rFonts w:ascii="Times New Roman" w:hAnsi="Times New Roman"/>
          <w:sz w:val="28"/>
          <w:szCs w:val="28"/>
          <w:lang w:eastAsia="ru-RU"/>
        </w:rPr>
        <w:t xml:space="preserve"> 000 </w:t>
      </w:r>
      <w:r w:rsidRPr="00A16131">
        <w:rPr>
          <w:rFonts w:ascii="Times New Roman" w:hAnsi="Times New Roman"/>
          <w:sz w:val="28"/>
          <w:szCs w:val="28"/>
          <w:lang w:eastAsia="ru-RU"/>
        </w:rPr>
        <w:t>рублей;</w:t>
      </w:r>
    </w:p>
    <w:p w:rsidR="00D550CA" w:rsidRPr="00A16131" w:rsidRDefault="00D550CA" w:rsidP="00A16131">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3)</w:t>
      </w:r>
      <w:r w:rsidRPr="00A16131">
        <w:rPr>
          <w:rFonts w:ascii="Times New Roman" w:hAnsi="Times New Roman"/>
          <w:sz w:val="28"/>
          <w:szCs w:val="28"/>
        </w:rPr>
        <w:t xml:space="preserve"> в случае смерти </w:t>
      </w:r>
      <w:r w:rsidRPr="00AC1912">
        <w:rPr>
          <w:rFonts w:ascii="Times New Roman" w:hAnsi="Times New Roman"/>
          <w:sz w:val="28"/>
          <w:szCs w:val="28"/>
        </w:rPr>
        <w:t>руководителей Рузаевского Совета ветеранов войны, труда, Вооруженных Сил и правоохранительных органов, в том числе бывших</w:t>
      </w:r>
      <w:r>
        <w:rPr>
          <w:rFonts w:ascii="Times New Roman" w:hAnsi="Times New Roman"/>
          <w:sz w:val="28"/>
          <w:szCs w:val="28"/>
        </w:rPr>
        <w:t xml:space="preserve">, </w:t>
      </w:r>
      <w:r w:rsidRPr="00A16131">
        <w:rPr>
          <w:rFonts w:ascii="Times New Roman" w:hAnsi="Times New Roman"/>
          <w:sz w:val="28"/>
          <w:szCs w:val="28"/>
          <w:lang w:eastAsia="ru-RU"/>
        </w:rPr>
        <w:t xml:space="preserve">размер </w:t>
      </w:r>
      <w:r w:rsidRPr="00A16131">
        <w:rPr>
          <w:rFonts w:ascii="Times New Roman" w:hAnsi="Times New Roman"/>
          <w:sz w:val="28"/>
          <w:szCs w:val="28"/>
        </w:rPr>
        <w:t>единовременного денежного пособия</w:t>
      </w:r>
      <w:r w:rsidRPr="00A16131">
        <w:rPr>
          <w:rFonts w:ascii="Times New Roman" w:hAnsi="Times New Roman"/>
          <w:sz w:val="28"/>
          <w:szCs w:val="28"/>
          <w:lang w:eastAsia="ru-RU"/>
        </w:rPr>
        <w:t xml:space="preserve">, выплачиваемого </w:t>
      </w:r>
      <w:r w:rsidRPr="00A16131">
        <w:rPr>
          <w:rFonts w:ascii="Times New Roman" w:hAnsi="Times New Roman"/>
          <w:sz w:val="28"/>
          <w:szCs w:val="28"/>
        </w:rPr>
        <w:t>родственникам, осуществившим погребение</w:t>
      </w:r>
      <w:r w:rsidRPr="00A16131">
        <w:rPr>
          <w:rFonts w:ascii="Times New Roman" w:hAnsi="Times New Roman"/>
          <w:sz w:val="28"/>
          <w:szCs w:val="28"/>
          <w:lang w:eastAsia="ru-RU"/>
        </w:rPr>
        <w:t xml:space="preserve"> указанных граждан, составляет 10 </w:t>
      </w:r>
      <w:r>
        <w:rPr>
          <w:rFonts w:ascii="Times New Roman" w:hAnsi="Times New Roman"/>
          <w:sz w:val="28"/>
          <w:szCs w:val="28"/>
          <w:lang w:eastAsia="ru-RU"/>
        </w:rPr>
        <w:t>000</w:t>
      </w:r>
      <w:r w:rsidRPr="00A16131">
        <w:rPr>
          <w:rFonts w:ascii="Times New Roman" w:hAnsi="Times New Roman"/>
          <w:sz w:val="28"/>
          <w:szCs w:val="28"/>
          <w:lang w:eastAsia="ru-RU"/>
        </w:rPr>
        <w:t xml:space="preserve"> рублей;</w:t>
      </w:r>
    </w:p>
    <w:p w:rsidR="00D550CA" w:rsidRPr="00597D93" w:rsidRDefault="00D550CA" w:rsidP="00597D93">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597D93">
        <w:rPr>
          <w:rFonts w:ascii="Times New Roman" w:hAnsi="Times New Roman"/>
          <w:sz w:val="28"/>
          <w:szCs w:val="28"/>
        </w:rPr>
        <w:t xml:space="preserve"> </w:t>
      </w:r>
      <w:r w:rsidRPr="00A16131">
        <w:rPr>
          <w:rFonts w:ascii="Times New Roman" w:hAnsi="Times New Roman"/>
          <w:sz w:val="28"/>
          <w:szCs w:val="28"/>
        </w:rPr>
        <w:t xml:space="preserve">в случае смерти </w:t>
      </w:r>
      <w:r w:rsidRPr="00AC1912">
        <w:rPr>
          <w:rFonts w:ascii="Times New Roman" w:hAnsi="Times New Roman"/>
          <w:sz w:val="28"/>
          <w:szCs w:val="28"/>
        </w:rPr>
        <w:t xml:space="preserve">родителей военнослужащих, погибших в период ведения боевых действий в местах, установленных </w:t>
      </w:r>
      <w:hyperlink r:id="rId11" w:history="1">
        <w:r w:rsidRPr="00AC1912">
          <w:rPr>
            <w:rStyle w:val="a0"/>
            <w:rFonts w:ascii="Times New Roman" w:hAnsi="Times New Roman"/>
            <w:color w:val="auto"/>
            <w:sz w:val="28"/>
            <w:szCs w:val="28"/>
          </w:rPr>
          <w:t>Перечнем</w:t>
        </w:r>
      </w:hyperlink>
      <w:r w:rsidRPr="00AC1912">
        <w:rPr>
          <w:rFonts w:ascii="Times New Roman" w:hAnsi="Times New Roman"/>
          <w:sz w:val="28"/>
          <w:szCs w:val="28"/>
        </w:rPr>
        <w:t xml:space="preserve"> государств, городов, территорий и периодов ведения боевых действий с участием граждан Российской Федерации, являющемуся приложением к </w:t>
      </w:r>
      <w:hyperlink r:id="rId12" w:history="1">
        <w:r w:rsidRPr="00AC1912">
          <w:rPr>
            <w:rStyle w:val="a0"/>
            <w:rFonts w:ascii="Times New Roman" w:hAnsi="Times New Roman"/>
            <w:color w:val="auto"/>
            <w:sz w:val="28"/>
            <w:szCs w:val="28"/>
          </w:rPr>
          <w:t>Федеральному закону</w:t>
        </w:r>
      </w:hyperlink>
      <w:r w:rsidRPr="00AC1912">
        <w:rPr>
          <w:rFonts w:ascii="Times New Roman" w:hAnsi="Times New Roman"/>
          <w:sz w:val="28"/>
          <w:szCs w:val="28"/>
        </w:rPr>
        <w:t xml:space="preserve"> от 12 января 1995 г. N 5-ФЗ "О ветеранах"</w:t>
      </w:r>
      <w:r>
        <w:rPr>
          <w:rFonts w:ascii="Times New Roman" w:hAnsi="Times New Roman"/>
          <w:sz w:val="28"/>
          <w:szCs w:val="28"/>
        </w:rPr>
        <w:t xml:space="preserve"> </w:t>
      </w:r>
      <w:r w:rsidRPr="00A16131">
        <w:rPr>
          <w:rFonts w:ascii="Times New Roman" w:hAnsi="Times New Roman"/>
          <w:sz w:val="28"/>
          <w:szCs w:val="28"/>
          <w:lang w:eastAsia="ru-RU"/>
        </w:rPr>
        <w:t xml:space="preserve">размер </w:t>
      </w:r>
      <w:r w:rsidRPr="00A16131">
        <w:rPr>
          <w:rFonts w:ascii="Times New Roman" w:hAnsi="Times New Roman"/>
          <w:sz w:val="28"/>
          <w:szCs w:val="28"/>
        </w:rPr>
        <w:t>единовременного денежного пособия</w:t>
      </w:r>
      <w:r w:rsidRPr="00A16131">
        <w:rPr>
          <w:rFonts w:ascii="Times New Roman" w:hAnsi="Times New Roman"/>
          <w:sz w:val="28"/>
          <w:szCs w:val="28"/>
          <w:lang w:eastAsia="ru-RU"/>
        </w:rPr>
        <w:t xml:space="preserve">, выплачиваемого </w:t>
      </w:r>
      <w:r w:rsidRPr="00A16131">
        <w:rPr>
          <w:rFonts w:ascii="Times New Roman" w:hAnsi="Times New Roman"/>
          <w:sz w:val="28"/>
          <w:szCs w:val="28"/>
        </w:rPr>
        <w:t>родственникам, осуществившим погребение</w:t>
      </w:r>
      <w:r w:rsidRPr="00A16131">
        <w:rPr>
          <w:rFonts w:ascii="Times New Roman" w:hAnsi="Times New Roman"/>
          <w:sz w:val="28"/>
          <w:szCs w:val="28"/>
          <w:lang w:eastAsia="ru-RU"/>
        </w:rPr>
        <w:t xml:space="preserve"> указанных граждан, составляет 10 </w:t>
      </w:r>
      <w:r>
        <w:rPr>
          <w:rFonts w:ascii="Times New Roman" w:hAnsi="Times New Roman"/>
          <w:sz w:val="28"/>
          <w:szCs w:val="28"/>
          <w:lang w:eastAsia="ru-RU"/>
        </w:rPr>
        <w:t>000</w:t>
      </w:r>
      <w:r w:rsidRPr="00A16131">
        <w:rPr>
          <w:rFonts w:ascii="Times New Roman" w:hAnsi="Times New Roman"/>
          <w:sz w:val="28"/>
          <w:szCs w:val="28"/>
          <w:lang w:eastAsia="ru-RU"/>
        </w:rPr>
        <w:t xml:space="preserve"> рублей;</w:t>
      </w:r>
    </w:p>
    <w:p w:rsidR="00D550CA" w:rsidRDefault="00D550CA" w:rsidP="008E76E0">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5) </w:t>
      </w:r>
      <w:r w:rsidRPr="00F9509A">
        <w:rPr>
          <w:rFonts w:ascii="Times New Roman" w:hAnsi="Times New Roman"/>
          <w:sz w:val="28"/>
          <w:szCs w:val="28"/>
        </w:rPr>
        <w:t>в случае болезни, требующей дорогостоящего лечения</w:t>
      </w:r>
      <w:bookmarkStart w:id="1" w:name="sub_100132"/>
      <w:r>
        <w:rPr>
          <w:rFonts w:ascii="Times New Roman" w:hAnsi="Times New Roman"/>
          <w:sz w:val="28"/>
          <w:szCs w:val="28"/>
        </w:rPr>
        <w:t xml:space="preserve">, </w:t>
      </w:r>
      <w:r w:rsidRPr="00A16131">
        <w:rPr>
          <w:rFonts w:ascii="Times New Roman" w:hAnsi="Times New Roman"/>
          <w:sz w:val="28"/>
          <w:szCs w:val="28"/>
        </w:rPr>
        <w:t>единовременно</w:t>
      </w:r>
      <w:r>
        <w:rPr>
          <w:rFonts w:ascii="Times New Roman" w:hAnsi="Times New Roman"/>
          <w:sz w:val="28"/>
          <w:szCs w:val="28"/>
        </w:rPr>
        <w:t>е</w:t>
      </w:r>
      <w:r w:rsidRPr="00A16131">
        <w:rPr>
          <w:rFonts w:ascii="Times New Roman" w:hAnsi="Times New Roman"/>
          <w:sz w:val="28"/>
          <w:szCs w:val="28"/>
        </w:rPr>
        <w:t xml:space="preserve"> денежно</w:t>
      </w:r>
      <w:r>
        <w:rPr>
          <w:rFonts w:ascii="Times New Roman" w:hAnsi="Times New Roman"/>
          <w:sz w:val="28"/>
          <w:szCs w:val="28"/>
        </w:rPr>
        <w:t>е</w:t>
      </w:r>
      <w:r w:rsidRPr="00A16131">
        <w:rPr>
          <w:rFonts w:ascii="Times New Roman" w:hAnsi="Times New Roman"/>
          <w:sz w:val="28"/>
          <w:szCs w:val="28"/>
        </w:rPr>
        <w:t xml:space="preserve"> пособи</w:t>
      </w:r>
      <w:r>
        <w:rPr>
          <w:rFonts w:ascii="Times New Roman" w:hAnsi="Times New Roman"/>
          <w:sz w:val="28"/>
          <w:szCs w:val="28"/>
        </w:rPr>
        <w:t xml:space="preserve">е предоставляется </w:t>
      </w:r>
      <w:r w:rsidRPr="00F9509A">
        <w:rPr>
          <w:rFonts w:ascii="Times New Roman" w:hAnsi="Times New Roman"/>
          <w:sz w:val="28"/>
          <w:szCs w:val="28"/>
        </w:rPr>
        <w:t>в размере стоимости лечения, но не более 5 000 рублей</w:t>
      </w:r>
      <w:r>
        <w:rPr>
          <w:rFonts w:ascii="Times New Roman" w:hAnsi="Times New Roman"/>
          <w:sz w:val="28"/>
          <w:szCs w:val="28"/>
        </w:rPr>
        <w:t>;</w:t>
      </w:r>
    </w:p>
    <w:p w:rsidR="00D550CA" w:rsidRDefault="00D550CA" w:rsidP="008E76E0">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6)</w:t>
      </w:r>
      <w:r w:rsidRPr="009E3812">
        <w:rPr>
          <w:rFonts w:ascii="Times New Roman" w:hAnsi="Times New Roman"/>
          <w:sz w:val="28"/>
          <w:szCs w:val="28"/>
        </w:rPr>
        <w:t xml:space="preserve"> </w:t>
      </w:r>
      <w:r w:rsidRPr="00F9509A">
        <w:rPr>
          <w:rFonts w:ascii="Times New Roman" w:hAnsi="Times New Roman"/>
          <w:sz w:val="28"/>
          <w:szCs w:val="28"/>
        </w:rPr>
        <w:t>в случае освобождения из мест лишения свободы без документа, удостоверяющего личность, на его восстановление</w:t>
      </w:r>
      <w:r w:rsidRPr="009E3812">
        <w:rPr>
          <w:rFonts w:ascii="Times New Roman" w:hAnsi="Times New Roman"/>
          <w:sz w:val="28"/>
          <w:szCs w:val="28"/>
        </w:rPr>
        <w:t xml:space="preserve"> </w:t>
      </w:r>
      <w:r w:rsidRPr="00A16131">
        <w:rPr>
          <w:rFonts w:ascii="Times New Roman" w:hAnsi="Times New Roman"/>
          <w:sz w:val="28"/>
          <w:szCs w:val="28"/>
        </w:rPr>
        <w:t>единовременно</w:t>
      </w:r>
      <w:r>
        <w:rPr>
          <w:rFonts w:ascii="Times New Roman" w:hAnsi="Times New Roman"/>
          <w:sz w:val="28"/>
          <w:szCs w:val="28"/>
        </w:rPr>
        <w:t>е</w:t>
      </w:r>
      <w:r w:rsidRPr="00A16131">
        <w:rPr>
          <w:rFonts w:ascii="Times New Roman" w:hAnsi="Times New Roman"/>
          <w:sz w:val="28"/>
          <w:szCs w:val="28"/>
        </w:rPr>
        <w:t xml:space="preserve"> денежно</w:t>
      </w:r>
      <w:r>
        <w:rPr>
          <w:rFonts w:ascii="Times New Roman" w:hAnsi="Times New Roman"/>
          <w:sz w:val="28"/>
          <w:szCs w:val="28"/>
        </w:rPr>
        <w:t>е</w:t>
      </w:r>
      <w:r w:rsidRPr="00A16131">
        <w:rPr>
          <w:rFonts w:ascii="Times New Roman" w:hAnsi="Times New Roman"/>
          <w:sz w:val="28"/>
          <w:szCs w:val="28"/>
        </w:rPr>
        <w:t xml:space="preserve"> пособи</w:t>
      </w:r>
      <w:r>
        <w:rPr>
          <w:rFonts w:ascii="Times New Roman" w:hAnsi="Times New Roman"/>
          <w:sz w:val="28"/>
          <w:szCs w:val="28"/>
        </w:rPr>
        <w:t xml:space="preserve">е предоставляется </w:t>
      </w:r>
      <w:r w:rsidRPr="00F9509A">
        <w:rPr>
          <w:rFonts w:ascii="Times New Roman" w:hAnsi="Times New Roman"/>
          <w:sz w:val="28"/>
          <w:szCs w:val="28"/>
        </w:rPr>
        <w:t>в размере</w:t>
      </w:r>
      <w:r>
        <w:rPr>
          <w:rFonts w:ascii="Times New Roman" w:hAnsi="Times New Roman"/>
          <w:sz w:val="28"/>
          <w:szCs w:val="28"/>
        </w:rPr>
        <w:t xml:space="preserve"> </w:t>
      </w:r>
      <w:r w:rsidRPr="00F9509A">
        <w:rPr>
          <w:rFonts w:ascii="Times New Roman" w:hAnsi="Times New Roman"/>
          <w:sz w:val="28"/>
          <w:szCs w:val="28"/>
        </w:rPr>
        <w:t>1 000 рублей</w:t>
      </w:r>
      <w:r>
        <w:rPr>
          <w:rFonts w:ascii="Times New Roman" w:hAnsi="Times New Roman"/>
          <w:sz w:val="28"/>
          <w:szCs w:val="28"/>
        </w:rPr>
        <w:t>;</w:t>
      </w:r>
    </w:p>
    <w:p w:rsidR="00D550CA" w:rsidRDefault="00D550CA" w:rsidP="008E76E0">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7)</w:t>
      </w:r>
      <w:r w:rsidRPr="009E3812">
        <w:rPr>
          <w:rFonts w:ascii="Times New Roman" w:hAnsi="Times New Roman"/>
          <w:sz w:val="28"/>
          <w:szCs w:val="28"/>
        </w:rPr>
        <w:t xml:space="preserve"> </w:t>
      </w:r>
      <w:r w:rsidRPr="00F9509A">
        <w:rPr>
          <w:rFonts w:ascii="Times New Roman" w:hAnsi="Times New Roman"/>
          <w:sz w:val="28"/>
          <w:szCs w:val="28"/>
        </w:rPr>
        <w:t>в случае прохождения медицинской комиссии при трудоустройстве граждан, освободившихся из мест лишения свободы</w:t>
      </w:r>
      <w:r>
        <w:rPr>
          <w:rFonts w:ascii="Times New Roman" w:hAnsi="Times New Roman"/>
          <w:sz w:val="28"/>
          <w:szCs w:val="28"/>
        </w:rPr>
        <w:t>,</w:t>
      </w:r>
      <w:r w:rsidRPr="009E3812">
        <w:rPr>
          <w:rFonts w:ascii="Times New Roman" w:hAnsi="Times New Roman"/>
          <w:sz w:val="28"/>
          <w:szCs w:val="28"/>
        </w:rPr>
        <w:t xml:space="preserve"> </w:t>
      </w:r>
      <w:r w:rsidRPr="00A16131">
        <w:rPr>
          <w:rFonts w:ascii="Times New Roman" w:hAnsi="Times New Roman"/>
          <w:sz w:val="28"/>
          <w:szCs w:val="28"/>
        </w:rPr>
        <w:t>единовременно</w:t>
      </w:r>
      <w:r>
        <w:rPr>
          <w:rFonts w:ascii="Times New Roman" w:hAnsi="Times New Roman"/>
          <w:sz w:val="28"/>
          <w:szCs w:val="28"/>
        </w:rPr>
        <w:t>е</w:t>
      </w:r>
      <w:r w:rsidRPr="00A16131">
        <w:rPr>
          <w:rFonts w:ascii="Times New Roman" w:hAnsi="Times New Roman"/>
          <w:sz w:val="28"/>
          <w:szCs w:val="28"/>
        </w:rPr>
        <w:t xml:space="preserve"> денежно</w:t>
      </w:r>
      <w:r>
        <w:rPr>
          <w:rFonts w:ascii="Times New Roman" w:hAnsi="Times New Roman"/>
          <w:sz w:val="28"/>
          <w:szCs w:val="28"/>
        </w:rPr>
        <w:t>е</w:t>
      </w:r>
      <w:r w:rsidRPr="00A16131">
        <w:rPr>
          <w:rFonts w:ascii="Times New Roman" w:hAnsi="Times New Roman"/>
          <w:sz w:val="28"/>
          <w:szCs w:val="28"/>
        </w:rPr>
        <w:t xml:space="preserve"> пособи</w:t>
      </w:r>
      <w:r>
        <w:rPr>
          <w:rFonts w:ascii="Times New Roman" w:hAnsi="Times New Roman"/>
          <w:sz w:val="28"/>
          <w:szCs w:val="28"/>
        </w:rPr>
        <w:t xml:space="preserve">е предоставляется </w:t>
      </w:r>
      <w:r w:rsidRPr="00F9509A">
        <w:rPr>
          <w:rFonts w:ascii="Times New Roman" w:hAnsi="Times New Roman"/>
          <w:sz w:val="28"/>
          <w:szCs w:val="28"/>
        </w:rPr>
        <w:t>в размере</w:t>
      </w:r>
      <w:r>
        <w:rPr>
          <w:rFonts w:ascii="Times New Roman" w:hAnsi="Times New Roman"/>
          <w:sz w:val="28"/>
          <w:szCs w:val="28"/>
        </w:rPr>
        <w:t xml:space="preserve"> </w:t>
      </w:r>
      <w:r w:rsidRPr="00F9509A">
        <w:rPr>
          <w:rFonts w:ascii="Times New Roman" w:hAnsi="Times New Roman"/>
          <w:sz w:val="28"/>
          <w:szCs w:val="28"/>
        </w:rPr>
        <w:t>2 000 рублей</w:t>
      </w:r>
      <w:r>
        <w:rPr>
          <w:rFonts w:ascii="Times New Roman" w:hAnsi="Times New Roman"/>
          <w:sz w:val="28"/>
          <w:szCs w:val="28"/>
        </w:rPr>
        <w:t>;</w:t>
      </w:r>
    </w:p>
    <w:p w:rsidR="00D550CA" w:rsidRPr="008E76E0" w:rsidRDefault="00D550CA" w:rsidP="008E76E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Pr="009E3812">
        <w:rPr>
          <w:rFonts w:ascii="Times New Roman" w:hAnsi="Times New Roman"/>
          <w:sz w:val="28"/>
          <w:szCs w:val="28"/>
        </w:rPr>
        <w:t xml:space="preserve"> </w:t>
      </w:r>
      <w:r w:rsidRPr="00F9509A">
        <w:rPr>
          <w:rFonts w:ascii="Times New Roman" w:hAnsi="Times New Roman"/>
          <w:sz w:val="28"/>
          <w:szCs w:val="28"/>
        </w:rPr>
        <w:t>в случае наличия среднедушевого дохода, не превышающего прожиточного минимум</w:t>
      </w:r>
      <w:r>
        <w:rPr>
          <w:rFonts w:ascii="Times New Roman" w:hAnsi="Times New Roman"/>
          <w:sz w:val="28"/>
          <w:szCs w:val="28"/>
        </w:rPr>
        <w:t>а,</w:t>
      </w:r>
      <w:r w:rsidRPr="009E3812">
        <w:rPr>
          <w:rFonts w:ascii="Times New Roman" w:hAnsi="Times New Roman"/>
          <w:sz w:val="28"/>
          <w:szCs w:val="28"/>
        </w:rPr>
        <w:t xml:space="preserve"> </w:t>
      </w:r>
      <w:r w:rsidRPr="00A16131">
        <w:rPr>
          <w:rFonts w:ascii="Times New Roman" w:hAnsi="Times New Roman"/>
          <w:sz w:val="28"/>
          <w:szCs w:val="28"/>
        </w:rPr>
        <w:t>единовременно</w:t>
      </w:r>
      <w:r>
        <w:rPr>
          <w:rFonts w:ascii="Times New Roman" w:hAnsi="Times New Roman"/>
          <w:sz w:val="28"/>
          <w:szCs w:val="28"/>
        </w:rPr>
        <w:t>е</w:t>
      </w:r>
      <w:r w:rsidRPr="00A16131">
        <w:rPr>
          <w:rFonts w:ascii="Times New Roman" w:hAnsi="Times New Roman"/>
          <w:sz w:val="28"/>
          <w:szCs w:val="28"/>
        </w:rPr>
        <w:t xml:space="preserve"> денежно</w:t>
      </w:r>
      <w:r>
        <w:rPr>
          <w:rFonts w:ascii="Times New Roman" w:hAnsi="Times New Roman"/>
          <w:sz w:val="28"/>
          <w:szCs w:val="28"/>
        </w:rPr>
        <w:t>е</w:t>
      </w:r>
      <w:r w:rsidRPr="00A16131">
        <w:rPr>
          <w:rFonts w:ascii="Times New Roman" w:hAnsi="Times New Roman"/>
          <w:sz w:val="28"/>
          <w:szCs w:val="28"/>
        </w:rPr>
        <w:t xml:space="preserve"> пособи</w:t>
      </w:r>
      <w:r>
        <w:rPr>
          <w:rFonts w:ascii="Times New Roman" w:hAnsi="Times New Roman"/>
          <w:sz w:val="28"/>
          <w:szCs w:val="28"/>
        </w:rPr>
        <w:t xml:space="preserve">е предоставляется </w:t>
      </w:r>
      <w:r w:rsidRPr="00F9509A">
        <w:rPr>
          <w:rFonts w:ascii="Times New Roman" w:hAnsi="Times New Roman"/>
          <w:sz w:val="28"/>
          <w:szCs w:val="28"/>
        </w:rPr>
        <w:t>в размере</w:t>
      </w:r>
      <w:r>
        <w:rPr>
          <w:rFonts w:ascii="Times New Roman" w:hAnsi="Times New Roman"/>
          <w:sz w:val="28"/>
          <w:szCs w:val="28"/>
        </w:rPr>
        <w:t xml:space="preserve"> </w:t>
      </w:r>
      <w:r w:rsidRPr="00F9509A">
        <w:rPr>
          <w:rFonts w:ascii="Times New Roman" w:hAnsi="Times New Roman"/>
          <w:sz w:val="28"/>
          <w:szCs w:val="28"/>
        </w:rPr>
        <w:t>1 000 рубле</w:t>
      </w:r>
      <w:r>
        <w:rPr>
          <w:rFonts w:ascii="Times New Roman" w:hAnsi="Times New Roman"/>
          <w:sz w:val="28"/>
          <w:szCs w:val="28"/>
        </w:rPr>
        <w:t>й</w:t>
      </w:r>
      <w:r w:rsidRPr="00F9509A">
        <w:rPr>
          <w:rFonts w:ascii="Times New Roman" w:hAnsi="Times New Roman"/>
          <w:sz w:val="28"/>
          <w:szCs w:val="28"/>
        </w:rPr>
        <w:t>;</w:t>
      </w:r>
    </w:p>
    <w:p w:rsidR="00D550CA" w:rsidRDefault="00D550CA" w:rsidP="001B2669">
      <w:pPr>
        <w:pStyle w:val="Standard"/>
        <w:ind w:firstLine="720"/>
        <w:jc w:val="both"/>
        <w:rPr>
          <w:rFonts w:ascii="Times New Roman" w:hAnsi="Times New Roman" w:cs="Times New Roman"/>
          <w:sz w:val="28"/>
          <w:szCs w:val="28"/>
        </w:rPr>
      </w:pPr>
      <w:r>
        <w:rPr>
          <w:rFonts w:ascii="Times New Roman" w:hAnsi="Times New Roman" w:cs="Times New Roman"/>
          <w:sz w:val="28"/>
          <w:szCs w:val="28"/>
        </w:rPr>
        <w:t>9)</w:t>
      </w:r>
      <w:r w:rsidRPr="00F9509A">
        <w:rPr>
          <w:rFonts w:ascii="Times New Roman" w:hAnsi="Times New Roman" w:cs="Times New Roman"/>
          <w:sz w:val="28"/>
          <w:szCs w:val="28"/>
        </w:rPr>
        <w:t xml:space="preserve"> в случае утраты или повреждения жилого помещения в результате пожара</w:t>
      </w:r>
      <w:bookmarkStart w:id="2" w:name="_Hlk94260576"/>
      <w:bookmarkEnd w:id="1"/>
      <w:r>
        <w:rPr>
          <w:rFonts w:ascii="Times New Roman" w:hAnsi="Times New Roman" w:cs="Times New Roman"/>
          <w:sz w:val="28"/>
          <w:szCs w:val="28"/>
        </w:rPr>
        <w:t xml:space="preserve"> </w:t>
      </w:r>
      <w:r w:rsidRPr="00A16131">
        <w:rPr>
          <w:rFonts w:ascii="Times New Roman" w:hAnsi="Times New Roman" w:cs="Times New Roman"/>
          <w:sz w:val="28"/>
          <w:szCs w:val="28"/>
        </w:rPr>
        <w:t>единовременно</w:t>
      </w:r>
      <w:r>
        <w:rPr>
          <w:rFonts w:ascii="Times New Roman" w:hAnsi="Times New Roman" w:cs="Times New Roman"/>
          <w:sz w:val="28"/>
          <w:szCs w:val="28"/>
        </w:rPr>
        <w:t>е</w:t>
      </w:r>
      <w:r w:rsidRPr="00A16131">
        <w:rPr>
          <w:rFonts w:ascii="Times New Roman" w:hAnsi="Times New Roman" w:cs="Times New Roman"/>
          <w:sz w:val="28"/>
          <w:szCs w:val="28"/>
        </w:rPr>
        <w:t xml:space="preserve"> денежно</w:t>
      </w:r>
      <w:r>
        <w:rPr>
          <w:rFonts w:ascii="Times New Roman" w:hAnsi="Times New Roman" w:cs="Times New Roman"/>
          <w:sz w:val="28"/>
          <w:szCs w:val="28"/>
        </w:rPr>
        <w:t>е</w:t>
      </w:r>
      <w:r w:rsidRPr="00A16131">
        <w:rPr>
          <w:rFonts w:ascii="Times New Roman" w:hAnsi="Times New Roman" w:cs="Times New Roman"/>
          <w:sz w:val="28"/>
          <w:szCs w:val="28"/>
        </w:rPr>
        <w:t xml:space="preserve"> пособи</w:t>
      </w:r>
      <w:r>
        <w:rPr>
          <w:rFonts w:ascii="Times New Roman" w:hAnsi="Times New Roman" w:cs="Times New Roman"/>
          <w:sz w:val="28"/>
          <w:szCs w:val="28"/>
        </w:rPr>
        <w:t xml:space="preserve">е предоставляется </w:t>
      </w:r>
      <w:r w:rsidRPr="00F9509A">
        <w:rPr>
          <w:rFonts w:ascii="Times New Roman" w:hAnsi="Times New Roman" w:cs="Times New Roman"/>
          <w:sz w:val="28"/>
          <w:szCs w:val="28"/>
        </w:rPr>
        <w:t>в размере</w:t>
      </w:r>
      <w:r>
        <w:rPr>
          <w:rFonts w:ascii="Times New Roman" w:hAnsi="Times New Roman" w:cs="Times New Roman"/>
          <w:sz w:val="28"/>
          <w:szCs w:val="28"/>
        </w:rPr>
        <w:t xml:space="preserve"> </w:t>
      </w:r>
      <w:r w:rsidRPr="00F9509A">
        <w:rPr>
          <w:rFonts w:ascii="Times New Roman" w:hAnsi="Times New Roman" w:cs="Times New Roman"/>
          <w:sz w:val="28"/>
          <w:szCs w:val="28"/>
        </w:rPr>
        <w:t>15 000 рублей;</w:t>
      </w:r>
    </w:p>
    <w:p w:rsidR="00D550CA" w:rsidRDefault="00D550CA" w:rsidP="001B2669">
      <w:pPr>
        <w:pStyle w:val="Standard"/>
        <w:ind w:firstLine="720"/>
        <w:jc w:val="both"/>
        <w:rPr>
          <w:rFonts w:ascii="Times New Roman" w:hAnsi="Times New Roman" w:cs="Times New Roman"/>
          <w:sz w:val="28"/>
          <w:szCs w:val="28"/>
        </w:rPr>
      </w:pPr>
      <w:r w:rsidRPr="00BE43C6">
        <w:rPr>
          <w:rFonts w:ascii="Times New Roman" w:hAnsi="Times New Roman" w:cs="Times New Roman"/>
          <w:sz w:val="28"/>
          <w:szCs w:val="28"/>
        </w:rPr>
        <w:t>10)</w:t>
      </w:r>
      <w:r w:rsidRPr="001B2669">
        <w:rPr>
          <w:rFonts w:ascii="Times New Roman" w:hAnsi="Times New Roman" w:cs="Times New Roman"/>
          <w:sz w:val="28"/>
          <w:szCs w:val="28"/>
        </w:rPr>
        <w:t xml:space="preserve"> </w:t>
      </w:r>
      <w:r w:rsidRPr="00F9509A">
        <w:rPr>
          <w:rFonts w:ascii="Times New Roman" w:hAnsi="Times New Roman" w:cs="Times New Roman"/>
          <w:sz w:val="28"/>
          <w:szCs w:val="28"/>
        </w:rPr>
        <w:t>в случае стихийного бедствия метеорологического характера, не являющегося чрезвычайной ситуацией, приведшего к повреждению жилого помещения свыше 50%</w:t>
      </w:r>
      <w:r>
        <w:rPr>
          <w:rFonts w:ascii="Times New Roman" w:hAnsi="Times New Roman" w:cs="Times New Roman"/>
          <w:sz w:val="28"/>
          <w:szCs w:val="28"/>
        </w:rPr>
        <w:t xml:space="preserve"> </w:t>
      </w:r>
      <w:r w:rsidRPr="00A16131">
        <w:rPr>
          <w:rFonts w:ascii="Times New Roman" w:hAnsi="Times New Roman" w:cs="Times New Roman"/>
          <w:sz w:val="28"/>
          <w:szCs w:val="28"/>
        </w:rPr>
        <w:t>единовременно</w:t>
      </w:r>
      <w:r>
        <w:rPr>
          <w:rFonts w:ascii="Times New Roman" w:hAnsi="Times New Roman" w:cs="Times New Roman"/>
          <w:sz w:val="28"/>
          <w:szCs w:val="28"/>
        </w:rPr>
        <w:t>е</w:t>
      </w:r>
      <w:r w:rsidRPr="00A16131">
        <w:rPr>
          <w:rFonts w:ascii="Times New Roman" w:hAnsi="Times New Roman" w:cs="Times New Roman"/>
          <w:sz w:val="28"/>
          <w:szCs w:val="28"/>
        </w:rPr>
        <w:t xml:space="preserve"> денежно</w:t>
      </w:r>
      <w:r>
        <w:rPr>
          <w:rFonts w:ascii="Times New Roman" w:hAnsi="Times New Roman" w:cs="Times New Roman"/>
          <w:sz w:val="28"/>
          <w:szCs w:val="28"/>
        </w:rPr>
        <w:t>е</w:t>
      </w:r>
      <w:r w:rsidRPr="00A16131">
        <w:rPr>
          <w:rFonts w:ascii="Times New Roman" w:hAnsi="Times New Roman" w:cs="Times New Roman"/>
          <w:sz w:val="28"/>
          <w:szCs w:val="28"/>
        </w:rPr>
        <w:t xml:space="preserve"> пособи</w:t>
      </w:r>
      <w:r>
        <w:rPr>
          <w:rFonts w:ascii="Times New Roman" w:hAnsi="Times New Roman" w:cs="Times New Roman"/>
          <w:sz w:val="28"/>
          <w:szCs w:val="28"/>
        </w:rPr>
        <w:t xml:space="preserve">е предоставляется </w:t>
      </w:r>
      <w:r w:rsidRPr="00F9509A">
        <w:rPr>
          <w:rFonts w:ascii="Times New Roman" w:hAnsi="Times New Roman" w:cs="Times New Roman"/>
          <w:sz w:val="28"/>
          <w:szCs w:val="28"/>
        </w:rPr>
        <w:t>в размере</w:t>
      </w:r>
      <w:r>
        <w:rPr>
          <w:rFonts w:ascii="Times New Roman" w:hAnsi="Times New Roman" w:cs="Times New Roman"/>
          <w:sz w:val="28"/>
          <w:szCs w:val="28"/>
        </w:rPr>
        <w:t xml:space="preserve"> </w:t>
      </w:r>
      <w:r w:rsidRPr="00F9509A">
        <w:rPr>
          <w:rFonts w:ascii="Times New Roman" w:hAnsi="Times New Roman" w:cs="Times New Roman"/>
          <w:sz w:val="28"/>
          <w:szCs w:val="28"/>
        </w:rPr>
        <w:t>10 000 рублей;</w:t>
      </w:r>
    </w:p>
    <w:p w:rsidR="00D550CA" w:rsidRDefault="00D550CA" w:rsidP="001B2669">
      <w:pPr>
        <w:pStyle w:val="Standard"/>
        <w:ind w:firstLine="720"/>
        <w:jc w:val="both"/>
        <w:rPr>
          <w:rFonts w:ascii="Times New Roman" w:hAnsi="Times New Roman" w:cs="Times New Roman"/>
          <w:sz w:val="28"/>
          <w:szCs w:val="28"/>
        </w:rPr>
      </w:pPr>
      <w:r w:rsidRPr="00BE43C6">
        <w:rPr>
          <w:rFonts w:ascii="Times New Roman" w:hAnsi="Times New Roman" w:cs="Times New Roman"/>
          <w:sz w:val="28"/>
          <w:szCs w:val="28"/>
        </w:rPr>
        <w:t>11)</w:t>
      </w:r>
      <w:r w:rsidRPr="001B2669">
        <w:rPr>
          <w:rFonts w:ascii="Times New Roman" w:hAnsi="Times New Roman" w:cs="Times New Roman"/>
          <w:sz w:val="28"/>
          <w:szCs w:val="28"/>
        </w:rPr>
        <w:t xml:space="preserve"> </w:t>
      </w:r>
      <w:r w:rsidRPr="00F9509A">
        <w:rPr>
          <w:rFonts w:ascii="Times New Roman" w:hAnsi="Times New Roman" w:cs="Times New Roman"/>
          <w:sz w:val="28"/>
          <w:szCs w:val="28"/>
        </w:rPr>
        <w:t>в случае стихийного бедствия метеорологического характера, не являющегося чрезвычайной ситуацией, приведшего к повреждению жилого помещения от 20% до 50%</w:t>
      </w:r>
      <w:r>
        <w:rPr>
          <w:rFonts w:ascii="Times New Roman" w:hAnsi="Times New Roman" w:cs="Times New Roman"/>
          <w:sz w:val="28"/>
          <w:szCs w:val="28"/>
        </w:rPr>
        <w:t xml:space="preserve"> </w:t>
      </w:r>
      <w:r w:rsidRPr="00A16131">
        <w:rPr>
          <w:rFonts w:ascii="Times New Roman" w:hAnsi="Times New Roman" w:cs="Times New Roman"/>
          <w:sz w:val="28"/>
          <w:szCs w:val="28"/>
        </w:rPr>
        <w:t>единовременно</w:t>
      </w:r>
      <w:r>
        <w:rPr>
          <w:rFonts w:ascii="Times New Roman" w:hAnsi="Times New Roman" w:cs="Times New Roman"/>
          <w:sz w:val="28"/>
          <w:szCs w:val="28"/>
        </w:rPr>
        <w:t>е</w:t>
      </w:r>
      <w:r w:rsidRPr="00A16131">
        <w:rPr>
          <w:rFonts w:ascii="Times New Roman" w:hAnsi="Times New Roman" w:cs="Times New Roman"/>
          <w:sz w:val="28"/>
          <w:szCs w:val="28"/>
        </w:rPr>
        <w:t xml:space="preserve"> денежно</w:t>
      </w:r>
      <w:r>
        <w:rPr>
          <w:rFonts w:ascii="Times New Roman" w:hAnsi="Times New Roman" w:cs="Times New Roman"/>
          <w:sz w:val="28"/>
          <w:szCs w:val="28"/>
        </w:rPr>
        <w:t>е</w:t>
      </w:r>
      <w:r w:rsidRPr="00A16131">
        <w:rPr>
          <w:rFonts w:ascii="Times New Roman" w:hAnsi="Times New Roman" w:cs="Times New Roman"/>
          <w:sz w:val="28"/>
          <w:szCs w:val="28"/>
        </w:rPr>
        <w:t xml:space="preserve"> пособи</w:t>
      </w:r>
      <w:r>
        <w:rPr>
          <w:rFonts w:ascii="Times New Roman" w:hAnsi="Times New Roman" w:cs="Times New Roman"/>
          <w:sz w:val="28"/>
          <w:szCs w:val="28"/>
        </w:rPr>
        <w:t xml:space="preserve">е предоставляется </w:t>
      </w:r>
      <w:r w:rsidRPr="00F9509A">
        <w:rPr>
          <w:rFonts w:ascii="Times New Roman" w:hAnsi="Times New Roman" w:cs="Times New Roman"/>
          <w:sz w:val="28"/>
          <w:szCs w:val="28"/>
        </w:rPr>
        <w:t>в размере</w:t>
      </w:r>
      <w:r>
        <w:rPr>
          <w:rFonts w:ascii="Times New Roman" w:hAnsi="Times New Roman" w:cs="Times New Roman"/>
          <w:sz w:val="28"/>
          <w:szCs w:val="28"/>
        </w:rPr>
        <w:t xml:space="preserve"> </w:t>
      </w:r>
      <w:r w:rsidRPr="00F9509A">
        <w:rPr>
          <w:rFonts w:ascii="Times New Roman" w:hAnsi="Times New Roman" w:cs="Times New Roman"/>
          <w:sz w:val="28"/>
          <w:szCs w:val="28"/>
        </w:rPr>
        <w:t>5 000 рублей</w:t>
      </w:r>
      <w:r>
        <w:rPr>
          <w:rFonts w:ascii="Times New Roman" w:hAnsi="Times New Roman" w:cs="Times New Roman"/>
          <w:sz w:val="28"/>
          <w:szCs w:val="28"/>
        </w:rPr>
        <w:t>;</w:t>
      </w:r>
    </w:p>
    <w:p w:rsidR="00D550CA" w:rsidRDefault="00D550CA" w:rsidP="001D6981">
      <w:pPr>
        <w:pStyle w:val="Standard"/>
        <w:ind w:firstLine="720"/>
        <w:jc w:val="both"/>
        <w:rPr>
          <w:rFonts w:ascii="Times New Roman" w:hAnsi="Times New Roman" w:cs="Times New Roman"/>
          <w:sz w:val="28"/>
          <w:szCs w:val="28"/>
        </w:rPr>
      </w:pPr>
      <w:r w:rsidRPr="00BE43C6">
        <w:rPr>
          <w:rFonts w:ascii="Times New Roman" w:hAnsi="Times New Roman" w:cs="Times New Roman"/>
          <w:sz w:val="28"/>
          <w:szCs w:val="28"/>
        </w:rPr>
        <w:t>12)</w:t>
      </w:r>
      <w:r w:rsidRPr="001B2669">
        <w:rPr>
          <w:rFonts w:ascii="Times New Roman" w:hAnsi="Times New Roman" w:cs="Times New Roman"/>
          <w:sz w:val="28"/>
          <w:szCs w:val="28"/>
        </w:rPr>
        <w:t xml:space="preserve"> </w:t>
      </w:r>
      <w:r w:rsidRPr="00F9509A">
        <w:rPr>
          <w:rFonts w:ascii="Times New Roman" w:hAnsi="Times New Roman" w:cs="Times New Roman"/>
          <w:sz w:val="28"/>
          <w:szCs w:val="28"/>
        </w:rPr>
        <w:t>в случае стихийного бедствия метеорологического характера, не являющегося чрезвычайной ситуацией, приведшего к повреждению жилого помещения до 20%</w:t>
      </w:r>
      <w:r>
        <w:rPr>
          <w:rFonts w:ascii="Times New Roman" w:hAnsi="Times New Roman" w:cs="Times New Roman"/>
          <w:sz w:val="28"/>
          <w:szCs w:val="28"/>
        </w:rPr>
        <w:t xml:space="preserve"> </w:t>
      </w:r>
      <w:r w:rsidRPr="00A16131">
        <w:rPr>
          <w:rFonts w:ascii="Times New Roman" w:hAnsi="Times New Roman" w:cs="Times New Roman"/>
          <w:sz w:val="28"/>
          <w:szCs w:val="28"/>
        </w:rPr>
        <w:t>единовременно</w:t>
      </w:r>
      <w:r>
        <w:rPr>
          <w:rFonts w:ascii="Times New Roman" w:hAnsi="Times New Roman" w:cs="Times New Roman"/>
          <w:sz w:val="28"/>
          <w:szCs w:val="28"/>
        </w:rPr>
        <w:t>е</w:t>
      </w:r>
      <w:r w:rsidRPr="00A16131">
        <w:rPr>
          <w:rFonts w:ascii="Times New Roman" w:hAnsi="Times New Roman" w:cs="Times New Roman"/>
          <w:sz w:val="28"/>
          <w:szCs w:val="28"/>
        </w:rPr>
        <w:t xml:space="preserve"> денежно</w:t>
      </w:r>
      <w:r>
        <w:rPr>
          <w:rFonts w:ascii="Times New Roman" w:hAnsi="Times New Roman" w:cs="Times New Roman"/>
          <w:sz w:val="28"/>
          <w:szCs w:val="28"/>
        </w:rPr>
        <w:t>е</w:t>
      </w:r>
      <w:r w:rsidRPr="00A16131">
        <w:rPr>
          <w:rFonts w:ascii="Times New Roman" w:hAnsi="Times New Roman" w:cs="Times New Roman"/>
          <w:sz w:val="28"/>
          <w:szCs w:val="28"/>
        </w:rPr>
        <w:t xml:space="preserve"> пособи</w:t>
      </w:r>
      <w:r>
        <w:rPr>
          <w:rFonts w:ascii="Times New Roman" w:hAnsi="Times New Roman" w:cs="Times New Roman"/>
          <w:sz w:val="28"/>
          <w:szCs w:val="28"/>
        </w:rPr>
        <w:t xml:space="preserve">е предоставляется </w:t>
      </w:r>
      <w:r w:rsidRPr="00F9509A">
        <w:rPr>
          <w:rFonts w:ascii="Times New Roman" w:hAnsi="Times New Roman" w:cs="Times New Roman"/>
          <w:sz w:val="28"/>
          <w:szCs w:val="28"/>
        </w:rPr>
        <w:t>в размере</w:t>
      </w:r>
      <w:r>
        <w:rPr>
          <w:rFonts w:ascii="Times New Roman" w:hAnsi="Times New Roman" w:cs="Times New Roman"/>
          <w:sz w:val="28"/>
          <w:szCs w:val="28"/>
        </w:rPr>
        <w:t xml:space="preserve"> </w:t>
      </w:r>
      <w:r w:rsidRPr="00F9509A">
        <w:rPr>
          <w:rFonts w:ascii="Times New Roman" w:hAnsi="Times New Roman" w:cs="Times New Roman"/>
          <w:sz w:val="28"/>
          <w:szCs w:val="28"/>
        </w:rPr>
        <w:t>3 000 рублей</w:t>
      </w:r>
      <w:r>
        <w:rPr>
          <w:rFonts w:ascii="Times New Roman" w:hAnsi="Times New Roman" w:cs="Times New Roman"/>
          <w:sz w:val="28"/>
          <w:szCs w:val="28"/>
        </w:rPr>
        <w:t>.</w:t>
      </w:r>
      <w:bookmarkEnd w:id="2"/>
    </w:p>
    <w:p w:rsidR="00D550CA" w:rsidRPr="00E96819" w:rsidRDefault="00D550CA" w:rsidP="00E96819">
      <w:pPr>
        <w:ind w:firstLine="709"/>
        <w:jc w:val="both"/>
        <w:rPr>
          <w:rFonts w:ascii="Times New Roman" w:hAnsi="Times New Roman"/>
          <w:sz w:val="28"/>
          <w:szCs w:val="28"/>
        </w:rPr>
      </w:pPr>
      <w:r w:rsidRPr="00E96819">
        <w:rPr>
          <w:rFonts w:ascii="Times New Roman" w:hAnsi="Times New Roman"/>
          <w:sz w:val="28"/>
          <w:szCs w:val="28"/>
        </w:rPr>
        <w:t xml:space="preserve">7. </w:t>
      </w:r>
      <w:r w:rsidRPr="00DD7ADD">
        <w:rPr>
          <w:rFonts w:ascii="Times New Roman" w:hAnsi="Times New Roman"/>
          <w:sz w:val="28"/>
          <w:szCs w:val="28"/>
        </w:rPr>
        <w:t>Единовременное денежное пособие гражданам, попавшим в трудную жизненную ситуацию, в случаях, указанных в подпунктах 5, 9-12 пункта 6 настоящего регламента, предоставляется при условии, что обращение за назначением указанного пособия произошло не позднее 12 месяцев с даты осуществления расходов на оплату лекарственных препаратов и (или)</w:t>
      </w:r>
      <w:r w:rsidRPr="00ED70C3">
        <w:rPr>
          <w:rFonts w:ascii="Times New Roman" w:hAnsi="Times New Roman"/>
          <w:sz w:val="28"/>
          <w:szCs w:val="28"/>
        </w:rPr>
        <w:t xml:space="preserve"> </w:t>
      </w:r>
      <w:r w:rsidRPr="00E96819">
        <w:rPr>
          <w:rFonts w:ascii="Times New Roman" w:hAnsi="Times New Roman"/>
          <w:sz w:val="28"/>
          <w:szCs w:val="28"/>
        </w:rPr>
        <w:t>медицинских услуг, со дня пожара, со дня стихийного бедствия метеорологического характера, не являющегося чрезвычайной ситуацией.</w:t>
      </w:r>
    </w:p>
    <w:p w:rsidR="00D550CA" w:rsidRDefault="00D550CA" w:rsidP="003A5EBF">
      <w:pPr>
        <w:spacing w:after="0" w:line="240" w:lineRule="auto"/>
        <w:jc w:val="center"/>
        <w:rPr>
          <w:rFonts w:ascii="Times New Roman" w:hAnsi="Times New Roman"/>
          <w:b/>
          <w:sz w:val="28"/>
          <w:szCs w:val="28"/>
          <w:lang w:eastAsia="ru-RU"/>
        </w:rPr>
      </w:pPr>
      <w:r w:rsidRPr="007E5D5C">
        <w:rPr>
          <w:rFonts w:ascii="Times New Roman" w:hAnsi="Times New Roman"/>
          <w:b/>
          <w:sz w:val="28"/>
          <w:szCs w:val="28"/>
          <w:lang w:eastAsia="ru-RU"/>
        </w:rPr>
        <w:t xml:space="preserve">Подраздел 2. Наименование органа, предоставляющего </w:t>
      </w:r>
    </w:p>
    <w:p w:rsidR="00D550CA" w:rsidRPr="007E5D5C" w:rsidRDefault="00D550CA" w:rsidP="003A5EBF">
      <w:pPr>
        <w:spacing w:after="0" w:line="240" w:lineRule="auto"/>
        <w:jc w:val="center"/>
        <w:rPr>
          <w:rFonts w:ascii="Times New Roman" w:hAnsi="Times New Roman"/>
          <w:b/>
          <w:sz w:val="28"/>
          <w:szCs w:val="28"/>
          <w:lang w:eastAsia="ru-RU"/>
        </w:rPr>
      </w:pPr>
      <w:r w:rsidRPr="007E5D5C">
        <w:rPr>
          <w:rFonts w:ascii="Times New Roman" w:hAnsi="Times New Roman"/>
          <w:b/>
          <w:sz w:val="28"/>
          <w:szCs w:val="28"/>
          <w:lang w:eastAsia="ru-RU"/>
        </w:rPr>
        <w:t>муниципальную услугу</w:t>
      </w:r>
    </w:p>
    <w:p w:rsidR="00D550CA" w:rsidRPr="003A5EBF" w:rsidRDefault="00D550CA" w:rsidP="007E5D5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Pr="003A5EBF">
        <w:rPr>
          <w:rFonts w:ascii="Times New Roman" w:hAnsi="Times New Roman"/>
          <w:sz w:val="28"/>
          <w:szCs w:val="28"/>
          <w:lang w:eastAsia="ru-RU"/>
        </w:rPr>
        <w:t xml:space="preserve">. Муниципальная услуга предоставляется </w:t>
      </w:r>
      <w:r>
        <w:rPr>
          <w:rFonts w:ascii="Times New Roman" w:hAnsi="Times New Roman"/>
          <w:sz w:val="28"/>
          <w:szCs w:val="28"/>
          <w:lang w:eastAsia="ru-RU"/>
        </w:rPr>
        <w:t xml:space="preserve">Администрацией </w:t>
      </w:r>
      <w:r w:rsidRPr="007E5D5C">
        <w:rPr>
          <w:rFonts w:ascii="Times New Roman" w:hAnsi="Times New Roman"/>
          <w:sz w:val="28"/>
          <w:szCs w:val="28"/>
          <w:lang w:eastAsia="ru-RU"/>
        </w:rPr>
        <w:t>Рузаевского муниципального района Республики Мордовия</w:t>
      </w:r>
      <w:r w:rsidRPr="003A5EBF">
        <w:rPr>
          <w:rFonts w:ascii="Times New Roman" w:hAnsi="Times New Roman"/>
          <w:sz w:val="28"/>
          <w:szCs w:val="28"/>
          <w:lang w:eastAsia="ru-RU"/>
        </w:rPr>
        <w:t xml:space="preserve"> (далее - Администрация)</w:t>
      </w:r>
      <w:r>
        <w:rPr>
          <w:rFonts w:ascii="Times New Roman" w:hAnsi="Times New Roman"/>
          <w:sz w:val="28"/>
          <w:szCs w:val="28"/>
          <w:lang w:eastAsia="ru-RU"/>
        </w:rPr>
        <w:t>.</w:t>
      </w:r>
      <w:r w:rsidRPr="003A5EBF">
        <w:rPr>
          <w:rFonts w:ascii="Times New Roman" w:hAnsi="Times New Roman"/>
          <w:sz w:val="28"/>
          <w:szCs w:val="28"/>
          <w:lang w:eastAsia="ru-RU"/>
        </w:rPr>
        <w:t xml:space="preserve"> </w:t>
      </w:r>
    </w:p>
    <w:p w:rsidR="00D550CA" w:rsidRPr="003A5EBF" w:rsidRDefault="00D550CA" w:rsidP="007E5D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9.</w:t>
      </w:r>
      <w:r w:rsidRPr="003A5EBF">
        <w:rPr>
          <w:rFonts w:ascii="Times New Roman" w:hAnsi="Times New Roman"/>
          <w:sz w:val="28"/>
          <w:szCs w:val="28"/>
          <w:lang w:eastAsia="ru-RU"/>
        </w:rPr>
        <w:t xml:space="preserve"> В соответствии с</w:t>
      </w:r>
      <w:r w:rsidRPr="007E5D5C">
        <w:rPr>
          <w:rFonts w:ascii="Times New Roman" w:hAnsi="Times New Roman"/>
          <w:sz w:val="28"/>
          <w:szCs w:val="28"/>
          <w:lang w:eastAsia="ru-RU"/>
        </w:rPr>
        <w:t> </w:t>
      </w:r>
      <w:hyperlink r:id="rId13" w:anchor="/document/12177515/entry/0" w:history="1">
        <w:r w:rsidRPr="007E5D5C">
          <w:rPr>
            <w:rFonts w:ascii="Times New Roman" w:hAnsi="Times New Roman"/>
            <w:sz w:val="28"/>
            <w:szCs w:val="28"/>
            <w:lang w:eastAsia="ru-RU"/>
          </w:rPr>
          <w:t>Федеральным законом</w:t>
        </w:r>
      </w:hyperlink>
      <w:r w:rsidRPr="003A5EBF">
        <w:rPr>
          <w:rFonts w:ascii="Times New Roman" w:hAnsi="Times New Roman"/>
          <w:sz w:val="28"/>
          <w:szCs w:val="28"/>
          <w:lang w:eastAsia="ru-RU"/>
        </w:rPr>
        <w:t xml:space="preserve">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  </w:t>
      </w:r>
    </w:p>
    <w:p w:rsidR="00D550CA" w:rsidRPr="003A5EBF" w:rsidRDefault="00D550CA" w:rsidP="007E5D5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sidRPr="003A5EBF">
        <w:rPr>
          <w:rFonts w:ascii="Times New Roman" w:hAnsi="Times New Roman"/>
          <w:sz w:val="28"/>
          <w:szCs w:val="28"/>
          <w:lang w:eastAsia="ru-RU"/>
        </w:rPr>
        <w:t xml:space="preserve"> При предоставлении муниципальной услуги функции приема документов, необходимых для предоставления муниципальной услуги</w:t>
      </w:r>
      <w:r>
        <w:rPr>
          <w:rFonts w:ascii="Times New Roman" w:hAnsi="Times New Roman"/>
          <w:sz w:val="28"/>
          <w:szCs w:val="28"/>
          <w:lang w:eastAsia="ru-RU"/>
        </w:rPr>
        <w:t>,</w:t>
      </w:r>
      <w:r w:rsidRPr="003A5EBF">
        <w:rPr>
          <w:rFonts w:ascii="Times New Roman" w:hAnsi="Times New Roman"/>
          <w:sz w:val="28"/>
          <w:szCs w:val="28"/>
          <w:lang w:eastAsia="ru-RU"/>
        </w:rPr>
        <w:t xml:space="preserve"> и выдачи результата предоставления муниципальной услуги, от лица Администрации </w:t>
      </w:r>
      <w:r>
        <w:rPr>
          <w:rStyle w:val="a"/>
          <w:rFonts w:ascii="Times New Roman" w:hAnsi="Times New Roman"/>
          <w:bCs/>
          <w:color w:val="111111"/>
          <w:sz w:val="28"/>
          <w:szCs w:val="28"/>
        </w:rPr>
        <w:t xml:space="preserve">или многофункционального центра предоставления государственных и муниципальных услуг (далее - МФЦ) </w:t>
      </w:r>
      <w:r w:rsidRPr="003A5EBF">
        <w:rPr>
          <w:rFonts w:ascii="Times New Roman" w:hAnsi="Times New Roman"/>
          <w:sz w:val="28"/>
          <w:szCs w:val="28"/>
          <w:lang w:eastAsia="ru-RU"/>
        </w:rPr>
        <w:t>вправе выполнять иная, уполномоченная организация.</w:t>
      </w:r>
    </w:p>
    <w:p w:rsidR="00D550CA" w:rsidRPr="008E6270" w:rsidRDefault="00D550CA" w:rsidP="008E6270">
      <w:pPr>
        <w:spacing w:after="0" w:line="240" w:lineRule="auto"/>
        <w:ind w:firstLine="709"/>
        <w:jc w:val="both"/>
        <w:rPr>
          <w:rFonts w:ascii="Times New Roman" w:hAnsi="Times New Roman"/>
          <w:sz w:val="28"/>
          <w:szCs w:val="28"/>
          <w:lang w:eastAsia="ru-RU"/>
        </w:rPr>
      </w:pPr>
      <w:r w:rsidRPr="007E5D5C">
        <w:rPr>
          <w:rFonts w:ascii="Times New Roman" w:hAnsi="Times New Roman"/>
          <w:sz w:val="28"/>
          <w:szCs w:val="28"/>
          <w:lang w:eastAsia="ru-RU"/>
        </w:rPr>
        <w:t>1</w:t>
      </w:r>
      <w:r>
        <w:rPr>
          <w:rFonts w:ascii="Times New Roman" w:hAnsi="Times New Roman"/>
          <w:sz w:val="28"/>
          <w:szCs w:val="28"/>
          <w:lang w:eastAsia="ru-RU"/>
        </w:rPr>
        <w:t>1</w:t>
      </w:r>
      <w:r w:rsidRPr="007E5D5C">
        <w:rPr>
          <w:rFonts w:ascii="Times New Roman" w:hAnsi="Times New Roman"/>
          <w:sz w:val="28"/>
          <w:szCs w:val="28"/>
          <w:lang w:eastAsia="ru-RU"/>
        </w:rPr>
        <w:t xml:space="preserve">. </w:t>
      </w:r>
      <w:r w:rsidRPr="007E5D5C">
        <w:rPr>
          <w:rStyle w:val="a"/>
          <w:rFonts w:ascii="Times New Roman" w:hAnsi="Times New Roman"/>
          <w:sz w:val="28"/>
          <w:szCs w:val="28"/>
        </w:rPr>
        <w:t xml:space="preserve">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 указаны в </w:t>
      </w:r>
      <w:r w:rsidRPr="000D5EEF">
        <w:rPr>
          <w:rStyle w:val="a"/>
          <w:rFonts w:ascii="Times New Roman" w:hAnsi="Times New Roman"/>
          <w:sz w:val="28"/>
          <w:szCs w:val="28"/>
        </w:rPr>
        <w:t xml:space="preserve">приложении 2 </w:t>
      </w:r>
      <w:r w:rsidRPr="007E5D5C">
        <w:rPr>
          <w:rStyle w:val="a"/>
          <w:rFonts w:ascii="Times New Roman" w:hAnsi="Times New Roman"/>
          <w:sz w:val="28"/>
          <w:szCs w:val="28"/>
        </w:rPr>
        <w:t>к настоящему регламенту.</w:t>
      </w:r>
    </w:p>
    <w:p w:rsidR="00D550CA" w:rsidRPr="008E6270" w:rsidRDefault="00D550CA" w:rsidP="008E6270">
      <w:pPr>
        <w:pStyle w:val="Heading1"/>
        <w:jc w:val="center"/>
        <w:rPr>
          <w:b/>
          <w:color w:val="auto"/>
        </w:rPr>
      </w:pPr>
      <w:r w:rsidRPr="008E6270">
        <w:rPr>
          <w:rStyle w:val="a"/>
          <w:rFonts w:ascii="Times New Roman" w:hAnsi="Times New Roman"/>
          <w:b/>
          <w:color w:val="auto"/>
          <w:sz w:val="28"/>
          <w:szCs w:val="28"/>
        </w:rPr>
        <w:t xml:space="preserve">Подраздел 3. Результат предоставления </w:t>
      </w:r>
      <w:r w:rsidRPr="008E6270">
        <w:rPr>
          <w:rStyle w:val="a"/>
          <w:rFonts w:ascii="Times New Roman" w:hAnsi="Times New Roman"/>
          <w:b/>
          <w:bCs/>
          <w:color w:val="auto"/>
          <w:sz w:val="28"/>
          <w:szCs w:val="28"/>
        </w:rPr>
        <w:t>муниципальной у</w:t>
      </w:r>
      <w:r w:rsidRPr="008E6270">
        <w:rPr>
          <w:rStyle w:val="a"/>
          <w:rFonts w:ascii="Times New Roman" w:hAnsi="Times New Roman"/>
          <w:b/>
          <w:color w:val="auto"/>
          <w:sz w:val="28"/>
          <w:szCs w:val="28"/>
        </w:rPr>
        <w:t>слуги</w:t>
      </w:r>
    </w:p>
    <w:p w:rsidR="00D550CA" w:rsidRPr="003A5EBF" w:rsidRDefault="00D550CA" w:rsidP="005B2821">
      <w:pPr>
        <w:spacing w:after="0" w:line="240" w:lineRule="auto"/>
        <w:ind w:firstLine="709"/>
        <w:jc w:val="both"/>
        <w:rPr>
          <w:rFonts w:ascii="Times New Roman" w:hAnsi="Times New Roman"/>
          <w:sz w:val="28"/>
          <w:szCs w:val="28"/>
          <w:lang w:eastAsia="ru-RU"/>
        </w:rPr>
      </w:pPr>
      <w:r>
        <w:rPr>
          <w:rStyle w:val="a"/>
          <w:rFonts w:ascii="Times New Roman" w:hAnsi="Times New Roman"/>
          <w:color w:val="000000"/>
          <w:sz w:val="28"/>
          <w:szCs w:val="28"/>
        </w:rPr>
        <w:t xml:space="preserve">12. </w:t>
      </w:r>
      <w:r w:rsidRPr="003A5EBF">
        <w:rPr>
          <w:rFonts w:ascii="Times New Roman" w:hAnsi="Times New Roman"/>
          <w:sz w:val="28"/>
          <w:szCs w:val="28"/>
          <w:lang w:eastAsia="ru-RU"/>
        </w:rPr>
        <w:t>Результатом предоставления муниципальной услуги являются:</w:t>
      </w:r>
    </w:p>
    <w:p w:rsidR="00D550CA" w:rsidRPr="003A5EBF" w:rsidRDefault="00D550CA" w:rsidP="005B2821">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 xml:space="preserve">- </w:t>
      </w:r>
      <w:r>
        <w:rPr>
          <w:rFonts w:ascii="Times New Roman" w:hAnsi="Times New Roman"/>
          <w:sz w:val="28"/>
          <w:szCs w:val="28"/>
          <w:lang w:eastAsia="ru-RU"/>
        </w:rPr>
        <w:t xml:space="preserve">распоряжение Администрации </w:t>
      </w:r>
      <w:r w:rsidRPr="00F9509A">
        <w:rPr>
          <w:rFonts w:ascii="Times New Roman" w:hAnsi="Times New Roman"/>
          <w:sz w:val="28"/>
          <w:szCs w:val="28"/>
        </w:rPr>
        <w:t>о предоставлении</w:t>
      </w:r>
      <w:r>
        <w:rPr>
          <w:rFonts w:ascii="Times New Roman" w:hAnsi="Times New Roman"/>
          <w:sz w:val="28"/>
          <w:szCs w:val="28"/>
        </w:rPr>
        <w:t xml:space="preserve"> </w:t>
      </w:r>
      <w:r w:rsidRPr="00F8616C">
        <w:rPr>
          <w:rFonts w:ascii="Times New Roman" w:hAnsi="Times New Roman"/>
          <w:sz w:val="28"/>
          <w:szCs w:val="28"/>
        </w:rPr>
        <w:t>единовременного денежного пособия гражданам</w:t>
      </w:r>
      <w:r w:rsidRPr="003A5EBF">
        <w:rPr>
          <w:rFonts w:ascii="Times New Roman" w:hAnsi="Times New Roman"/>
          <w:sz w:val="28"/>
          <w:szCs w:val="28"/>
          <w:lang w:eastAsia="ru-RU"/>
        </w:rPr>
        <w:t>;</w:t>
      </w:r>
    </w:p>
    <w:p w:rsidR="00D550CA" w:rsidRPr="007E5D5C" w:rsidRDefault="00D550CA" w:rsidP="005B2821">
      <w:pPr>
        <w:spacing w:after="0" w:line="240" w:lineRule="auto"/>
        <w:ind w:firstLine="709"/>
        <w:jc w:val="both"/>
        <w:rPr>
          <w:rFonts w:ascii="Times New Roman" w:hAnsi="Times New Roman"/>
          <w:sz w:val="28"/>
          <w:szCs w:val="28"/>
          <w:lang w:eastAsia="ru-RU"/>
        </w:rPr>
      </w:pPr>
      <w:r w:rsidRPr="007E5D5C">
        <w:rPr>
          <w:rFonts w:ascii="Times New Roman" w:hAnsi="Times New Roman"/>
          <w:sz w:val="28"/>
          <w:szCs w:val="28"/>
          <w:lang w:eastAsia="ru-RU"/>
        </w:rPr>
        <w:t>- распоряжение Администрации</w:t>
      </w:r>
      <w:r>
        <w:rPr>
          <w:rFonts w:ascii="Times New Roman" w:hAnsi="Times New Roman"/>
          <w:sz w:val="28"/>
          <w:szCs w:val="28"/>
          <w:lang w:eastAsia="ru-RU"/>
        </w:rPr>
        <w:t xml:space="preserve"> </w:t>
      </w:r>
      <w:r w:rsidRPr="007E5D5C">
        <w:rPr>
          <w:rFonts w:ascii="Times New Roman" w:hAnsi="Times New Roman"/>
          <w:sz w:val="28"/>
          <w:szCs w:val="28"/>
        </w:rPr>
        <w:t>об отказе в предоставлении единовременного денежного пособия гражданам с последующим</w:t>
      </w:r>
      <w:r w:rsidRPr="007E5D5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направлением письма Администрации</w:t>
      </w:r>
      <w:r w:rsidRPr="007E5D5C">
        <w:rPr>
          <w:rFonts w:ascii="Times New Roman" w:hAnsi="Times New Roman"/>
          <w:sz w:val="28"/>
          <w:szCs w:val="28"/>
          <w:shd w:val="clear" w:color="auto" w:fill="FFFFFF"/>
        </w:rPr>
        <w:t xml:space="preserve"> </w:t>
      </w:r>
      <w:r>
        <w:rPr>
          <w:rStyle w:val="a"/>
          <w:rFonts w:ascii="Times New Roman" w:hAnsi="Times New Roman"/>
          <w:sz w:val="28"/>
          <w:szCs w:val="28"/>
        </w:rPr>
        <w:t xml:space="preserve">с мотивированным отказом в предоставлении </w:t>
      </w:r>
      <w:r>
        <w:rPr>
          <w:rStyle w:val="a"/>
          <w:rFonts w:ascii="Times New Roman" w:hAnsi="Times New Roman"/>
          <w:color w:val="000000"/>
          <w:sz w:val="28"/>
          <w:szCs w:val="28"/>
        </w:rPr>
        <w:t xml:space="preserve">муниципальной </w:t>
      </w:r>
      <w:r>
        <w:rPr>
          <w:rStyle w:val="a"/>
          <w:rFonts w:ascii="Times New Roman" w:hAnsi="Times New Roman"/>
          <w:sz w:val="28"/>
          <w:szCs w:val="28"/>
        </w:rPr>
        <w:t>услуги</w:t>
      </w:r>
      <w:r>
        <w:rPr>
          <w:rFonts w:ascii="Times New Roman" w:hAnsi="Times New Roman"/>
          <w:sz w:val="28"/>
          <w:szCs w:val="28"/>
          <w:lang w:eastAsia="ru-RU"/>
        </w:rPr>
        <w:t>.</w:t>
      </w:r>
    </w:p>
    <w:p w:rsidR="00D550CA" w:rsidRPr="004A19E3" w:rsidRDefault="00D550CA" w:rsidP="004A19E3">
      <w:pPr>
        <w:pStyle w:val="Standard"/>
        <w:spacing w:line="276" w:lineRule="auto"/>
        <w:jc w:val="both"/>
      </w:pPr>
      <w:r>
        <w:rPr>
          <w:rStyle w:val="a"/>
          <w:rFonts w:ascii="Times New Roman" w:hAnsi="Times New Roman"/>
          <w:sz w:val="28"/>
          <w:szCs w:val="28"/>
        </w:rPr>
        <w:tab/>
      </w:r>
      <w:r w:rsidRPr="004A19E3">
        <w:rPr>
          <w:rStyle w:val="a"/>
          <w:rFonts w:ascii="Times New Roman" w:hAnsi="Times New Roman" w:cs="Times New Roman"/>
          <w:sz w:val="28"/>
          <w:szCs w:val="28"/>
        </w:rPr>
        <w:t xml:space="preserve"> </w:t>
      </w:r>
      <w:r w:rsidRPr="004A19E3">
        <w:rPr>
          <w:rFonts w:ascii="Times New Roman" w:hAnsi="Times New Roman" w:cs="Times New Roman"/>
          <w:sz w:val="28"/>
          <w:szCs w:val="28"/>
        </w:rPr>
        <w:t>1</w:t>
      </w:r>
      <w:r>
        <w:rPr>
          <w:rFonts w:ascii="Times New Roman" w:hAnsi="Times New Roman" w:cs="Times New Roman"/>
          <w:sz w:val="28"/>
          <w:szCs w:val="28"/>
        </w:rPr>
        <w:t>3</w:t>
      </w:r>
      <w:r w:rsidRPr="001158BC">
        <w:rPr>
          <w:rStyle w:val="a"/>
          <w:rFonts w:ascii="Times New Roman" w:hAnsi="Times New Roman" w:cs="Times New Roman"/>
          <w:sz w:val="28"/>
          <w:szCs w:val="28"/>
        </w:rPr>
        <w:t>.</w:t>
      </w:r>
      <w:r w:rsidRPr="001158BC">
        <w:rPr>
          <w:rStyle w:val="a"/>
          <w:rFonts w:ascii="Times New Roman" w:hAnsi="Times New Roman"/>
          <w:sz w:val="28"/>
          <w:szCs w:val="28"/>
        </w:rPr>
        <w:t xml:space="preserve"> Результат предоставления услуги выдается заявителю нарочно в порядке, установленном подразделом 4 раздела 3 настоящего регламента. </w:t>
      </w:r>
      <w:r w:rsidRPr="00A133D0">
        <w:rPr>
          <w:rStyle w:val="a"/>
          <w:rFonts w:ascii="Times New Roman" w:hAnsi="Times New Roman"/>
          <w:sz w:val="28"/>
          <w:szCs w:val="28"/>
        </w:rPr>
        <w:t>Отказ в предоставлении муниципальной услуги направляется заявителю по почте.</w:t>
      </w:r>
    </w:p>
    <w:p w:rsidR="00D550CA" w:rsidRDefault="00D550CA" w:rsidP="004A19E3">
      <w:pPr>
        <w:pStyle w:val="Standard"/>
        <w:spacing w:line="276" w:lineRule="auto"/>
        <w:ind w:firstLine="720"/>
        <w:jc w:val="both"/>
        <w:rPr>
          <w:rStyle w:val="a"/>
          <w:rFonts w:ascii="Times New Roman" w:hAnsi="Times New Roman"/>
          <w:sz w:val="28"/>
          <w:szCs w:val="28"/>
        </w:rPr>
      </w:pPr>
      <w:r w:rsidRPr="004A19E3">
        <w:rPr>
          <w:rStyle w:val="a"/>
          <w:rFonts w:ascii="Times New Roman" w:hAnsi="Times New Roman"/>
          <w:sz w:val="28"/>
          <w:szCs w:val="28"/>
        </w:rPr>
        <w:t>1</w:t>
      </w:r>
      <w:r>
        <w:rPr>
          <w:rStyle w:val="a"/>
          <w:rFonts w:ascii="Times New Roman" w:hAnsi="Times New Roman"/>
          <w:sz w:val="28"/>
          <w:szCs w:val="28"/>
        </w:rPr>
        <w:t>4</w:t>
      </w:r>
      <w:r w:rsidRPr="004A19E3">
        <w:rPr>
          <w:rStyle w:val="a"/>
          <w:rFonts w:ascii="Times New Roman" w:hAnsi="Times New Roman"/>
          <w:sz w:val="28"/>
          <w:szCs w:val="28"/>
        </w:rPr>
        <w:t>. Факт выдачи (отправления) заявителю результата предоставления услуги или передачи его в МФЦ, а также способ его получения регистрируется в автоматизированной системе электронного документооборота Администрации.</w:t>
      </w:r>
    </w:p>
    <w:p w:rsidR="00D550CA" w:rsidRDefault="00D550CA" w:rsidP="004A19E3">
      <w:pPr>
        <w:pStyle w:val="Standard"/>
        <w:spacing w:line="276" w:lineRule="auto"/>
        <w:ind w:firstLine="720"/>
        <w:jc w:val="center"/>
        <w:rPr>
          <w:rStyle w:val="a"/>
          <w:rFonts w:ascii="Times New Roman" w:hAnsi="Times New Roman"/>
          <w:b/>
          <w:bCs/>
          <w:color w:val="000000"/>
          <w:sz w:val="28"/>
          <w:szCs w:val="28"/>
        </w:rPr>
      </w:pPr>
    </w:p>
    <w:p w:rsidR="00D550CA" w:rsidRPr="004A19E3" w:rsidRDefault="00D550CA" w:rsidP="004A19E3">
      <w:pPr>
        <w:pStyle w:val="Standard"/>
        <w:spacing w:line="276" w:lineRule="auto"/>
        <w:ind w:firstLine="720"/>
        <w:jc w:val="center"/>
        <w:rPr>
          <w:b/>
        </w:rPr>
      </w:pPr>
      <w:r w:rsidRPr="004A19E3">
        <w:rPr>
          <w:rStyle w:val="a"/>
          <w:rFonts w:ascii="Times New Roman" w:hAnsi="Times New Roman"/>
          <w:b/>
          <w:bCs/>
          <w:color w:val="000000"/>
          <w:sz w:val="28"/>
          <w:szCs w:val="28"/>
        </w:rPr>
        <w:t>Подраздел 4. Срок предоставления муниципальной услуги</w:t>
      </w:r>
    </w:p>
    <w:p w:rsidR="00D550CA" w:rsidRDefault="00D550CA" w:rsidP="001D6981">
      <w:pPr>
        <w:pStyle w:val="Standard"/>
        <w:spacing w:line="276" w:lineRule="auto"/>
        <w:ind w:firstLine="720"/>
        <w:jc w:val="both"/>
      </w:pPr>
      <w:r>
        <w:rPr>
          <w:rStyle w:val="a"/>
          <w:rFonts w:ascii="Times New Roman" w:hAnsi="Times New Roman"/>
          <w:color w:val="000000"/>
          <w:sz w:val="28"/>
          <w:szCs w:val="28"/>
        </w:rPr>
        <w:t xml:space="preserve">15. Срок предоставления муниципальной услуги составляет 30 календарных дней со дня регистрации заявления </w:t>
      </w:r>
      <w:r w:rsidRPr="003A5EBF">
        <w:rPr>
          <w:rFonts w:ascii="Times New Roman" w:hAnsi="Times New Roman" w:cs="Times New Roman"/>
          <w:sz w:val="28"/>
          <w:szCs w:val="28"/>
          <w:lang w:eastAsia="ru-RU"/>
        </w:rPr>
        <w:t>о предоставлении услуги</w:t>
      </w:r>
      <w:r>
        <w:rPr>
          <w:rStyle w:val="a"/>
          <w:rFonts w:ascii="Times New Roman" w:hAnsi="Times New Roman"/>
          <w:color w:val="000000"/>
          <w:sz w:val="28"/>
          <w:szCs w:val="28"/>
        </w:rPr>
        <w:t xml:space="preserve"> в Администрации.</w:t>
      </w:r>
    </w:p>
    <w:p w:rsidR="00D550CA" w:rsidRDefault="00D550CA" w:rsidP="004A19E3">
      <w:pPr>
        <w:pStyle w:val="Standard"/>
        <w:spacing w:line="276" w:lineRule="auto"/>
        <w:ind w:firstLine="720"/>
        <w:jc w:val="both"/>
        <w:rPr>
          <w:rStyle w:val="a"/>
          <w:rFonts w:ascii="Times New Roman" w:hAnsi="Times New Roman"/>
          <w:color w:val="111111"/>
          <w:sz w:val="28"/>
          <w:szCs w:val="28"/>
        </w:rPr>
      </w:pPr>
      <w:r>
        <w:rPr>
          <w:rStyle w:val="a"/>
          <w:rFonts w:ascii="Times New Roman" w:hAnsi="Times New Roman"/>
          <w:color w:val="000000"/>
          <w:sz w:val="28"/>
          <w:szCs w:val="28"/>
        </w:rPr>
        <w:t>16.</w:t>
      </w:r>
      <w:r>
        <w:rPr>
          <w:rStyle w:val="a"/>
          <w:rFonts w:ascii="Times New Roman" w:hAnsi="Times New Roman"/>
          <w:b/>
          <w:bCs/>
          <w:color w:val="000000"/>
          <w:sz w:val="28"/>
          <w:szCs w:val="28"/>
        </w:rPr>
        <w:t xml:space="preserve"> </w:t>
      </w:r>
      <w:r>
        <w:rPr>
          <w:rStyle w:val="a"/>
          <w:rFonts w:ascii="Times New Roman" w:hAnsi="Times New Roman"/>
          <w:color w:val="111111"/>
          <w:sz w:val="28"/>
          <w:szCs w:val="28"/>
        </w:rPr>
        <w:t>Срок передачи заявления с пакетом документов, необходимых для предоставления</w:t>
      </w:r>
      <w:r>
        <w:rPr>
          <w:rStyle w:val="a"/>
          <w:rFonts w:ascii="Times New Roman" w:hAnsi="Times New Roman"/>
          <w:color w:val="000000"/>
          <w:sz w:val="28"/>
          <w:szCs w:val="28"/>
        </w:rPr>
        <w:t xml:space="preserve"> муниципальной</w:t>
      </w:r>
      <w:r>
        <w:rPr>
          <w:rStyle w:val="a"/>
          <w:rFonts w:ascii="Times New Roman" w:hAnsi="Times New Roman"/>
          <w:color w:val="111111"/>
          <w:sz w:val="28"/>
          <w:szCs w:val="28"/>
        </w:rPr>
        <w:t xml:space="preserve"> услуги, из МФЦ в Администрацию составляет 1 рабочий день.</w:t>
      </w:r>
    </w:p>
    <w:p w:rsidR="00D550CA" w:rsidRPr="004A19E3" w:rsidRDefault="00D550CA" w:rsidP="004A19E3">
      <w:pPr>
        <w:pStyle w:val="Standard"/>
        <w:spacing w:line="276" w:lineRule="auto"/>
        <w:ind w:firstLine="720"/>
        <w:jc w:val="both"/>
      </w:pPr>
    </w:p>
    <w:p w:rsidR="00D550CA" w:rsidRPr="0030772E" w:rsidRDefault="00D550CA" w:rsidP="0030772E">
      <w:pPr>
        <w:spacing w:after="0" w:line="240" w:lineRule="auto"/>
        <w:jc w:val="center"/>
        <w:rPr>
          <w:rFonts w:ascii="Times New Roman" w:hAnsi="Times New Roman"/>
          <w:b/>
          <w:sz w:val="28"/>
          <w:szCs w:val="28"/>
          <w:lang w:eastAsia="ru-RU"/>
        </w:rPr>
      </w:pPr>
      <w:r w:rsidRPr="0030772E">
        <w:rPr>
          <w:rFonts w:ascii="Times New Roman" w:hAnsi="Times New Roman"/>
          <w:b/>
          <w:sz w:val="28"/>
          <w:szCs w:val="28"/>
          <w:lang w:eastAsia="ru-RU"/>
        </w:rPr>
        <w:t xml:space="preserve">Подраздел </w:t>
      </w:r>
      <w:r>
        <w:rPr>
          <w:rFonts w:ascii="Times New Roman" w:hAnsi="Times New Roman"/>
          <w:b/>
          <w:sz w:val="28"/>
          <w:szCs w:val="28"/>
          <w:lang w:eastAsia="ru-RU"/>
        </w:rPr>
        <w:t>5</w:t>
      </w:r>
      <w:r w:rsidRPr="0030772E">
        <w:rPr>
          <w:rFonts w:ascii="Times New Roman" w:hAnsi="Times New Roman"/>
          <w:b/>
          <w:sz w:val="28"/>
          <w:szCs w:val="28"/>
          <w:lang w:eastAsia="ru-RU"/>
        </w:rPr>
        <w:t xml:space="preserve">. Правовые основания предоставления </w:t>
      </w:r>
    </w:p>
    <w:p w:rsidR="00D550CA" w:rsidRPr="0030772E" w:rsidRDefault="00D550CA" w:rsidP="0030772E">
      <w:pPr>
        <w:spacing w:after="0" w:line="240" w:lineRule="auto"/>
        <w:jc w:val="center"/>
        <w:rPr>
          <w:rFonts w:ascii="Times New Roman" w:hAnsi="Times New Roman"/>
          <w:b/>
          <w:sz w:val="28"/>
          <w:szCs w:val="28"/>
          <w:lang w:eastAsia="ru-RU"/>
        </w:rPr>
      </w:pPr>
      <w:r w:rsidRPr="0030772E">
        <w:rPr>
          <w:rFonts w:ascii="Times New Roman" w:hAnsi="Times New Roman"/>
          <w:b/>
          <w:sz w:val="28"/>
          <w:szCs w:val="28"/>
          <w:lang w:eastAsia="ru-RU"/>
        </w:rPr>
        <w:t>муниципальной услуги</w:t>
      </w:r>
    </w:p>
    <w:p w:rsidR="00D550CA" w:rsidRPr="0030772E" w:rsidRDefault="00D550CA" w:rsidP="0030772E">
      <w:pPr>
        <w:spacing w:after="0" w:line="240" w:lineRule="auto"/>
        <w:ind w:firstLine="709"/>
        <w:jc w:val="both"/>
        <w:rPr>
          <w:rFonts w:ascii="Times New Roman" w:hAnsi="Times New Roman"/>
          <w:sz w:val="28"/>
          <w:szCs w:val="28"/>
          <w:lang w:eastAsia="ru-RU"/>
        </w:rPr>
      </w:pPr>
      <w:r w:rsidRPr="0030772E">
        <w:rPr>
          <w:rFonts w:ascii="Times New Roman" w:hAnsi="Times New Roman"/>
          <w:sz w:val="28"/>
          <w:szCs w:val="28"/>
          <w:lang w:eastAsia="ru-RU"/>
        </w:rPr>
        <w:t>1</w:t>
      </w:r>
      <w:r>
        <w:rPr>
          <w:rFonts w:ascii="Times New Roman" w:hAnsi="Times New Roman"/>
          <w:sz w:val="28"/>
          <w:szCs w:val="28"/>
          <w:lang w:eastAsia="ru-RU"/>
        </w:rPr>
        <w:t>7</w:t>
      </w:r>
      <w:r w:rsidRPr="0030772E">
        <w:rPr>
          <w:rFonts w:ascii="Times New Roman" w:hAnsi="Times New Roman"/>
          <w:sz w:val="28"/>
          <w:szCs w:val="28"/>
          <w:lang w:eastAsia="ru-RU"/>
        </w:rPr>
        <w:t>. Предоставление муниципальной услуги осуществляется в соответствии с:</w:t>
      </w:r>
    </w:p>
    <w:p w:rsidR="00D550CA" w:rsidRPr="0030772E" w:rsidRDefault="00D550CA" w:rsidP="0030772E">
      <w:pPr>
        <w:spacing w:after="0" w:line="240" w:lineRule="auto"/>
        <w:ind w:firstLine="709"/>
        <w:jc w:val="both"/>
        <w:rPr>
          <w:rFonts w:ascii="Times New Roman" w:hAnsi="Times New Roman"/>
          <w:sz w:val="28"/>
          <w:szCs w:val="28"/>
          <w:lang w:eastAsia="ru-RU"/>
        </w:rPr>
      </w:pPr>
      <w:r w:rsidRPr="0030772E">
        <w:rPr>
          <w:rFonts w:ascii="Times New Roman" w:hAnsi="Times New Roman"/>
          <w:sz w:val="28"/>
          <w:szCs w:val="28"/>
          <w:lang w:eastAsia="ru-RU"/>
        </w:rPr>
        <w:t>- </w:t>
      </w:r>
      <w:hyperlink r:id="rId14" w:anchor="/document/12177515/entry/0" w:history="1">
        <w:r w:rsidRPr="0030772E">
          <w:rPr>
            <w:rFonts w:ascii="Times New Roman" w:hAnsi="Times New Roman"/>
            <w:sz w:val="28"/>
            <w:szCs w:val="28"/>
            <w:lang w:eastAsia="ru-RU"/>
          </w:rPr>
          <w:t>Федеральным законом</w:t>
        </w:r>
      </w:hyperlink>
      <w:r w:rsidRPr="0030772E">
        <w:rPr>
          <w:rFonts w:ascii="Times New Roman" w:hAnsi="Times New Roman"/>
          <w:sz w:val="28"/>
          <w:szCs w:val="28"/>
          <w:lang w:eastAsia="ru-RU"/>
        </w:rPr>
        <w:t>  от 27 июля 2010 года N 210-ФЗ "Об организации предоставления государственных и муниципальных услуг" ;</w:t>
      </w:r>
    </w:p>
    <w:p w:rsidR="00D550CA" w:rsidRPr="0030772E" w:rsidRDefault="00D550CA" w:rsidP="0030772E">
      <w:pPr>
        <w:spacing w:after="0" w:line="240" w:lineRule="auto"/>
        <w:ind w:firstLine="709"/>
        <w:jc w:val="both"/>
        <w:rPr>
          <w:rFonts w:ascii="Times New Roman" w:hAnsi="Times New Roman"/>
          <w:sz w:val="28"/>
          <w:szCs w:val="28"/>
          <w:lang w:eastAsia="ru-RU"/>
        </w:rPr>
      </w:pPr>
      <w:r w:rsidRPr="0030772E">
        <w:rPr>
          <w:rFonts w:ascii="Times New Roman" w:hAnsi="Times New Roman"/>
          <w:sz w:val="28"/>
          <w:szCs w:val="28"/>
          <w:lang w:eastAsia="ru-RU"/>
        </w:rPr>
        <w:t>- </w:t>
      </w:r>
      <w:hyperlink r:id="rId15" w:anchor="/document/8915700/entry/100000" w:history="1">
        <w:r w:rsidRPr="0030772E">
          <w:rPr>
            <w:rFonts w:ascii="Times New Roman" w:hAnsi="Times New Roman"/>
            <w:sz w:val="28"/>
            <w:szCs w:val="28"/>
            <w:lang w:eastAsia="ru-RU"/>
          </w:rPr>
          <w:t>Уставом</w:t>
        </w:r>
      </w:hyperlink>
      <w:r w:rsidRPr="0030772E">
        <w:rPr>
          <w:rFonts w:ascii="Times New Roman" w:hAnsi="Times New Roman"/>
          <w:sz w:val="28"/>
          <w:szCs w:val="28"/>
          <w:lang w:eastAsia="ru-RU"/>
        </w:rPr>
        <w:t> Рузаевского муниципального района Республики Мордовия;</w:t>
      </w:r>
    </w:p>
    <w:p w:rsidR="00D550CA" w:rsidRPr="0030772E" w:rsidRDefault="00D550CA" w:rsidP="0030772E">
      <w:pPr>
        <w:spacing w:after="0" w:line="240" w:lineRule="auto"/>
        <w:ind w:firstLine="709"/>
        <w:jc w:val="both"/>
        <w:rPr>
          <w:rFonts w:ascii="Times New Roman" w:hAnsi="Times New Roman"/>
          <w:sz w:val="28"/>
          <w:szCs w:val="28"/>
          <w:lang w:eastAsia="ru-RU"/>
        </w:rPr>
      </w:pPr>
      <w:r w:rsidRPr="0030772E">
        <w:rPr>
          <w:rFonts w:ascii="Times New Roman" w:hAnsi="Times New Roman"/>
          <w:sz w:val="28"/>
          <w:szCs w:val="28"/>
          <w:lang w:eastAsia="ru-RU"/>
        </w:rPr>
        <w:t>- </w:t>
      </w:r>
      <w:bookmarkStart w:id="3" w:name="_Hlk94255548"/>
      <w:r w:rsidRPr="0030772E">
        <w:rPr>
          <w:rFonts w:ascii="Times New Roman" w:hAnsi="Times New Roman"/>
          <w:sz w:val="28"/>
          <w:szCs w:val="28"/>
        </w:rPr>
        <w:t>решением Совета депутатов Рузаевского муниципального района Республики Мордовия от 14 июня 2007 года N 29/332</w:t>
      </w:r>
      <w:r w:rsidRPr="0030772E">
        <w:rPr>
          <w:rFonts w:ascii="Times New Roman" w:hAnsi="Times New Roman"/>
          <w:sz w:val="28"/>
          <w:szCs w:val="28"/>
        </w:rPr>
        <w:br/>
        <w:t>"Об утверждении Порядка предоставления единовременного денежного пособия гражданам, попавшим в трудную жизненную ситуацию, проживающим на территории Рузаевского муниципального района".</w:t>
      </w:r>
      <w:bookmarkEnd w:id="3"/>
    </w:p>
    <w:p w:rsidR="00D550CA" w:rsidRPr="0030772E" w:rsidRDefault="00D550CA" w:rsidP="0030772E">
      <w:pPr>
        <w:spacing w:after="0" w:line="240" w:lineRule="auto"/>
        <w:jc w:val="center"/>
        <w:rPr>
          <w:rFonts w:ascii="Times New Roman" w:hAnsi="Times New Roman"/>
          <w:sz w:val="28"/>
          <w:szCs w:val="28"/>
          <w:lang w:eastAsia="ru-RU"/>
        </w:rPr>
      </w:pPr>
    </w:p>
    <w:p w:rsidR="00D550CA" w:rsidRPr="00F92C6B" w:rsidRDefault="00D550CA" w:rsidP="003A5EBF">
      <w:pPr>
        <w:spacing w:after="0" w:line="240" w:lineRule="auto"/>
        <w:jc w:val="center"/>
        <w:rPr>
          <w:rFonts w:ascii="Times New Roman" w:hAnsi="Times New Roman"/>
          <w:b/>
          <w:sz w:val="28"/>
          <w:szCs w:val="28"/>
          <w:lang w:eastAsia="ru-RU"/>
        </w:rPr>
      </w:pPr>
      <w:r w:rsidRPr="00F92C6B">
        <w:rPr>
          <w:rFonts w:ascii="Times New Roman" w:hAnsi="Times New Roman"/>
          <w:b/>
          <w:sz w:val="28"/>
          <w:szCs w:val="28"/>
          <w:lang w:eastAsia="ru-RU"/>
        </w:rPr>
        <w:t xml:space="preserve">Подраздел </w:t>
      </w:r>
      <w:r>
        <w:rPr>
          <w:rFonts w:ascii="Times New Roman" w:hAnsi="Times New Roman"/>
          <w:b/>
          <w:sz w:val="28"/>
          <w:szCs w:val="28"/>
          <w:lang w:eastAsia="ru-RU"/>
        </w:rPr>
        <w:t>6</w:t>
      </w:r>
      <w:r w:rsidRPr="00F92C6B">
        <w:rPr>
          <w:rFonts w:ascii="Times New Roman" w:hAnsi="Times New Roman"/>
          <w:b/>
          <w:sz w:val="28"/>
          <w:szCs w:val="28"/>
          <w:lang w:eastAsia="ru-RU"/>
        </w:rPr>
        <w:t>. Перечень документов, необходимых для предоставления муниципальной услуги</w:t>
      </w:r>
    </w:p>
    <w:p w:rsidR="00D550CA" w:rsidRPr="003A5EBF" w:rsidRDefault="00D550CA" w:rsidP="00D242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18</w:t>
      </w:r>
      <w:r w:rsidRPr="003A5EBF">
        <w:rPr>
          <w:rFonts w:ascii="Times New Roman" w:hAnsi="Times New Roman"/>
          <w:sz w:val="28"/>
          <w:szCs w:val="28"/>
          <w:lang w:eastAsia="ru-RU"/>
        </w:rPr>
        <w:t>. Для получения муниципальной услуги заявитель лично (через своего представителя, уполномоченного им на основании доверенности, подготовленной в установленном законом порядке) или почтовую связь, представляет следующие документы:</w:t>
      </w:r>
    </w:p>
    <w:p w:rsidR="00D550CA" w:rsidRPr="003A5EBF" w:rsidRDefault="00D550CA" w:rsidP="00D24204">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1) заявление по форме согласно </w:t>
      </w:r>
      <w:hyperlink r:id="rId16" w:anchor="/document/44912128/entry/1000" w:history="1">
        <w:r w:rsidRPr="000D5EEF">
          <w:rPr>
            <w:rFonts w:ascii="Times New Roman" w:hAnsi="Times New Roman"/>
            <w:sz w:val="28"/>
            <w:szCs w:val="28"/>
            <w:lang w:eastAsia="ru-RU"/>
          </w:rPr>
          <w:t>приложению 1</w:t>
        </w:r>
      </w:hyperlink>
      <w:r w:rsidRPr="003A5EBF">
        <w:rPr>
          <w:rFonts w:ascii="Times New Roman" w:hAnsi="Times New Roman"/>
          <w:sz w:val="28"/>
          <w:szCs w:val="28"/>
          <w:lang w:eastAsia="ru-RU"/>
        </w:rPr>
        <w:t xml:space="preserve"> к </w:t>
      </w:r>
      <w:r>
        <w:rPr>
          <w:rFonts w:ascii="Times New Roman" w:hAnsi="Times New Roman"/>
          <w:sz w:val="28"/>
          <w:szCs w:val="28"/>
          <w:lang w:eastAsia="ru-RU"/>
        </w:rPr>
        <w:t xml:space="preserve">настоящему </w:t>
      </w:r>
      <w:r w:rsidRPr="003A5EBF">
        <w:rPr>
          <w:rFonts w:ascii="Times New Roman" w:hAnsi="Times New Roman"/>
          <w:sz w:val="28"/>
          <w:szCs w:val="28"/>
          <w:lang w:eastAsia="ru-RU"/>
        </w:rPr>
        <w:t xml:space="preserve">регламенту на имя Главы </w:t>
      </w:r>
      <w:r>
        <w:rPr>
          <w:rFonts w:ascii="Times New Roman" w:hAnsi="Times New Roman"/>
          <w:sz w:val="28"/>
          <w:szCs w:val="28"/>
          <w:lang w:eastAsia="ru-RU"/>
        </w:rPr>
        <w:t>Рузаевского муниципального района Республики Мордовия</w:t>
      </w:r>
      <w:r w:rsidRPr="003A5EBF">
        <w:rPr>
          <w:rFonts w:ascii="Times New Roman" w:hAnsi="Times New Roman"/>
          <w:sz w:val="28"/>
          <w:szCs w:val="28"/>
          <w:lang w:eastAsia="ru-RU"/>
        </w:rPr>
        <w:t>;</w:t>
      </w:r>
    </w:p>
    <w:p w:rsidR="00D550CA" w:rsidRPr="002D5F7D" w:rsidRDefault="00D550CA" w:rsidP="002D5F7D">
      <w:pPr>
        <w:autoSpaceDE w:val="0"/>
        <w:autoSpaceDN w:val="0"/>
        <w:adjustRightInd w:val="0"/>
        <w:spacing w:after="0" w:line="240" w:lineRule="auto"/>
        <w:ind w:firstLine="720"/>
        <w:jc w:val="both"/>
        <w:rPr>
          <w:rFonts w:ascii="Times New Roman" w:hAnsi="Times New Roman"/>
          <w:sz w:val="28"/>
          <w:szCs w:val="28"/>
          <w:lang w:eastAsia="ru-RU"/>
        </w:rPr>
      </w:pPr>
      <w:r w:rsidRPr="003A5EBF">
        <w:rPr>
          <w:rFonts w:ascii="Times New Roman" w:hAnsi="Times New Roman"/>
          <w:sz w:val="28"/>
          <w:szCs w:val="28"/>
          <w:lang w:eastAsia="ru-RU"/>
        </w:rPr>
        <w:t>2) копия паспорта заявителя или иного документа, удостоверяющего личность гражданина</w:t>
      </w:r>
      <w:r w:rsidRPr="002D5F7D">
        <w:rPr>
          <w:rFonts w:ascii="Times New Roman" w:hAnsi="Times New Roman"/>
          <w:sz w:val="28"/>
          <w:szCs w:val="28"/>
          <w:lang w:eastAsia="ru-RU"/>
        </w:rPr>
        <w:t xml:space="preserve">, </w:t>
      </w:r>
      <w:r w:rsidRPr="00A133D0">
        <w:rPr>
          <w:rFonts w:ascii="Times New Roman" w:hAnsi="Times New Roman"/>
          <w:sz w:val="28"/>
          <w:szCs w:val="28"/>
          <w:lang w:eastAsia="ru-RU"/>
        </w:rPr>
        <w:t>подтверждающих принадлежность заявителя к гражданству Российской Федерации, а также факт проживания на территории Рузаевского муниципального района Республики Мордовия;</w:t>
      </w:r>
    </w:p>
    <w:p w:rsidR="00D550CA" w:rsidRPr="003A5EBF" w:rsidRDefault="00D550CA" w:rsidP="00D24204">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3)</w:t>
      </w:r>
      <w:r>
        <w:rPr>
          <w:rFonts w:ascii="Times New Roman" w:hAnsi="Times New Roman"/>
          <w:sz w:val="28"/>
          <w:szCs w:val="28"/>
          <w:lang w:eastAsia="ru-RU"/>
        </w:rPr>
        <w:t xml:space="preserve"> </w:t>
      </w:r>
      <w:r w:rsidRPr="003A5EBF">
        <w:rPr>
          <w:rFonts w:ascii="Times New Roman" w:hAnsi="Times New Roman"/>
          <w:sz w:val="28"/>
          <w:szCs w:val="28"/>
          <w:lang w:eastAsia="ru-RU"/>
        </w:rPr>
        <w:t>копии трудовой книжки (при наличии), пенсионного удостоверения (при наличии);</w:t>
      </w:r>
    </w:p>
    <w:p w:rsidR="00D550CA" w:rsidRPr="005410FD" w:rsidRDefault="00D550CA" w:rsidP="00D242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3A5EBF">
        <w:rPr>
          <w:rFonts w:ascii="Times New Roman" w:hAnsi="Times New Roman"/>
          <w:sz w:val="28"/>
          <w:szCs w:val="28"/>
          <w:lang w:eastAsia="ru-RU"/>
        </w:rPr>
        <w:t xml:space="preserve">) </w:t>
      </w:r>
      <w:r w:rsidRPr="005410FD">
        <w:rPr>
          <w:rFonts w:ascii="Times New Roman" w:hAnsi="Times New Roman"/>
          <w:sz w:val="28"/>
          <w:szCs w:val="28"/>
          <w:lang w:eastAsia="ru-RU"/>
        </w:rPr>
        <w:t xml:space="preserve">документы, подтверждающие состав семьи гражданина-заявителя (копии документов, удостоверяющих личность, свидетельств о рождении детей, свидетельства о заключении брака </w:t>
      </w:r>
      <w:r>
        <w:rPr>
          <w:rFonts w:ascii="Times New Roman" w:hAnsi="Times New Roman"/>
          <w:sz w:val="28"/>
          <w:szCs w:val="28"/>
          <w:lang w:eastAsia="ru-RU"/>
        </w:rPr>
        <w:t>(</w:t>
      </w:r>
      <w:r w:rsidRPr="003A5EBF">
        <w:rPr>
          <w:rFonts w:ascii="Times New Roman" w:hAnsi="Times New Roman"/>
          <w:sz w:val="28"/>
          <w:szCs w:val="28"/>
          <w:lang w:eastAsia="ru-RU"/>
        </w:rPr>
        <w:t>расторжении брака</w:t>
      </w:r>
      <w:r>
        <w:rPr>
          <w:rFonts w:ascii="Times New Roman" w:hAnsi="Times New Roman"/>
          <w:sz w:val="28"/>
          <w:szCs w:val="28"/>
          <w:lang w:eastAsia="ru-RU"/>
        </w:rPr>
        <w:t>)</w:t>
      </w:r>
      <w:r w:rsidRPr="005410FD">
        <w:rPr>
          <w:rFonts w:ascii="Times New Roman" w:hAnsi="Times New Roman"/>
          <w:sz w:val="28"/>
          <w:szCs w:val="28"/>
          <w:lang w:eastAsia="ru-RU"/>
        </w:rPr>
        <w:t>, решения об усыновлении (удочерении), решения суда о признании членом семьи нанимателя</w:t>
      </w:r>
      <w:r>
        <w:rPr>
          <w:rFonts w:ascii="Times New Roman" w:hAnsi="Times New Roman"/>
          <w:sz w:val="28"/>
          <w:szCs w:val="28"/>
          <w:lang w:eastAsia="ru-RU"/>
        </w:rPr>
        <w:t xml:space="preserve"> </w:t>
      </w:r>
      <w:r w:rsidRPr="003A5EBF">
        <w:rPr>
          <w:rFonts w:ascii="Times New Roman" w:hAnsi="Times New Roman"/>
          <w:sz w:val="28"/>
          <w:szCs w:val="28"/>
          <w:lang w:eastAsia="ru-RU"/>
        </w:rPr>
        <w:t>(при наличии</w:t>
      </w:r>
      <w:r w:rsidRPr="005410FD">
        <w:rPr>
          <w:rFonts w:ascii="Times New Roman" w:hAnsi="Times New Roman"/>
          <w:sz w:val="28"/>
          <w:szCs w:val="28"/>
          <w:lang w:eastAsia="ru-RU"/>
        </w:rPr>
        <w:t>)</w:t>
      </w:r>
      <w:r>
        <w:rPr>
          <w:rFonts w:ascii="Times New Roman" w:hAnsi="Times New Roman"/>
          <w:sz w:val="28"/>
          <w:szCs w:val="28"/>
          <w:lang w:eastAsia="ru-RU"/>
        </w:rPr>
        <w:t>;</w:t>
      </w:r>
    </w:p>
    <w:p w:rsidR="00D550CA" w:rsidRDefault="00D550CA" w:rsidP="00D242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3A5EBF">
        <w:rPr>
          <w:rFonts w:ascii="Times New Roman" w:hAnsi="Times New Roman"/>
          <w:sz w:val="28"/>
          <w:szCs w:val="28"/>
          <w:lang w:eastAsia="ru-RU"/>
        </w:rPr>
        <w:t xml:space="preserve">) документы, подтверждающие принадлежность заявителю </w:t>
      </w:r>
      <w:r>
        <w:rPr>
          <w:rFonts w:ascii="Times New Roman" w:hAnsi="Times New Roman"/>
          <w:sz w:val="28"/>
          <w:szCs w:val="28"/>
          <w:lang w:eastAsia="ru-RU"/>
        </w:rPr>
        <w:t xml:space="preserve">поврежденного или </w:t>
      </w:r>
      <w:r w:rsidRPr="003A5EBF">
        <w:rPr>
          <w:rFonts w:ascii="Times New Roman" w:hAnsi="Times New Roman"/>
          <w:sz w:val="28"/>
          <w:szCs w:val="28"/>
          <w:lang w:eastAsia="ru-RU"/>
        </w:rPr>
        <w:t>утраченного жилого дома, выписка из похозяйственной книги, свидетельство о праве на наследство или иной документ, подтверждающий принадлежность заявителю жилого дома (в случае, если право собственности на жилой дом у заявителя возникло до 1998 года);</w:t>
      </w:r>
    </w:p>
    <w:p w:rsidR="00D550CA" w:rsidRDefault="00D550CA" w:rsidP="00D24204">
      <w:pPr>
        <w:spacing w:after="0" w:line="240" w:lineRule="auto"/>
        <w:ind w:firstLine="567"/>
        <w:jc w:val="both"/>
        <w:rPr>
          <w:rFonts w:ascii="Times New Roman" w:hAnsi="Times New Roman"/>
          <w:sz w:val="28"/>
          <w:szCs w:val="28"/>
        </w:rPr>
      </w:pPr>
      <w:r>
        <w:rPr>
          <w:rFonts w:ascii="Times New Roman" w:hAnsi="Times New Roman"/>
          <w:sz w:val="28"/>
          <w:szCs w:val="28"/>
        </w:rPr>
        <w:t xml:space="preserve"> 6) </w:t>
      </w:r>
      <w:r w:rsidRPr="00A133D0">
        <w:rPr>
          <w:rFonts w:ascii="Times New Roman" w:hAnsi="Times New Roman"/>
          <w:sz w:val="28"/>
          <w:szCs w:val="28"/>
        </w:rPr>
        <w:t>копия справки территориального подразделения Управления государственного пожарного надзора Главного управления МЧС России по Республике Мордовия;</w:t>
      </w:r>
      <w:r w:rsidRPr="00F9509A">
        <w:rPr>
          <w:rFonts w:ascii="Times New Roman" w:hAnsi="Times New Roman"/>
          <w:sz w:val="28"/>
          <w:szCs w:val="28"/>
        </w:rPr>
        <w:t xml:space="preserve"> </w:t>
      </w:r>
    </w:p>
    <w:p w:rsidR="00D550CA" w:rsidRDefault="00D550CA" w:rsidP="00D24204">
      <w:pPr>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1158BC">
        <w:rPr>
          <w:rFonts w:ascii="Times New Roman" w:hAnsi="Times New Roman"/>
          <w:sz w:val="28"/>
          <w:szCs w:val="28"/>
        </w:rPr>
        <w:t>документация, содержащая сведения о степени и характере разрушений (повреждений) жилого помещения;</w:t>
      </w:r>
      <w:r>
        <w:rPr>
          <w:rFonts w:ascii="Times New Roman" w:hAnsi="Times New Roman"/>
          <w:sz w:val="28"/>
          <w:szCs w:val="28"/>
        </w:rPr>
        <w:t xml:space="preserve">  </w:t>
      </w:r>
    </w:p>
    <w:p w:rsidR="00D550CA" w:rsidRDefault="00D550CA" w:rsidP="00D24204">
      <w:pPr>
        <w:spacing w:after="0" w:line="240" w:lineRule="auto"/>
        <w:ind w:firstLine="567"/>
        <w:jc w:val="both"/>
        <w:rPr>
          <w:rFonts w:ascii="Times New Roman" w:hAnsi="Times New Roman"/>
          <w:sz w:val="28"/>
          <w:szCs w:val="28"/>
        </w:rPr>
      </w:pPr>
      <w:r>
        <w:rPr>
          <w:rFonts w:ascii="Times New Roman" w:hAnsi="Times New Roman"/>
          <w:sz w:val="28"/>
          <w:szCs w:val="28"/>
        </w:rPr>
        <w:t xml:space="preserve">8) </w:t>
      </w:r>
      <w:r w:rsidRPr="00F9509A">
        <w:rPr>
          <w:rFonts w:ascii="Times New Roman" w:hAnsi="Times New Roman"/>
          <w:sz w:val="28"/>
          <w:szCs w:val="28"/>
        </w:rPr>
        <w:t>сведения о лицах, зарегистрированных в утраченном (поврежденном) жилом помещении - в случае, если право собственности на жилое помещение не зарегистрировано;</w:t>
      </w:r>
    </w:p>
    <w:p w:rsidR="00D550CA" w:rsidRDefault="00D550CA" w:rsidP="00D24204">
      <w:pPr>
        <w:spacing w:after="0" w:line="240" w:lineRule="auto"/>
        <w:ind w:firstLine="567"/>
        <w:jc w:val="both"/>
        <w:rPr>
          <w:rFonts w:ascii="Times New Roman" w:hAnsi="Times New Roman"/>
          <w:sz w:val="28"/>
          <w:szCs w:val="28"/>
        </w:rPr>
      </w:pPr>
      <w:r>
        <w:rPr>
          <w:rFonts w:ascii="Times New Roman" w:hAnsi="Times New Roman"/>
          <w:sz w:val="28"/>
          <w:szCs w:val="28"/>
        </w:rPr>
        <w:t xml:space="preserve">9) копия </w:t>
      </w:r>
      <w:r w:rsidRPr="00F9509A">
        <w:rPr>
          <w:rFonts w:ascii="Times New Roman" w:hAnsi="Times New Roman"/>
          <w:sz w:val="28"/>
          <w:szCs w:val="28"/>
        </w:rPr>
        <w:t>справк</w:t>
      </w:r>
      <w:r>
        <w:rPr>
          <w:rFonts w:ascii="Times New Roman" w:hAnsi="Times New Roman"/>
          <w:sz w:val="28"/>
          <w:szCs w:val="28"/>
        </w:rPr>
        <w:t>и</w:t>
      </w:r>
      <w:r w:rsidRPr="00F9509A">
        <w:rPr>
          <w:rFonts w:ascii="Times New Roman" w:hAnsi="Times New Roman"/>
          <w:sz w:val="28"/>
          <w:szCs w:val="28"/>
        </w:rPr>
        <w:t xml:space="preserve"> из отдела МВД Рузаевского муниципального района об отсутствии паспорта;</w:t>
      </w:r>
    </w:p>
    <w:p w:rsidR="00D550CA" w:rsidRPr="00F9509A" w:rsidRDefault="00D550CA" w:rsidP="00D24204">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F9509A">
        <w:rPr>
          <w:rFonts w:ascii="Times New Roman" w:hAnsi="Times New Roman"/>
          <w:sz w:val="28"/>
          <w:szCs w:val="28"/>
        </w:rPr>
        <w:t>копия справки об освобождении из мест лишения свободы с отметкой постановки на учет в отдел МВД Рузаевского муниципального района;</w:t>
      </w:r>
    </w:p>
    <w:p w:rsidR="00D550CA" w:rsidRPr="00D24204" w:rsidRDefault="00D550CA" w:rsidP="00D24204">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F9509A">
        <w:rPr>
          <w:rFonts w:ascii="Times New Roman" w:hAnsi="Times New Roman"/>
          <w:sz w:val="28"/>
          <w:szCs w:val="28"/>
        </w:rPr>
        <w:t>справка от работодателя о необходимости прохождения медицинской комиссии гражданином, освободившимся из мест лишения свободы, для дальнейшего трудоустройства в организации;</w:t>
      </w:r>
    </w:p>
    <w:p w:rsidR="00D550CA" w:rsidRPr="00F9509A" w:rsidRDefault="00D550CA" w:rsidP="00BC6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копия </w:t>
      </w:r>
      <w:r w:rsidRPr="00F9509A">
        <w:rPr>
          <w:rFonts w:ascii="Times New Roman" w:hAnsi="Times New Roman"/>
          <w:sz w:val="28"/>
          <w:szCs w:val="28"/>
        </w:rPr>
        <w:t>медицинско</w:t>
      </w:r>
      <w:r>
        <w:rPr>
          <w:rFonts w:ascii="Times New Roman" w:hAnsi="Times New Roman"/>
          <w:sz w:val="28"/>
          <w:szCs w:val="28"/>
        </w:rPr>
        <w:t>го</w:t>
      </w:r>
      <w:r w:rsidRPr="00F9509A">
        <w:rPr>
          <w:rFonts w:ascii="Times New Roman" w:hAnsi="Times New Roman"/>
          <w:sz w:val="28"/>
          <w:szCs w:val="28"/>
        </w:rPr>
        <w:t xml:space="preserve"> заключени</w:t>
      </w:r>
      <w:r>
        <w:rPr>
          <w:rFonts w:ascii="Times New Roman" w:hAnsi="Times New Roman"/>
          <w:sz w:val="28"/>
          <w:szCs w:val="28"/>
        </w:rPr>
        <w:t>я</w:t>
      </w:r>
      <w:r w:rsidRPr="00F9509A">
        <w:rPr>
          <w:rFonts w:ascii="Times New Roman" w:hAnsi="Times New Roman"/>
          <w:sz w:val="28"/>
          <w:szCs w:val="28"/>
        </w:rPr>
        <w:t xml:space="preserve"> врачебной комиссии медицинской организации, подтверждающее направление на лечение и (или) назначение лекарственных средств;</w:t>
      </w:r>
    </w:p>
    <w:p w:rsidR="00D550CA" w:rsidRDefault="00D550CA" w:rsidP="00BC6739">
      <w:pPr>
        <w:spacing w:after="0" w:line="240" w:lineRule="auto"/>
        <w:ind w:firstLine="567"/>
        <w:jc w:val="both"/>
        <w:rPr>
          <w:rFonts w:ascii="Times New Roman" w:hAnsi="Times New Roman"/>
          <w:sz w:val="28"/>
          <w:szCs w:val="28"/>
        </w:rPr>
      </w:pPr>
      <w:r>
        <w:rPr>
          <w:rFonts w:ascii="Times New Roman" w:hAnsi="Times New Roman"/>
          <w:sz w:val="28"/>
          <w:szCs w:val="28"/>
        </w:rPr>
        <w:t xml:space="preserve">  13) </w:t>
      </w:r>
      <w:r w:rsidRPr="00F9509A">
        <w:rPr>
          <w:rFonts w:ascii="Times New Roman" w:hAnsi="Times New Roman"/>
          <w:sz w:val="28"/>
          <w:szCs w:val="28"/>
        </w:rPr>
        <w:t>документ</w:t>
      </w:r>
      <w:r>
        <w:rPr>
          <w:rFonts w:ascii="Times New Roman" w:hAnsi="Times New Roman"/>
          <w:sz w:val="28"/>
          <w:szCs w:val="28"/>
        </w:rPr>
        <w:t>ы</w:t>
      </w:r>
      <w:r w:rsidRPr="00F9509A">
        <w:rPr>
          <w:rFonts w:ascii="Times New Roman" w:hAnsi="Times New Roman"/>
          <w:sz w:val="28"/>
          <w:szCs w:val="28"/>
        </w:rPr>
        <w:t>, подтверждающи</w:t>
      </w:r>
      <w:r>
        <w:rPr>
          <w:rFonts w:ascii="Times New Roman" w:hAnsi="Times New Roman"/>
          <w:sz w:val="28"/>
          <w:szCs w:val="28"/>
        </w:rPr>
        <w:t>е</w:t>
      </w:r>
      <w:r w:rsidRPr="00F9509A">
        <w:rPr>
          <w:rFonts w:ascii="Times New Roman" w:hAnsi="Times New Roman"/>
          <w:sz w:val="28"/>
          <w:szCs w:val="28"/>
        </w:rPr>
        <w:t xml:space="preserve"> фактически произведенные расходы заявителя на приобретение лекарственных препаратов и (или) оказание медицинских услуг;</w:t>
      </w:r>
    </w:p>
    <w:p w:rsidR="00D550CA" w:rsidRPr="000A33C9" w:rsidRDefault="00D550CA" w:rsidP="000A33C9">
      <w:pPr>
        <w:spacing w:after="0" w:line="240" w:lineRule="auto"/>
        <w:ind w:firstLine="709"/>
        <w:rPr>
          <w:rFonts w:ascii="Times New Roman" w:hAnsi="Times New Roman"/>
          <w:sz w:val="28"/>
          <w:szCs w:val="28"/>
        </w:rPr>
      </w:pPr>
      <w:r w:rsidRPr="000A33C9">
        <w:rPr>
          <w:rFonts w:ascii="Times New Roman" w:hAnsi="Times New Roman"/>
          <w:sz w:val="28"/>
          <w:szCs w:val="28"/>
        </w:rPr>
        <w:t>14) копия свидетельства о смерти;</w:t>
      </w:r>
    </w:p>
    <w:p w:rsidR="00D550CA" w:rsidRPr="000A33C9" w:rsidRDefault="00D550CA" w:rsidP="000A33C9">
      <w:pPr>
        <w:spacing w:after="0" w:line="240" w:lineRule="auto"/>
        <w:ind w:firstLine="709"/>
        <w:rPr>
          <w:rFonts w:ascii="Times New Roman" w:hAnsi="Times New Roman"/>
          <w:sz w:val="28"/>
          <w:szCs w:val="28"/>
        </w:rPr>
      </w:pPr>
      <w:r w:rsidRPr="000A33C9">
        <w:rPr>
          <w:rFonts w:ascii="Times New Roman" w:hAnsi="Times New Roman"/>
          <w:sz w:val="28"/>
          <w:szCs w:val="28"/>
        </w:rPr>
        <w:t>15) копия трудовой книжки или иного документа, подтверждающего факт отнесения к соответствующей категории граждан;</w:t>
      </w:r>
    </w:p>
    <w:p w:rsidR="00D550CA" w:rsidRPr="000A33C9" w:rsidRDefault="00D550CA" w:rsidP="000A33C9">
      <w:pPr>
        <w:spacing w:after="0" w:line="240" w:lineRule="auto"/>
        <w:ind w:firstLine="709"/>
        <w:rPr>
          <w:rFonts w:ascii="Times New Roman" w:hAnsi="Times New Roman"/>
          <w:sz w:val="28"/>
          <w:szCs w:val="28"/>
        </w:rPr>
      </w:pPr>
      <w:r w:rsidRPr="000A33C9">
        <w:rPr>
          <w:rFonts w:ascii="Times New Roman" w:hAnsi="Times New Roman"/>
          <w:sz w:val="28"/>
          <w:szCs w:val="28"/>
        </w:rPr>
        <w:t>16) сведения о лицах, зарегистрированных совместно с умершим до дня смерти;</w:t>
      </w:r>
    </w:p>
    <w:p w:rsidR="00D550CA" w:rsidRPr="000A33C9" w:rsidRDefault="00D550CA" w:rsidP="000A33C9">
      <w:pPr>
        <w:spacing w:after="0" w:line="240" w:lineRule="auto"/>
        <w:ind w:firstLine="709"/>
        <w:rPr>
          <w:rFonts w:ascii="Times New Roman" w:hAnsi="Times New Roman"/>
          <w:sz w:val="28"/>
          <w:szCs w:val="28"/>
        </w:rPr>
      </w:pPr>
      <w:r w:rsidRPr="000A33C9">
        <w:rPr>
          <w:rFonts w:ascii="Times New Roman" w:hAnsi="Times New Roman"/>
          <w:sz w:val="28"/>
          <w:szCs w:val="28"/>
        </w:rPr>
        <w:t>17) копия свидетельства о смерти родителя военнослужащего;</w:t>
      </w:r>
    </w:p>
    <w:p w:rsidR="00D550CA" w:rsidRPr="000A33C9" w:rsidRDefault="00D550CA" w:rsidP="000A33C9">
      <w:pPr>
        <w:spacing w:after="0" w:line="240" w:lineRule="auto"/>
        <w:ind w:firstLine="709"/>
        <w:rPr>
          <w:rFonts w:ascii="Times New Roman" w:hAnsi="Times New Roman"/>
          <w:sz w:val="28"/>
          <w:szCs w:val="28"/>
        </w:rPr>
      </w:pPr>
      <w:r w:rsidRPr="000A33C9">
        <w:rPr>
          <w:rFonts w:ascii="Times New Roman" w:hAnsi="Times New Roman"/>
          <w:sz w:val="28"/>
          <w:szCs w:val="28"/>
        </w:rPr>
        <w:t>18) копия удостоверения родителя погибшего военнослужащего;</w:t>
      </w:r>
    </w:p>
    <w:p w:rsidR="00D550CA" w:rsidRPr="00D24204" w:rsidRDefault="00D550CA" w:rsidP="000A33C9">
      <w:pPr>
        <w:spacing w:after="0" w:line="240" w:lineRule="auto"/>
        <w:ind w:firstLine="709"/>
        <w:rPr>
          <w:rFonts w:ascii="Times New Roman" w:hAnsi="Times New Roman"/>
          <w:sz w:val="28"/>
          <w:szCs w:val="28"/>
        </w:rPr>
      </w:pPr>
      <w:r w:rsidRPr="000A33C9">
        <w:rPr>
          <w:rFonts w:ascii="Times New Roman" w:hAnsi="Times New Roman"/>
          <w:sz w:val="28"/>
          <w:szCs w:val="28"/>
        </w:rPr>
        <w:t>19) сведения о лицах, зарегистрированных совместно с умершим до дня смерти;</w:t>
      </w:r>
    </w:p>
    <w:p w:rsidR="00D550CA" w:rsidRPr="003A5EBF" w:rsidRDefault="00D550CA" w:rsidP="00D242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20</w:t>
      </w:r>
      <w:r w:rsidRPr="003A5EBF">
        <w:rPr>
          <w:rFonts w:ascii="Times New Roman" w:hAnsi="Times New Roman"/>
          <w:sz w:val="28"/>
          <w:szCs w:val="28"/>
          <w:lang w:eastAsia="ru-RU"/>
        </w:rPr>
        <w:t>) копия страхового свидетельства государственного пенсионного страхования (СНИЛС) заявителя;</w:t>
      </w:r>
    </w:p>
    <w:p w:rsidR="00D550CA" w:rsidRPr="003A5EBF" w:rsidRDefault="00D550CA" w:rsidP="00D24204">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Копии документов должны быть нотариально заверены или представлены с предъявлением подлинника;</w:t>
      </w:r>
    </w:p>
    <w:p w:rsidR="00D550CA" w:rsidRPr="003A5EBF" w:rsidRDefault="00D550CA" w:rsidP="00D242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Pr="003A5EBF">
        <w:rPr>
          <w:rFonts w:ascii="Times New Roman" w:hAnsi="Times New Roman"/>
          <w:sz w:val="28"/>
          <w:szCs w:val="28"/>
          <w:lang w:eastAsia="ru-RU"/>
        </w:rPr>
        <w:t xml:space="preserve">) </w:t>
      </w:r>
      <w:r w:rsidRPr="00DD7ADD">
        <w:rPr>
          <w:rFonts w:ascii="Times New Roman" w:hAnsi="Times New Roman"/>
          <w:sz w:val="28"/>
          <w:szCs w:val="28"/>
          <w:lang w:eastAsia="ru-RU"/>
        </w:rPr>
        <w:t>документы, подтверждающие доходы всех членов семьи за три последних календарных месяца, предшествующих месяцу подачи заявления об оказании материальной помощи. При расчете дохода, приходящегося на каждого члена семьи, учитываются все виды доходов, полученные гражданином-заявителем и каждым членом его семьи или одиноко проживающим гражданином-заявителем в денежной и натуральной форме, в том числе:</w:t>
      </w:r>
    </w:p>
    <w:p w:rsidR="00D550CA" w:rsidRPr="003A5EBF" w:rsidRDefault="00D550CA" w:rsidP="00D24204">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D550CA" w:rsidRPr="006722B7" w:rsidRDefault="00D550CA" w:rsidP="00D24204">
      <w:pPr>
        <w:spacing w:after="0" w:line="240" w:lineRule="auto"/>
        <w:ind w:firstLine="709"/>
        <w:jc w:val="both"/>
        <w:rPr>
          <w:rFonts w:ascii="Times New Roman" w:hAnsi="Times New Roman"/>
          <w:sz w:val="28"/>
          <w:szCs w:val="28"/>
          <w:lang w:eastAsia="ru-RU"/>
        </w:rPr>
      </w:pPr>
      <w:r w:rsidRPr="006722B7">
        <w:rPr>
          <w:rFonts w:ascii="Times New Roman" w:hAnsi="Times New Roman"/>
          <w:sz w:val="28"/>
          <w:szCs w:val="28"/>
          <w:lang w:eastAsia="ru-RU"/>
        </w:rPr>
        <w:t>средний заработок, сохраняемый в случаях, предусмотренных </w:t>
      </w:r>
      <w:hyperlink r:id="rId17" w:anchor="/document/12125268/entry/0" w:history="1">
        <w:r w:rsidRPr="006722B7">
          <w:rPr>
            <w:rFonts w:ascii="Times New Roman" w:hAnsi="Times New Roman"/>
            <w:sz w:val="28"/>
            <w:szCs w:val="28"/>
            <w:lang w:eastAsia="ru-RU"/>
          </w:rPr>
          <w:t>трудовым законодательством</w:t>
        </w:r>
      </w:hyperlink>
      <w:r w:rsidRPr="006722B7">
        <w:rPr>
          <w:rFonts w:ascii="Times New Roman" w:hAnsi="Times New Roman"/>
          <w:sz w:val="28"/>
          <w:szCs w:val="28"/>
          <w:lang w:eastAsia="ru-RU"/>
        </w:rPr>
        <w:t>;</w:t>
      </w:r>
    </w:p>
    <w:p w:rsidR="00D550CA" w:rsidRPr="003A5EBF" w:rsidRDefault="00D550CA" w:rsidP="00D24204">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550CA" w:rsidRPr="003A5EBF" w:rsidRDefault="00D550CA" w:rsidP="00D24204">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550CA" w:rsidRPr="003A5EBF" w:rsidRDefault="00D550CA" w:rsidP="00D24204">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социальные выплаты из бюджетов всех уровней, государственных внебюджетных фондов и других источников, к которым относятся:</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ежемесячное пожизненное содержание судей, вышедших в отставку;</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ежемесячное пособие на ребенка;</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надбавки и доплаты ко всем видам выплат и иные социальные выплаты, установленные органами государственной власти Российской Федерации, Республики Мордовия, органами местного самоуправления;</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DD7ADD">
        <w:rPr>
          <w:rFonts w:ascii="Times New Roman" w:hAnsi="Times New Roman"/>
          <w:sz w:val="28"/>
          <w:szCs w:val="28"/>
          <w:lang w:eastAsia="ru-RU"/>
        </w:rPr>
        <w:t>доходы от имущества, принадлежащего на праве собственности семье (отдельным ее членам) или одиноко проживающему гражданину-заявителю, к которым относятся: доходы от реализации и сдачи в аренду (наем) недвижимого имущества (земельных участков, домов, квартир, дач, гаражей), а также транспортных и иных механических средств;</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другие доходы семьи или одиноко проживающего гражданина-заявителя, в которые включаются:</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7D7810">
        <w:rPr>
          <w:rFonts w:ascii="Times New Roman" w:hAnsi="Times New Roman"/>
          <w:sz w:val="28"/>
          <w:szCs w:val="28"/>
          <w:lang w:eastAsia="ru-RU"/>
        </w:rPr>
        <w:t>оплата работ по договорам, заключаемым в соответствии с </w:t>
      </w:r>
      <w:hyperlink r:id="rId18" w:anchor="/document/10164072/entry/0" w:history="1">
        <w:r w:rsidRPr="007D7810">
          <w:rPr>
            <w:rFonts w:ascii="Times New Roman" w:hAnsi="Times New Roman"/>
            <w:sz w:val="28"/>
            <w:szCs w:val="28"/>
            <w:lang w:eastAsia="ru-RU"/>
          </w:rPr>
          <w:t>гражданским законодательством</w:t>
        </w:r>
      </w:hyperlink>
      <w:r w:rsidRPr="003A5EBF">
        <w:rPr>
          <w:rFonts w:ascii="Times New Roman" w:hAnsi="Times New Roman"/>
          <w:sz w:val="28"/>
          <w:szCs w:val="28"/>
          <w:lang w:eastAsia="ru-RU"/>
        </w:rPr>
        <w:t> Российской Федерации;</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D550CA" w:rsidRPr="00DD7ADD" w:rsidRDefault="00D550CA" w:rsidP="00CD25A9">
      <w:pPr>
        <w:spacing w:after="0" w:line="240" w:lineRule="auto"/>
        <w:ind w:firstLine="709"/>
        <w:jc w:val="both"/>
        <w:rPr>
          <w:rFonts w:ascii="Times New Roman" w:hAnsi="Times New Roman"/>
          <w:sz w:val="28"/>
          <w:szCs w:val="28"/>
          <w:lang w:eastAsia="ru-RU"/>
        </w:rPr>
      </w:pPr>
      <w:r w:rsidRPr="00DD7ADD">
        <w:rPr>
          <w:rFonts w:ascii="Times New Roman" w:hAnsi="Times New Roman"/>
          <w:sz w:val="28"/>
          <w:szCs w:val="28"/>
          <w:lang w:eastAsia="ru-RU"/>
        </w:rPr>
        <w:t>доходы по акциям и другие доходы от участия в управлении собственностью организаций;</w:t>
      </w:r>
    </w:p>
    <w:p w:rsidR="00D550CA" w:rsidRPr="00DD7ADD" w:rsidRDefault="00D550CA" w:rsidP="00CD25A9">
      <w:pPr>
        <w:spacing w:after="0" w:line="240" w:lineRule="auto"/>
        <w:ind w:firstLine="709"/>
        <w:jc w:val="both"/>
        <w:rPr>
          <w:rFonts w:ascii="Times New Roman" w:hAnsi="Times New Roman"/>
          <w:sz w:val="28"/>
          <w:szCs w:val="28"/>
          <w:lang w:eastAsia="ru-RU"/>
        </w:rPr>
      </w:pPr>
      <w:r w:rsidRPr="00DD7ADD">
        <w:rPr>
          <w:rFonts w:ascii="Times New Roman" w:hAnsi="Times New Roman"/>
          <w:sz w:val="28"/>
          <w:szCs w:val="28"/>
          <w:lang w:eastAsia="ru-RU"/>
        </w:rPr>
        <w:t>алименты, получаемые членами семьи гражданина-заявителя или одиноко проживающим гражданином-заявителем;</w:t>
      </w:r>
    </w:p>
    <w:p w:rsidR="00D550CA" w:rsidRPr="00DD7ADD" w:rsidRDefault="00D550CA" w:rsidP="00CD25A9">
      <w:pPr>
        <w:spacing w:after="0" w:line="240" w:lineRule="auto"/>
        <w:ind w:firstLine="709"/>
        <w:jc w:val="both"/>
        <w:rPr>
          <w:rFonts w:ascii="Times New Roman" w:hAnsi="Times New Roman"/>
          <w:sz w:val="28"/>
          <w:szCs w:val="28"/>
          <w:lang w:eastAsia="ru-RU"/>
        </w:rPr>
      </w:pPr>
      <w:r w:rsidRPr="00DD7ADD">
        <w:rPr>
          <w:rFonts w:ascii="Times New Roman" w:hAnsi="Times New Roman"/>
          <w:sz w:val="28"/>
          <w:szCs w:val="28"/>
          <w:lang w:eastAsia="ru-RU"/>
        </w:rPr>
        <w:t>проценты по банковским вкладам;</w:t>
      </w:r>
    </w:p>
    <w:p w:rsidR="00D550CA" w:rsidRPr="00DD7ADD" w:rsidRDefault="00D550CA" w:rsidP="00CD25A9">
      <w:pPr>
        <w:spacing w:after="0" w:line="240" w:lineRule="auto"/>
        <w:ind w:firstLine="709"/>
        <w:jc w:val="both"/>
        <w:rPr>
          <w:rFonts w:ascii="Times New Roman" w:hAnsi="Times New Roman"/>
          <w:color w:val="FF0000"/>
          <w:sz w:val="28"/>
          <w:szCs w:val="28"/>
          <w:lang w:eastAsia="ru-RU"/>
        </w:rPr>
      </w:pPr>
      <w:r w:rsidRPr="00DD7ADD">
        <w:rPr>
          <w:rFonts w:ascii="Times New Roman" w:hAnsi="Times New Roman"/>
          <w:sz w:val="28"/>
          <w:szCs w:val="28"/>
          <w:lang w:eastAsia="ru-RU"/>
        </w:rPr>
        <w:t>наследуемые и подаренные денежные средства;</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DD7ADD">
        <w:rPr>
          <w:rFonts w:ascii="Times New Roman" w:hAnsi="Times New Roman"/>
          <w:sz w:val="28"/>
          <w:szCs w:val="28"/>
          <w:lang w:eastAsia="ru-RU"/>
        </w:rPr>
        <w:t>денежные эквиваленты полученных членами</w:t>
      </w:r>
      <w:r w:rsidRPr="003A5EBF">
        <w:rPr>
          <w:rFonts w:ascii="Times New Roman" w:hAnsi="Times New Roman"/>
          <w:sz w:val="28"/>
          <w:szCs w:val="28"/>
          <w:lang w:eastAsia="ru-RU"/>
        </w:rPr>
        <w:t xml:space="preserve">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органами государственной власти Республики Мордовия, органами местного самоуправления.</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При расчете дохода, приходящегося на каждого члена семьи, не включаются следующие виды доходов:</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суммы предоставленной государственной социальной помощи;</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пособия на погребение.</w:t>
      </w:r>
    </w:p>
    <w:p w:rsidR="00D550CA" w:rsidRPr="003A5EBF" w:rsidRDefault="00D550CA" w:rsidP="00CD25A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19</w:t>
      </w:r>
      <w:r w:rsidRPr="003A5EBF">
        <w:rPr>
          <w:rFonts w:ascii="Times New Roman" w:hAnsi="Times New Roman"/>
          <w:sz w:val="28"/>
          <w:szCs w:val="28"/>
          <w:lang w:eastAsia="ru-RU"/>
        </w:rPr>
        <w:t>. Необходимые сведения запрашиваются Администрацией по каналам межведомственного взаимодействия:</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1) выписка из Единого государственного реестра прав на недвижимое имущество и сделок с ним об имеющихся правах гражданина и членов его семьи и сделках с недвижимым имуществом на территории Российской Федерации;</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 xml:space="preserve">2) справка многодетной семьи (представляется государственным казенным бюджетным учреждением социальной защиты населения Республики Мордовия для подтверждения принадлежности гражданина к категории граждан, имеющих </w:t>
      </w:r>
      <w:r>
        <w:rPr>
          <w:rFonts w:ascii="Times New Roman" w:hAnsi="Times New Roman"/>
          <w:sz w:val="28"/>
          <w:szCs w:val="28"/>
          <w:lang w:eastAsia="ru-RU"/>
        </w:rPr>
        <w:t>трех</w:t>
      </w:r>
      <w:r w:rsidRPr="003A5EBF">
        <w:rPr>
          <w:rFonts w:ascii="Times New Roman" w:hAnsi="Times New Roman"/>
          <w:sz w:val="28"/>
          <w:szCs w:val="28"/>
          <w:lang w:eastAsia="ru-RU"/>
        </w:rPr>
        <w:t xml:space="preserve"> и более несовершеннолетних детей;</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Непредставление гражданином указанных документов не является основанием для отказа в предоставлении муниципальной услуги.</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Гражданин вправе представить указанный документ по собственной инициативе.</w:t>
      </w:r>
    </w:p>
    <w:p w:rsidR="00D550CA" w:rsidRPr="0088471D" w:rsidRDefault="00D550CA" w:rsidP="0088471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20</w:t>
      </w:r>
      <w:r w:rsidRPr="0088471D">
        <w:rPr>
          <w:rFonts w:ascii="Times New Roman" w:hAnsi="Times New Roman"/>
          <w:sz w:val="28"/>
          <w:szCs w:val="28"/>
          <w:lang w:eastAsia="ru-RU"/>
        </w:rPr>
        <w:t>. Заявитель вправе представить дополнительные документы.</w:t>
      </w:r>
    </w:p>
    <w:p w:rsidR="00D550CA" w:rsidRPr="0088471D" w:rsidRDefault="00D550CA" w:rsidP="0088471D">
      <w:pPr>
        <w:pStyle w:val="Standard"/>
        <w:ind w:firstLine="720"/>
        <w:jc w:val="both"/>
        <w:textAlignment w:val="auto"/>
      </w:pPr>
      <w:r w:rsidRPr="0088471D">
        <w:rPr>
          <w:rStyle w:val="a"/>
          <w:rFonts w:ascii="Times New Roman" w:hAnsi="Times New Roman" w:cs="Times New Roman"/>
          <w:sz w:val="28"/>
          <w:szCs w:val="28"/>
        </w:rPr>
        <w:t>2</w:t>
      </w:r>
      <w:r>
        <w:rPr>
          <w:rStyle w:val="a"/>
          <w:rFonts w:ascii="Times New Roman" w:hAnsi="Times New Roman" w:cs="Times New Roman"/>
          <w:sz w:val="28"/>
          <w:szCs w:val="28"/>
        </w:rPr>
        <w:t>1</w:t>
      </w:r>
      <w:r w:rsidRPr="0088471D">
        <w:rPr>
          <w:rStyle w:val="a"/>
          <w:rFonts w:ascii="Times New Roman" w:hAnsi="Times New Roman" w:cs="Times New Roman"/>
          <w:sz w:val="28"/>
          <w:szCs w:val="28"/>
        </w:rPr>
        <w:t>. Межведомственный запрос формируется, регистрируется и направляется в форме электронного документа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(СМЭВ).</w:t>
      </w:r>
    </w:p>
    <w:p w:rsidR="00D550CA" w:rsidRPr="0088471D" w:rsidRDefault="00D550CA" w:rsidP="0088471D">
      <w:pPr>
        <w:pStyle w:val="Textbody"/>
        <w:spacing w:after="0" w:line="240" w:lineRule="auto"/>
        <w:ind w:firstLine="720"/>
        <w:jc w:val="both"/>
        <w:rPr>
          <w:rFonts w:ascii="Times New Roman" w:hAnsi="Times New Roman"/>
          <w:sz w:val="28"/>
          <w:szCs w:val="28"/>
        </w:rPr>
      </w:pPr>
      <w:bookmarkStart w:id="4" w:name="100408"/>
      <w:bookmarkEnd w:id="4"/>
      <w:r w:rsidRPr="0088471D">
        <w:rPr>
          <w:rFonts w:ascii="Times New Roman" w:hAnsi="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 либо неработоспособностью защищенной сети передачи данных, обеспечивающей доступ к электронным сервисам.</w:t>
      </w:r>
    </w:p>
    <w:p w:rsidR="00D550CA" w:rsidRPr="0088471D" w:rsidRDefault="00D550CA" w:rsidP="0088471D">
      <w:pPr>
        <w:pStyle w:val="Textbody"/>
        <w:spacing w:after="0" w:line="240" w:lineRule="auto"/>
        <w:ind w:firstLine="720"/>
        <w:jc w:val="both"/>
        <w:textAlignment w:val="auto"/>
      </w:pPr>
      <w:r w:rsidRPr="0088471D">
        <w:rPr>
          <w:rStyle w:val="a"/>
          <w:rFonts w:ascii="Times New Roman" w:hAnsi="Times New Roman" w:cs="Times New Roman"/>
          <w:sz w:val="28"/>
          <w:szCs w:val="28"/>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D550CA" w:rsidRPr="0088471D" w:rsidRDefault="00D550CA" w:rsidP="0088471D">
      <w:pPr>
        <w:pStyle w:val="Textbody"/>
        <w:spacing w:after="0" w:line="240" w:lineRule="auto"/>
        <w:ind w:firstLine="720"/>
        <w:jc w:val="both"/>
        <w:textAlignment w:val="auto"/>
      </w:pPr>
      <w:r w:rsidRPr="0088471D">
        <w:rPr>
          <w:rFonts w:ascii="Times New Roman" w:hAnsi="Times New Roman" w:cs="Times New Roman"/>
          <w:sz w:val="28"/>
          <w:szCs w:val="28"/>
          <w:lang w:eastAsia="ru-RU"/>
        </w:rPr>
        <w:t>2</w:t>
      </w:r>
      <w:r>
        <w:rPr>
          <w:rFonts w:ascii="Times New Roman" w:hAnsi="Times New Roman" w:cs="Times New Roman"/>
          <w:sz w:val="28"/>
          <w:szCs w:val="28"/>
          <w:lang w:eastAsia="ru-RU"/>
        </w:rPr>
        <w:t>2</w:t>
      </w:r>
      <w:r w:rsidRPr="0088471D">
        <w:rPr>
          <w:rFonts w:ascii="Times New Roman" w:hAnsi="Times New Roman" w:cs="Times New Roman"/>
          <w:sz w:val="28"/>
          <w:szCs w:val="28"/>
          <w:lang w:eastAsia="ru-RU"/>
        </w:rPr>
        <w:t xml:space="preserve">. </w:t>
      </w:r>
      <w:r w:rsidRPr="0088471D">
        <w:rPr>
          <w:rStyle w:val="a"/>
          <w:rFonts w:ascii="Times New Roman" w:hAnsi="Times New Roman" w:cs="Times New Roman"/>
          <w:sz w:val="28"/>
          <w:szCs w:val="28"/>
        </w:rPr>
        <w:t>Специалист, осуществляющий прием и регистрацию документов, не вправе требовать от заявителя:</w:t>
      </w:r>
    </w:p>
    <w:p w:rsidR="00D550CA" w:rsidRPr="003A5EBF" w:rsidRDefault="00D550CA" w:rsidP="0088471D">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hAnsi="Times New Roman"/>
          <w:sz w:val="28"/>
          <w:szCs w:val="28"/>
          <w:lang w:eastAsia="ru-RU"/>
        </w:rPr>
        <w:t>ой</w:t>
      </w:r>
      <w:r w:rsidRPr="003A5EBF">
        <w:rPr>
          <w:rFonts w:ascii="Times New Roman" w:hAnsi="Times New Roman"/>
          <w:sz w:val="28"/>
          <w:szCs w:val="28"/>
          <w:lang w:eastAsia="ru-RU"/>
        </w:rPr>
        <w:t xml:space="preserve"> услуг</w:t>
      </w:r>
      <w:r>
        <w:rPr>
          <w:rFonts w:ascii="Times New Roman" w:hAnsi="Times New Roman"/>
          <w:sz w:val="28"/>
          <w:szCs w:val="28"/>
          <w:lang w:eastAsia="ru-RU"/>
        </w:rPr>
        <w:t>и</w:t>
      </w:r>
      <w:r w:rsidRPr="003A5EBF">
        <w:rPr>
          <w:rFonts w:ascii="Times New Roman" w:hAnsi="Times New Roman"/>
          <w:sz w:val="28"/>
          <w:szCs w:val="28"/>
          <w:lang w:eastAsia="ru-RU"/>
        </w:rPr>
        <w:t>;</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550CA" w:rsidRDefault="00D550CA" w:rsidP="009F0D75">
      <w:pPr>
        <w:pStyle w:val="Textbody"/>
        <w:spacing w:after="0" w:line="240" w:lineRule="auto"/>
        <w:ind w:firstLine="709"/>
        <w:jc w:val="both"/>
        <w:rPr>
          <w:rFonts w:ascii="Times New Roman" w:hAnsi="Times New Roman"/>
          <w:color w:val="000000"/>
          <w:sz w:val="28"/>
          <w:szCs w:val="28"/>
        </w:rPr>
      </w:pPr>
      <w:r w:rsidRPr="003A5EBF">
        <w:rPr>
          <w:rFonts w:ascii="Times New Roman" w:hAnsi="Times New Roman" w:cs="Times New Roman"/>
          <w:sz w:val="28"/>
          <w:szCs w:val="28"/>
          <w:lang w:eastAsia="ru-RU"/>
        </w:rPr>
        <w:t>3) осуществления действий, в том числе согласований, необходимых для получения муниципальн</w:t>
      </w:r>
      <w:r>
        <w:rPr>
          <w:rFonts w:ascii="Times New Roman" w:hAnsi="Times New Roman" w:cs="Times New Roman"/>
          <w:sz w:val="28"/>
          <w:szCs w:val="28"/>
          <w:lang w:eastAsia="ru-RU"/>
        </w:rPr>
        <w:t>ой</w:t>
      </w:r>
      <w:r w:rsidRPr="003A5EBF">
        <w:rPr>
          <w:rFonts w:ascii="Times New Roman" w:hAnsi="Times New Roman" w:cs="Times New Roman"/>
          <w:sz w:val="28"/>
          <w:szCs w:val="28"/>
          <w:lang w:eastAsia="ru-RU"/>
        </w:rPr>
        <w:t xml:space="preserve"> услуг</w:t>
      </w:r>
      <w:r>
        <w:rPr>
          <w:rFonts w:ascii="Times New Roman" w:hAnsi="Times New Roman" w:cs="Times New Roman"/>
          <w:sz w:val="28"/>
          <w:szCs w:val="28"/>
          <w:lang w:eastAsia="ru-RU"/>
        </w:rPr>
        <w:t>и</w:t>
      </w:r>
      <w:r w:rsidRPr="003A5EBF">
        <w:rPr>
          <w:rFonts w:ascii="Times New Roman" w:hAnsi="Times New Roman" w:cs="Times New Roman"/>
          <w:sz w:val="28"/>
          <w:szCs w:val="28"/>
          <w:lang w:eastAsia="ru-RU"/>
        </w:rPr>
        <w:t xml:space="preserve"> и связанных с обращением в иные государственные органы, органы местного самоуправления, организации</w:t>
      </w:r>
      <w:r>
        <w:rPr>
          <w:rFonts w:ascii="Times New Roman" w:hAnsi="Times New Roman" w:cs="Times New Roman"/>
          <w:sz w:val="28"/>
          <w:szCs w:val="28"/>
          <w:lang w:eastAsia="ru-RU"/>
        </w:rPr>
        <w:t>,</w:t>
      </w:r>
      <w:r w:rsidRPr="003A5EBF">
        <w:rPr>
          <w:rFonts w:ascii="Times New Roman" w:hAnsi="Times New Roman" w:cs="Times New Roman"/>
          <w:sz w:val="28"/>
          <w:szCs w:val="28"/>
          <w:lang w:eastAsia="ru-RU"/>
        </w:rPr>
        <w:t xml:space="preserve"> </w:t>
      </w:r>
      <w:r>
        <w:rPr>
          <w:rFonts w:ascii="Times New Roman" w:hAnsi="Times New Roman"/>
          <w:color w:val="000000"/>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Pr>
          <w:rFonts w:ascii="Times New Roman" w:hAnsi="Times New Roman"/>
          <w:sz w:val="28"/>
          <w:szCs w:val="28"/>
          <w:lang w:eastAsia="ru-RU"/>
        </w:rPr>
        <w:t xml:space="preserve"> </w:t>
      </w:r>
      <w:r w:rsidRPr="003A5EBF">
        <w:rPr>
          <w:rFonts w:ascii="Times New Roman" w:hAnsi="Times New Roman"/>
          <w:sz w:val="28"/>
          <w:szCs w:val="28"/>
          <w:lang w:eastAsia="ru-RU"/>
        </w:rPr>
        <w:t>муниципальной услуги, либо в предоставлении муниципальной услуги, за исключением следующих случаев:</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а) изменение требований нормативных правовых актов, касающихся предоставления</w:t>
      </w:r>
      <w:r>
        <w:rPr>
          <w:rFonts w:ascii="Times New Roman" w:hAnsi="Times New Roman"/>
          <w:sz w:val="28"/>
          <w:szCs w:val="28"/>
          <w:lang w:eastAsia="ru-RU"/>
        </w:rPr>
        <w:t xml:space="preserve"> </w:t>
      </w:r>
      <w:r w:rsidRPr="003A5EBF">
        <w:rPr>
          <w:rFonts w:ascii="Times New Roman" w:hAnsi="Times New Roman"/>
          <w:sz w:val="28"/>
          <w:szCs w:val="28"/>
          <w:lang w:eastAsia="ru-RU"/>
        </w:rPr>
        <w:t>муниципальной услуги, после первоначальной подачи заявления о предоставлении муниципальной услуги;</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r>
        <w:rPr>
          <w:rFonts w:ascii="Times New Roman" w:hAnsi="Times New Roman"/>
          <w:sz w:val="28"/>
          <w:szCs w:val="28"/>
          <w:lang w:eastAsia="ru-RU"/>
        </w:rPr>
        <w:t xml:space="preserve"> </w:t>
      </w:r>
      <w:r w:rsidRPr="003A5EBF">
        <w:rPr>
          <w:rFonts w:ascii="Times New Roman" w:hAnsi="Times New Roman"/>
          <w:sz w:val="28"/>
          <w:szCs w:val="28"/>
          <w:lang w:eastAsia="ru-RU"/>
        </w:rPr>
        <w:t>муниципальной услуги, либо в предоставлении муниципальной услуги и не включенных в представленный ранее комплект документов;</w:t>
      </w:r>
    </w:p>
    <w:p w:rsidR="00D550CA" w:rsidRPr="003A5EBF"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w:t>
      </w:r>
      <w:r>
        <w:rPr>
          <w:rFonts w:ascii="Times New Roman" w:hAnsi="Times New Roman"/>
          <w:sz w:val="28"/>
          <w:szCs w:val="28"/>
          <w:lang w:eastAsia="ru-RU"/>
        </w:rPr>
        <w:t xml:space="preserve"> </w:t>
      </w:r>
      <w:r w:rsidRPr="003A5EBF">
        <w:rPr>
          <w:rFonts w:ascii="Times New Roman" w:hAnsi="Times New Roman"/>
          <w:sz w:val="28"/>
          <w:szCs w:val="28"/>
          <w:lang w:eastAsia="ru-RU"/>
        </w:rPr>
        <w:t>муниципальной услуги, либо в предоставлении муниципальной услуги;</w:t>
      </w:r>
    </w:p>
    <w:p w:rsidR="00D550CA" w:rsidRDefault="00D550CA" w:rsidP="00CD25A9">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sz w:val="28"/>
          <w:szCs w:val="28"/>
          <w:lang w:eastAsia="ru-RU"/>
        </w:rPr>
        <w:t>;</w:t>
      </w:r>
    </w:p>
    <w:p w:rsidR="00D550CA" w:rsidRPr="00733C8D" w:rsidRDefault="00D550CA" w:rsidP="00733C8D">
      <w:pPr>
        <w:pStyle w:val="Textbody"/>
        <w:spacing w:after="0" w:line="240" w:lineRule="auto"/>
        <w:ind w:firstLine="709"/>
        <w:jc w:val="both"/>
      </w:pPr>
      <w:r>
        <w:rPr>
          <w:rFonts w:ascii="Times New Roman" w:hAnsi="Times New Roman" w:cs="Times New Roman"/>
          <w:sz w:val="28"/>
          <w:szCs w:val="28"/>
          <w:lang w:eastAsia="ru-RU"/>
        </w:rPr>
        <w:t>5)</w:t>
      </w:r>
      <w:r w:rsidRPr="00733C8D">
        <w:rPr>
          <w:rFonts w:ascii="Times New Roman" w:hAnsi="Times New Roman"/>
          <w:color w:val="000000"/>
          <w:sz w:val="28"/>
          <w:szCs w:val="28"/>
        </w:rPr>
        <w:t xml:space="preserve"> </w:t>
      </w:r>
      <w:r>
        <w:rPr>
          <w:rFonts w:ascii="Times New Roman" w:hAnsi="Times New Roman"/>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w:t>
      </w:r>
      <w:bookmarkStart w:id="5" w:name="ext-gen1501"/>
      <w:bookmarkEnd w:id="5"/>
      <w:r>
        <w:rPr>
          <w:rFonts w:ascii="Times New Roman" w:hAnsi="Times New Roman"/>
          <w:color w:val="000000"/>
          <w:sz w:val="28"/>
          <w:szCs w:val="28"/>
        </w:rPr>
        <w:t xml:space="preserve"> </w:t>
      </w:r>
      <w:hyperlink r:id="rId19" w:anchor="/document/12177515/entry/16172" w:history="1">
        <w:r>
          <w:rPr>
            <w:rFonts w:ascii="Times New Roman" w:hAnsi="Times New Roman"/>
            <w:color w:val="000000"/>
            <w:sz w:val="28"/>
            <w:szCs w:val="28"/>
          </w:rPr>
          <w:t>пунктом 7.2 части 1 статьи 16</w:t>
        </w:r>
      </w:hyperlink>
      <w:r>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50CA" w:rsidRDefault="00D550CA" w:rsidP="003B3EF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Pr="003A5EBF">
        <w:rPr>
          <w:rFonts w:ascii="Times New Roman" w:hAnsi="Times New Roman"/>
          <w:sz w:val="28"/>
          <w:szCs w:val="28"/>
          <w:lang w:eastAsia="ru-RU"/>
        </w:rPr>
        <w:t>. При необходимости Администрация самостоятельно запрашивает дополнительные сведения у органов государственной власти Российской Федерации, органов местного самоуправления и других подведомственных им организаций.</w:t>
      </w:r>
    </w:p>
    <w:p w:rsidR="00D550CA" w:rsidRPr="003B3EF5" w:rsidRDefault="00D550CA" w:rsidP="003B3EF5">
      <w:pPr>
        <w:spacing w:after="0" w:line="240" w:lineRule="auto"/>
        <w:ind w:firstLine="709"/>
        <w:jc w:val="both"/>
        <w:rPr>
          <w:rFonts w:ascii="Times New Roman" w:hAnsi="Times New Roman"/>
          <w:sz w:val="28"/>
          <w:szCs w:val="28"/>
          <w:lang w:eastAsia="ru-RU"/>
        </w:rPr>
      </w:pPr>
    </w:p>
    <w:p w:rsidR="00D550CA" w:rsidRPr="003B3EF5" w:rsidRDefault="00D550CA" w:rsidP="003B3EF5">
      <w:pPr>
        <w:pStyle w:val="Heading1"/>
        <w:spacing w:before="0" w:line="240" w:lineRule="auto"/>
        <w:jc w:val="center"/>
        <w:rPr>
          <w:b/>
        </w:rPr>
      </w:pPr>
      <w:r w:rsidRPr="003B3EF5">
        <w:rPr>
          <w:rFonts w:ascii="Times New Roman" w:hAnsi="Times New Roman"/>
          <w:b/>
          <w:color w:val="000000"/>
          <w:sz w:val="28"/>
          <w:szCs w:val="28"/>
        </w:rPr>
        <w:t xml:space="preserve">Подраздел 7. Основания для отказа в приеме документов, </w:t>
      </w:r>
      <w:r w:rsidRPr="003B3EF5">
        <w:rPr>
          <w:rStyle w:val="a"/>
          <w:rFonts w:ascii="Times New Roman" w:hAnsi="Times New Roman"/>
          <w:b/>
          <w:color w:val="000000"/>
          <w:sz w:val="28"/>
          <w:szCs w:val="28"/>
        </w:rPr>
        <w:t>необходимых для    предоставлени</w:t>
      </w:r>
      <w:r w:rsidRPr="003B3EF5">
        <w:rPr>
          <w:rStyle w:val="a"/>
          <w:rFonts w:ascii="Times New Roman" w:hAnsi="Times New Roman"/>
          <w:b/>
          <w:bCs/>
          <w:color w:val="000000"/>
          <w:sz w:val="28"/>
          <w:szCs w:val="28"/>
        </w:rPr>
        <w:t>я муниципальной услуги</w:t>
      </w:r>
      <w:bookmarkStart w:id="6" w:name="sub_26016244"/>
      <w:bookmarkStart w:id="7" w:name="sub_26011544"/>
      <w:bookmarkStart w:id="8" w:name="sub_26016144"/>
      <w:bookmarkStart w:id="9" w:name="sub_26011184"/>
      <w:bookmarkStart w:id="10" w:name="sub_26011104"/>
      <w:bookmarkStart w:id="11" w:name="sub_2601564"/>
      <w:bookmarkStart w:id="12" w:name="sub_2601664"/>
      <w:bookmarkStart w:id="13" w:name="sub_260152124"/>
      <w:bookmarkStart w:id="14" w:name="sub_260151124"/>
      <w:bookmarkStart w:id="15" w:name="sub_2601924"/>
      <w:bookmarkStart w:id="16" w:name="sub_2601122324"/>
      <w:bookmarkStart w:id="17" w:name="sub_260152224"/>
      <w:bookmarkStart w:id="18" w:name="sub_260151224"/>
      <w:bookmarkStart w:id="19" w:name="sub_26011024"/>
      <w:bookmarkStart w:id="20" w:name="sub_2601122424"/>
      <w:bookmarkStart w:id="21" w:name="sub_26011634"/>
      <w:bookmarkStart w:id="22" w:name="sub_26016234"/>
      <w:bookmarkStart w:id="23" w:name="sub_26011534"/>
      <w:bookmarkStart w:id="24" w:name="sub_26016134"/>
      <w:bookmarkStart w:id="25" w:name="sub_26011174"/>
      <w:bookmarkStart w:id="26" w:name="sub_2601194"/>
      <w:bookmarkStart w:id="27" w:name="sub_2601554"/>
      <w:bookmarkStart w:id="28" w:name="sub_2601654"/>
      <w:bookmarkStart w:id="29" w:name="sub_260152114"/>
      <w:bookmarkStart w:id="30" w:name="sub_260151114"/>
      <w:bookmarkStart w:id="31" w:name="sub_2601914"/>
      <w:bookmarkStart w:id="32" w:name="sub_2601122314"/>
      <w:bookmarkStart w:id="33" w:name="sub_260152214"/>
      <w:bookmarkStart w:id="34" w:name="sub_260151214"/>
      <w:bookmarkStart w:id="35" w:name="sub_26011014"/>
      <w:bookmarkStart w:id="36" w:name="sub_2601122414"/>
      <w:bookmarkStart w:id="37" w:name="sub_26011148"/>
      <w:bookmarkStart w:id="38" w:name="sub_2601168"/>
      <w:bookmarkStart w:id="39" w:name="sub_2601528"/>
      <w:bookmarkStart w:id="40" w:name="sub_2601628"/>
      <w:bookmarkStart w:id="41" w:name="sub_26011138"/>
      <w:bookmarkStart w:id="42" w:name="sub_2601158"/>
      <w:bookmarkStart w:id="43" w:name="sub_2601518"/>
      <w:bookmarkStart w:id="44" w:name="sub_2601618"/>
      <w:bookmarkStart w:id="45" w:name="sub_26011230"/>
      <w:bookmarkStart w:id="46" w:name="sub_26011112"/>
      <w:bookmarkStart w:id="47" w:name="sub_260125"/>
      <w:bookmarkStart w:id="48" w:name="sub_2601132"/>
      <w:bookmarkStart w:id="49" w:name="sub_260112110"/>
      <w:bookmarkStart w:id="50" w:name="sub_2601510"/>
      <w:bookmarkStart w:id="51" w:name="sub_260112210"/>
      <w:bookmarkStart w:id="52" w:name="sub_2601610"/>
      <w:bookmarkStart w:id="53" w:name="sub_260111416"/>
      <w:bookmarkStart w:id="54" w:name="sub_26015216"/>
      <w:bookmarkStart w:id="55" w:name="sub_260111316"/>
      <w:bookmarkStart w:id="56" w:name="sub_26015116"/>
      <w:bookmarkStart w:id="57" w:name="sub_26011256"/>
      <w:bookmarkStart w:id="58" w:name="sub_260196"/>
      <w:bookmarkStart w:id="59" w:name="sub_260112136"/>
      <w:bookmarkStart w:id="60" w:name="sub_260112236"/>
      <w:bookmarkStart w:id="61" w:name="sub_260111426"/>
      <w:bookmarkStart w:id="62" w:name="sub_26015226"/>
      <w:bookmarkStart w:id="63" w:name="sub_260111326"/>
      <w:bookmarkStart w:id="64" w:name="sub_26015126"/>
      <w:bookmarkStart w:id="65" w:name="sub_26011266"/>
      <w:bookmarkStart w:id="66" w:name="sub_2601106"/>
      <w:bookmarkStart w:id="67" w:name="sub_260112146"/>
      <w:bookmarkStart w:id="68" w:name="sub_260112246"/>
      <w:bookmarkStart w:id="69" w:name="sub_260116412"/>
      <w:bookmarkStart w:id="70" w:name="sub_260115412"/>
      <w:bookmarkStart w:id="71" w:name="sub_260111812"/>
      <w:bookmarkStart w:id="72" w:name="sub_26015612"/>
      <w:bookmarkStart w:id="73" w:name="sub_2601521212"/>
      <w:bookmarkStart w:id="74" w:name="sub_26019212"/>
      <w:bookmarkStart w:id="75" w:name="sub_2601522212"/>
      <w:bookmarkStart w:id="76" w:name="sub_260110212"/>
      <w:bookmarkStart w:id="77" w:name="sub_260116312"/>
      <w:bookmarkStart w:id="78" w:name="sub_260115312"/>
      <w:bookmarkStart w:id="79" w:name="sub_260111712"/>
      <w:bookmarkStart w:id="80" w:name="sub_26015512"/>
      <w:bookmarkStart w:id="81" w:name="sub_2601521112"/>
      <w:bookmarkStart w:id="82" w:name="sub_26019112"/>
      <w:bookmarkStart w:id="83" w:name="sub_2601522112"/>
      <w:bookmarkStart w:id="84" w:name="sub_260110112"/>
      <w:bookmarkStart w:id="85" w:name="sub_260111452"/>
      <w:bookmarkStart w:id="86" w:name="sub_26015252"/>
      <w:bookmarkStart w:id="87" w:name="sub_260111352"/>
      <w:bookmarkStart w:id="88" w:name="sub_26015152"/>
      <w:bookmarkStart w:id="89" w:name="sub_26011292"/>
      <w:bookmarkStart w:id="90" w:name="sub_2601222"/>
      <w:bookmarkStart w:id="91" w:name="sub_260112172"/>
      <w:bookmarkStart w:id="92" w:name="sub_260112272"/>
      <w:bookmarkStart w:id="93" w:name="sub_2601114132"/>
      <w:bookmarkStart w:id="94" w:name="sub_2601113132"/>
      <w:bookmarkStart w:id="95" w:name="sub_260112532"/>
      <w:bookmarkStart w:id="96" w:name="sub_2601121332"/>
      <w:bookmarkStart w:id="97" w:name="sub_2601114232"/>
      <w:bookmarkStart w:id="98" w:name="sub_2601113232"/>
      <w:bookmarkStart w:id="99" w:name="sub_260112632"/>
      <w:bookmarkStart w:id="100" w:name="sub_2601121432"/>
      <w:bookmarkStart w:id="101" w:name="sub_260116422"/>
      <w:bookmarkStart w:id="102" w:name="sub_260115422"/>
      <w:bookmarkStart w:id="103" w:name="sub_260111822"/>
      <w:bookmarkStart w:id="104" w:name="sub_26015622"/>
      <w:bookmarkStart w:id="105" w:name="sub_2601521222"/>
      <w:bookmarkStart w:id="106" w:name="sub_26019222"/>
      <w:bookmarkStart w:id="107" w:name="sub_2601522222"/>
      <w:bookmarkStart w:id="108" w:name="sub_260110222"/>
      <w:bookmarkStart w:id="109" w:name="sub_260116322"/>
      <w:bookmarkStart w:id="110" w:name="sub_260115322"/>
      <w:bookmarkStart w:id="111" w:name="sub_260111722"/>
      <w:bookmarkStart w:id="112" w:name="sub_26015522"/>
      <w:bookmarkStart w:id="113" w:name="sub_2601521122"/>
      <w:bookmarkStart w:id="114" w:name="sub_26019122"/>
      <w:bookmarkStart w:id="115" w:name="sub_2601522122"/>
      <w:bookmarkStart w:id="116" w:name="sub_260110122"/>
      <w:bookmarkStart w:id="117" w:name="sub_260111462"/>
      <w:bookmarkStart w:id="118" w:name="sub_26015262"/>
      <w:bookmarkStart w:id="119" w:name="sub_260111362"/>
      <w:bookmarkStart w:id="120" w:name="sub_26015162"/>
      <w:bookmarkStart w:id="121" w:name="sub_260112102"/>
      <w:bookmarkStart w:id="122" w:name="sub_2601232"/>
      <w:bookmarkStart w:id="123" w:name="sub_260112182"/>
      <w:bookmarkStart w:id="124" w:name="sub_260112282"/>
      <w:bookmarkStart w:id="125" w:name="sub_2601114142"/>
      <w:bookmarkStart w:id="126" w:name="sub_2601113142"/>
      <w:bookmarkStart w:id="127" w:name="sub_260112542"/>
      <w:bookmarkStart w:id="128" w:name="sub_2601121342"/>
      <w:bookmarkStart w:id="129" w:name="sub_2601114242"/>
      <w:bookmarkStart w:id="130" w:name="sub_2601113242"/>
      <w:bookmarkStart w:id="131" w:name="sub_260112642"/>
      <w:bookmarkStart w:id="132" w:name="sub_2601121442"/>
      <w:bookmarkStart w:id="133" w:name="sub_26011643"/>
      <w:bookmarkStart w:id="134" w:name="sub_26016243"/>
      <w:bookmarkStart w:id="135" w:name="sub_26011543"/>
      <w:bookmarkStart w:id="136" w:name="sub_26016143"/>
      <w:bookmarkStart w:id="137" w:name="sub_26011183"/>
      <w:bookmarkStart w:id="138" w:name="sub_26011103"/>
      <w:bookmarkStart w:id="139" w:name="sub_2601563"/>
      <w:bookmarkStart w:id="140" w:name="sub_2601663"/>
      <w:bookmarkStart w:id="141" w:name="sub_260152123"/>
      <w:bookmarkStart w:id="142" w:name="sub_260151123"/>
      <w:bookmarkStart w:id="143" w:name="sub_2601923"/>
      <w:bookmarkStart w:id="144" w:name="sub_2601122323"/>
      <w:bookmarkStart w:id="145" w:name="sub_260152223"/>
      <w:bookmarkStart w:id="146" w:name="sub_260151223"/>
      <w:bookmarkStart w:id="147" w:name="sub_26011023"/>
      <w:bookmarkStart w:id="148" w:name="sub_2601122423"/>
      <w:bookmarkStart w:id="149" w:name="sub_26011633"/>
      <w:bookmarkStart w:id="150" w:name="sub_26016233"/>
      <w:bookmarkStart w:id="151" w:name="sub_26011533"/>
      <w:bookmarkStart w:id="152" w:name="sub_26016133"/>
      <w:bookmarkStart w:id="153" w:name="sub_26011173"/>
      <w:bookmarkStart w:id="154" w:name="sub_2601193"/>
      <w:bookmarkStart w:id="155" w:name="sub_2601553"/>
      <w:bookmarkStart w:id="156" w:name="sub_2601653"/>
      <w:bookmarkStart w:id="157" w:name="sub_260152113"/>
      <w:bookmarkStart w:id="158" w:name="sub_260151113"/>
      <w:bookmarkStart w:id="159" w:name="sub_2601913"/>
      <w:bookmarkStart w:id="160" w:name="sub_2601122313"/>
      <w:bookmarkStart w:id="161" w:name="sub_260152213"/>
      <w:bookmarkStart w:id="162" w:name="sub_260151213"/>
      <w:bookmarkStart w:id="163" w:name="sub_26011013"/>
      <w:bookmarkStart w:id="164" w:name="sub_2601122413"/>
      <w:bookmarkStart w:id="165" w:name="sub_26011147"/>
      <w:bookmarkStart w:id="166" w:name="sub_2601167"/>
      <w:bookmarkStart w:id="167" w:name="sub_2601527"/>
      <w:bookmarkStart w:id="168" w:name="sub_2601627"/>
      <w:bookmarkStart w:id="169" w:name="sub_26011137"/>
      <w:bookmarkStart w:id="170" w:name="sub_2601157"/>
      <w:bookmarkStart w:id="171" w:name="sub_2601517"/>
      <w:bookmarkStart w:id="172" w:name="sub_2601617"/>
      <w:bookmarkStart w:id="173" w:name="sub_26011220"/>
      <w:bookmarkStart w:id="174" w:name="sub_26011111"/>
      <w:bookmarkStart w:id="175" w:name="sub_260124"/>
      <w:bookmarkStart w:id="176" w:name="sub_2601131"/>
      <w:bookmarkStart w:id="177" w:name="sub_26011219"/>
      <w:bookmarkStart w:id="178" w:name="sub_260159"/>
      <w:bookmarkStart w:id="179" w:name="sub_26011229"/>
      <w:bookmarkStart w:id="180" w:name="sub_260169"/>
      <w:bookmarkStart w:id="181" w:name="sub_260111415"/>
      <w:bookmarkStart w:id="182" w:name="sub_26015215"/>
      <w:bookmarkStart w:id="183" w:name="sub_260111315"/>
      <w:bookmarkStart w:id="184" w:name="sub_26015115"/>
      <w:bookmarkStart w:id="185" w:name="sub_26011255"/>
      <w:bookmarkStart w:id="186" w:name="sub_260195"/>
      <w:bookmarkStart w:id="187" w:name="sub_260112135"/>
      <w:bookmarkStart w:id="188" w:name="sub_260112235"/>
      <w:bookmarkStart w:id="189" w:name="sub_260111425"/>
      <w:bookmarkStart w:id="190" w:name="sub_26015225"/>
      <w:bookmarkStart w:id="191" w:name="sub_260111325"/>
      <w:bookmarkStart w:id="192" w:name="sub_26015125"/>
      <w:bookmarkStart w:id="193" w:name="sub_26011265"/>
      <w:bookmarkStart w:id="194" w:name="sub_2601105"/>
      <w:bookmarkStart w:id="195" w:name="sub_260112145"/>
      <w:bookmarkStart w:id="196" w:name="sub_260112245"/>
      <w:bookmarkStart w:id="197" w:name="sub_260116411"/>
      <w:bookmarkStart w:id="198" w:name="sub_260115411"/>
      <w:bookmarkStart w:id="199" w:name="sub_260111811"/>
      <w:bookmarkStart w:id="200" w:name="sub_26015611"/>
      <w:bookmarkStart w:id="201" w:name="sub_2601521211"/>
      <w:bookmarkStart w:id="202" w:name="sub_26019211"/>
      <w:bookmarkStart w:id="203" w:name="sub_2601522211"/>
      <w:bookmarkStart w:id="204" w:name="sub_260110211"/>
      <w:bookmarkStart w:id="205" w:name="sub_260116311"/>
      <w:bookmarkStart w:id="206" w:name="sub_260115311"/>
      <w:bookmarkStart w:id="207" w:name="sub_260111711"/>
      <w:bookmarkStart w:id="208" w:name="sub_26015511"/>
      <w:bookmarkStart w:id="209" w:name="sub_2601521111"/>
      <w:bookmarkStart w:id="210" w:name="sub_26019111"/>
      <w:bookmarkStart w:id="211" w:name="sub_2601522111"/>
      <w:bookmarkStart w:id="212" w:name="sub_260110111"/>
      <w:bookmarkStart w:id="213" w:name="sub_260111451"/>
      <w:bookmarkStart w:id="214" w:name="sub_26015251"/>
      <w:bookmarkStart w:id="215" w:name="sub_260111351"/>
      <w:bookmarkStart w:id="216" w:name="sub_26015151"/>
      <w:bookmarkStart w:id="217" w:name="sub_26011291"/>
      <w:bookmarkStart w:id="218" w:name="sub_2601221"/>
      <w:bookmarkStart w:id="219" w:name="sub_260112171"/>
      <w:bookmarkStart w:id="220" w:name="sub_260112271"/>
      <w:bookmarkStart w:id="221" w:name="sub_2601114131"/>
      <w:bookmarkStart w:id="222" w:name="sub_2601113131"/>
      <w:bookmarkStart w:id="223" w:name="sub_260112531"/>
      <w:bookmarkStart w:id="224" w:name="sub_2601121331"/>
      <w:bookmarkStart w:id="225" w:name="sub_2601114231"/>
      <w:bookmarkStart w:id="226" w:name="sub_2601113231"/>
      <w:bookmarkStart w:id="227" w:name="sub_260112631"/>
      <w:bookmarkStart w:id="228" w:name="sub_2601121431"/>
      <w:bookmarkStart w:id="229" w:name="sub_260116421"/>
      <w:bookmarkStart w:id="230" w:name="sub_260115421"/>
      <w:bookmarkStart w:id="231" w:name="sub_260111821"/>
      <w:bookmarkStart w:id="232" w:name="sub_26015621"/>
      <w:bookmarkStart w:id="233" w:name="sub_2601521221"/>
      <w:bookmarkStart w:id="234" w:name="sub_26019221"/>
      <w:bookmarkStart w:id="235" w:name="sub_2601522221"/>
      <w:bookmarkStart w:id="236" w:name="sub_260110221"/>
      <w:bookmarkStart w:id="237" w:name="sub_260116321"/>
      <w:bookmarkStart w:id="238" w:name="sub_260115321"/>
      <w:bookmarkStart w:id="239" w:name="sub_260111721"/>
      <w:bookmarkStart w:id="240" w:name="sub_26015521"/>
      <w:bookmarkStart w:id="241" w:name="sub_2601521121"/>
      <w:bookmarkStart w:id="242" w:name="sub_26019121"/>
      <w:bookmarkStart w:id="243" w:name="sub_2601522121"/>
      <w:bookmarkStart w:id="244" w:name="sub_260110121"/>
      <w:bookmarkStart w:id="245" w:name="sub_260111461"/>
      <w:bookmarkStart w:id="246" w:name="sub_26015261"/>
      <w:bookmarkStart w:id="247" w:name="sub_260111361"/>
      <w:bookmarkStart w:id="248" w:name="sub_26015161"/>
      <w:bookmarkStart w:id="249" w:name="sub_260112101"/>
      <w:bookmarkStart w:id="250" w:name="sub_2601231"/>
      <w:bookmarkStart w:id="251" w:name="sub_260112181"/>
      <w:bookmarkStart w:id="252" w:name="sub_260112281"/>
      <w:bookmarkStart w:id="253" w:name="sub_2601114141"/>
      <w:bookmarkStart w:id="254" w:name="sub_2601113141"/>
      <w:bookmarkStart w:id="255" w:name="sub_260112541"/>
      <w:bookmarkStart w:id="256" w:name="sub_2601121341"/>
      <w:bookmarkStart w:id="257" w:name="sub_2601114241"/>
      <w:bookmarkStart w:id="258" w:name="sub_2601113241"/>
      <w:bookmarkStart w:id="259" w:name="sub_260112641"/>
      <w:bookmarkStart w:id="260" w:name="sub_2601121441"/>
      <w:bookmarkStart w:id="261" w:name="sub_260112244"/>
      <w:bookmarkStart w:id="262" w:name="sub_2601164"/>
      <w:bookmarkStart w:id="263" w:name="sub_2601524"/>
      <w:bookmarkStart w:id="264" w:name="sub_2601624"/>
      <w:bookmarkStart w:id="265" w:name="sub_26011134"/>
      <w:bookmarkStart w:id="266" w:name="sub_2601154"/>
      <w:bookmarkStart w:id="267" w:name="sub_2601514"/>
      <w:bookmarkStart w:id="268" w:name="sub_2601614"/>
      <w:bookmarkStart w:id="269" w:name="sub_2601128"/>
      <w:bookmarkStart w:id="270" w:name="sub_2601118"/>
      <w:bookmarkStart w:id="271" w:name="sub_260121"/>
      <w:bookmarkStart w:id="272" w:name="sub_2601110"/>
      <w:bookmarkStart w:id="273" w:name="sub_26011216"/>
      <w:bookmarkStart w:id="274" w:name="sub_260156"/>
      <w:bookmarkStart w:id="275" w:name="sub_26011226"/>
      <w:bookmarkStart w:id="276" w:name="sub_260166"/>
      <w:bookmarkStart w:id="277" w:name="sub_260111412"/>
      <w:bookmarkStart w:id="278" w:name="sub_26015212"/>
      <w:bookmarkStart w:id="279" w:name="sub_260111312"/>
      <w:bookmarkStart w:id="280" w:name="sub_26015112"/>
      <w:bookmarkStart w:id="281" w:name="sub_26011252"/>
      <w:bookmarkStart w:id="282" w:name="sub_260192"/>
      <w:bookmarkStart w:id="283" w:name="sub_260112132"/>
      <w:bookmarkStart w:id="284" w:name="sub_260112232"/>
      <w:bookmarkStart w:id="285" w:name="sub_260111422"/>
      <w:bookmarkStart w:id="286" w:name="sub_26015222"/>
      <w:bookmarkStart w:id="287" w:name="sub_260111322"/>
      <w:bookmarkStart w:id="288" w:name="sub_26015122"/>
      <w:bookmarkStart w:id="289" w:name="sub_26011262"/>
      <w:bookmarkStart w:id="290" w:name="sub_2601102"/>
      <w:bookmarkStart w:id="291" w:name="sub_260112142"/>
      <w:bookmarkStart w:id="292" w:name="sub_260112242"/>
      <w:bookmarkStart w:id="293" w:name="sub_26011143"/>
      <w:bookmarkStart w:id="294" w:name="sub_2601163"/>
      <w:bookmarkStart w:id="295" w:name="sub_2601523"/>
      <w:bookmarkStart w:id="296" w:name="sub_2601623"/>
      <w:bookmarkStart w:id="297" w:name="sub_26011133"/>
      <w:bookmarkStart w:id="298" w:name="sub_2601153"/>
      <w:bookmarkStart w:id="299" w:name="sub_2601513"/>
      <w:bookmarkStart w:id="300" w:name="sub_2601613"/>
      <w:bookmarkStart w:id="301" w:name="sub_2601127"/>
      <w:bookmarkStart w:id="302" w:name="sub_2601117"/>
      <w:bookmarkStart w:id="303" w:name="sub_260120"/>
      <w:bookmarkStart w:id="304" w:name="sub_260119"/>
      <w:bookmarkStart w:id="305" w:name="sub_26011215"/>
      <w:bookmarkStart w:id="306" w:name="sub_260155"/>
      <w:bookmarkStart w:id="307" w:name="sub_26011225"/>
      <w:bookmarkStart w:id="308" w:name="sub_260165"/>
      <w:bookmarkStart w:id="309" w:name="sub_260111411"/>
      <w:bookmarkStart w:id="310" w:name="sub_26015211"/>
      <w:bookmarkStart w:id="311" w:name="sub_260111311"/>
      <w:bookmarkStart w:id="312" w:name="sub_26015111"/>
      <w:bookmarkStart w:id="313" w:name="sub_26011251"/>
      <w:bookmarkStart w:id="314" w:name="sub_260191"/>
      <w:bookmarkStart w:id="315" w:name="sub_260112131"/>
      <w:bookmarkStart w:id="316" w:name="sub_260112231"/>
      <w:bookmarkStart w:id="317" w:name="sub_260111421"/>
      <w:bookmarkStart w:id="318" w:name="sub_26015221"/>
      <w:bookmarkStart w:id="319" w:name="sub_260111321"/>
      <w:bookmarkStart w:id="320" w:name="sub_26015121"/>
      <w:bookmarkStart w:id="321" w:name="sub_26011261"/>
      <w:bookmarkStart w:id="322" w:name="sub_2601101"/>
      <w:bookmarkStart w:id="323" w:name="sub_260112141"/>
      <w:bookmarkStart w:id="324" w:name="sub_260112241"/>
      <w:bookmarkStart w:id="325" w:name="sub_260164"/>
      <w:bookmarkStart w:id="326" w:name="sub_2601114"/>
      <w:bookmarkStart w:id="327" w:name="sub_26018"/>
      <w:bookmarkStart w:id="328" w:name="sub_260116"/>
      <w:bookmarkStart w:id="329" w:name="sub_26011212"/>
      <w:bookmarkStart w:id="330" w:name="sub_260152"/>
      <w:bookmarkStart w:id="331" w:name="sub_26011222"/>
      <w:bookmarkStart w:id="332" w:name="sub_260162"/>
      <w:bookmarkStart w:id="333" w:name="sub_2601123"/>
      <w:bookmarkStart w:id="334" w:name="sub_2601113"/>
      <w:bookmarkStart w:id="335" w:name="sub_26017"/>
      <w:bookmarkStart w:id="336" w:name="sub_260115"/>
      <w:bookmarkStart w:id="337" w:name="sub_26011211"/>
      <w:bookmarkStart w:id="338" w:name="sub_260151"/>
      <w:bookmarkStart w:id="339" w:name="sub_26011221"/>
      <w:bookmarkStart w:id="340" w:name="sub_260161"/>
      <w:bookmarkStart w:id="341" w:name="sub_260114"/>
      <w:bookmarkStart w:id="342" w:name="sub_260112"/>
      <w:bookmarkStart w:id="343" w:name="sub_26013"/>
      <w:bookmarkStart w:id="344" w:name="sub_260111"/>
      <w:bookmarkStart w:id="345" w:name="sub_26012"/>
      <w:bookmarkStart w:id="346" w:name="sub_2601"/>
      <w:bookmarkStart w:id="347" w:name="sub_2602"/>
      <w:bookmarkStart w:id="348" w:name="sub_26011"/>
      <w:bookmarkStart w:id="349" w:name="sub_26014"/>
      <w:bookmarkStart w:id="350" w:name="sub_2601121"/>
      <w:bookmarkStart w:id="351" w:name="sub_2601111"/>
      <w:bookmarkStart w:id="352" w:name="sub_26015"/>
      <w:bookmarkStart w:id="353" w:name="sub_260113"/>
      <w:bookmarkStart w:id="354" w:name="sub_2601122"/>
      <w:bookmarkStart w:id="355" w:name="sub_2601112"/>
      <w:bookmarkStart w:id="356" w:name="sub_26016"/>
      <w:bookmarkStart w:id="357" w:name="sub_2601124"/>
      <w:bookmarkStart w:id="358" w:name="sub_26011141"/>
      <w:bookmarkStart w:id="359" w:name="sub_2601161"/>
      <w:bookmarkStart w:id="360" w:name="sub_2601521"/>
      <w:bookmarkStart w:id="361" w:name="sub_2601621"/>
      <w:bookmarkStart w:id="362" w:name="sub_26011131"/>
      <w:bookmarkStart w:id="363" w:name="sub_2601151"/>
      <w:bookmarkStart w:id="364" w:name="sub_2601511"/>
      <w:bookmarkStart w:id="365" w:name="sub_2601611"/>
      <w:bookmarkStart w:id="366" w:name="sub_2601125"/>
      <w:bookmarkStart w:id="367" w:name="sub_2601115"/>
      <w:bookmarkStart w:id="368" w:name="sub_26019"/>
      <w:bookmarkStart w:id="369" w:name="sub_260117"/>
      <w:bookmarkStart w:id="370" w:name="sub_26011213"/>
      <w:bookmarkStart w:id="371" w:name="sub_260153"/>
      <w:bookmarkStart w:id="372" w:name="sub_26011223"/>
      <w:bookmarkStart w:id="373" w:name="sub_260163"/>
      <w:bookmarkStart w:id="374" w:name="sub_26011142"/>
      <w:bookmarkStart w:id="375" w:name="sub_2601162"/>
      <w:bookmarkStart w:id="376" w:name="sub_2601522"/>
      <w:bookmarkStart w:id="377" w:name="sub_2601622"/>
      <w:bookmarkStart w:id="378" w:name="sub_26011132"/>
      <w:bookmarkStart w:id="379" w:name="sub_2601152"/>
      <w:bookmarkStart w:id="380" w:name="sub_2601512"/>
      <w:bookmarkStart w:id="381" w:name="sub_2601612"/>
      <w:bookmarkStart w:id="382" w:name="sub_2601126"/>
      <w:bookmarkStart w:id="383" w:name="sub_2601116"/>
      <w:bookmarkStart w:id="384" w:name="sub_260110"/>
      <w:bookmarkStart w:id="385" w:name="sub_260118"/>
      <w:bookmarkStart w:id="386" w:name="sub_26011214"/>
      <w:bookmarkStart w:id="387" w:name="sub_260154"/>
      <w:bookmarkStart w:id="388" w:name="sub_26011224"/>
      <w:bookmarkStart w:id="389" w:name="sub_26011144"/>
      <w:bookmarkStart w:id="390" w:name="sub_26011641"/>
      <w:bookmarkStart w:id="391" w:name="sub_26016241"/>
      <w:bookmarkStart w:id="392" w:name="sub_26011541"/>
      <w:bookmarkStart w:id="393" w:name="sub_26016141"/>
      <w:bookmarkStart w:id="394" w:name="sub_26011181"/>
      <w:bookmarkStart w:id="395" w:name="sub_26011101"/>
      <w:bookmarkStart w:id="396" w:name="sub_2601561"/>
      <w:bookmarkStart w:id="397" w:name="sub_2601661"/>
      <w:bookmarkStart w:id="398" w:name="sub_260152121"/>
      <w:bookmarkStart w:id="399" w:name="sub_260151121"/>
      <w:bookmarkStart w:id="400" w:name="sub_2601921"/>
      <w:bookmarkStart w:id="401" w:name="sub_2601122321"/>
      <w:bookmarkStart w:id="402" w:name="sub_260152221"/>
      <w:bookmarkStart w:id="403" w:name="sub_260151221"/>
      <w:bookmarkStart w:id="404" w:name="sub_26011021"/>
      <w:bookmarkStart w:id="405" w:name="sub_2601122421"/>
      <w:bookmarkStart w:id="406" w:name="sub_26011631"/>
      <w:bookmarkStart w:id="407" w:name="sub_26016231"/>
      <w:bookmarkStart w:id="408" w:name="sub_26011531"/>
      <w:bookmarkStart w:id="409" w:name="sub_26016131"/>
      <w:bookmarkStart w:id="410" w:name="sub_26011171"/>
      <w:bookmarkStart w:id="411" w:name="sub_2601191"/>
      <w:bookmarkStart w:id="412" w:name="sub_2601551"/>
      <w:bookmarkStart w:id="413" w:name="sub_2601651"/>
      <w:bookmarkStart w:id="414" w:name="sub_260152111"/>
      <w:bookmarkStart w:id="415" w:name="sub_260151111"/>
      <w:bookmarkStart w:id="416" w:name="sub_2601911"/>
      <w:bookmarkStart w:id="417" w:name="sub_2601122311"/>
      <w:bookmarkStart w:id="418" w:name="sub_260152211"/>
      <w:bookmarkStart w:id="419" w:name="sub_260151211"/>
      <w:bookmarkStart w:id="420" w:name="sub_26011011"/>
      <w:bookmarkStart w:id="421" w:name="sub_2601122411"/>
      <w:bookmarkStart w:id="422" w:name="sub_26011145"/>
      <w:bookmarkStart w:id="423" w:name="sub_2601165"/>
      <w:bookmarkStart w:id="424" w:name="sub_2601525"/>
      <w:bookmarkStart w:id="425" w:name="sub_2601625"/>
      <w:bookmarkStart w:id="426" w:name="sub_26011135"/>
      <w:bookmarkStart w:id="427" w:name="sub_2601155"/>
      <w:bookmarkStart w:id="428" w:name="sub_2601515"/>
      <w:bookmarkStart w:id="429" w:name="sub_2601615"/>
      <w:bookmarkStart w:id="430" w:name="sub_2601129"/>
      <w:bookmarkStart w:id="431" w:name="sub_2601119"/>
      <w:bookmarkStart w:id="432" w:name="sub_260122"/>
      <w:bookmarkStart w:id="433" w:name="sub_2601120"/>
      <w:bookmarkStart w:id="434" w:name="sub_26011217"/>
      <w:bookmarkStart w:id="435" w:name="sub_260157"/>
      <w:bookmarkStart w:id="436" w:name="sub_26011227"/>
      <w:bookmarkStart w:id="437" w:name="sub_260167"/>
      <w:bookmarkStart w:id="438" w:name="sub_260111413"/>
      <w:bookmarkStart w:id="439" w:name="sub_26015213"/>
      <w:bookmarkStart w:id="440" w:name="sub_260111313"/>
      <w:bookmarkStart w:id="441" w:name="sub_26015113"/>
      <w:bookmarkStart w:id="442" w:name="sub_26011253"/>
      <w:bookmarkStart w:id="443" w:name="sub_260193"/>
      <w:bookmarkStart w:id="444" w:name="sub_260112133"/>
      <w:bookmarkStart w:id="445" w:name="sub_260112233"/>
      <w:bookmarkStart w:id="446" w:name="sub_260111423"/>
      <w:bookmarkStart w:id="447" w:name="sub_26015223"/>
      <w:bookmarkStart w:id="448" w:name="sub_260111323"/>
      <w:bookmarkStart w:id="449" w:name="sub_26015123"/>
      <w:bookmarkStart w:id="450" w:name="sub_26011263"/>
      <w:bookmarkStart w:id="451" w:name="sub_2601103"/>
      <w:bookmarkStart w:id="452" w:name="sub_260112143"/>
      <w:bookmarkStart w:id="453" w:name="sub_260112243"/>
      <w:bookmarkStart w:id="454" w:name="sub_26011642"/>
      <w:bookmarkStart w:id="455" w:name="sub_26016242"/>
      <w:bookmarkStart w:id="456" w:name="sub_26011542"/>
      <w:bookmarkStart w:id="457" w:name="sub_26016142"/>
      <w:bookmarkStart w:id="458" w:name="sub_26011182"/>
      <w:bookmarkStart w:id="459" w:name="sub_26011102"/>
      <w:bookmarkStart w:id="460" w:name="sub_2601562"/>
      <w:bookmarkStart w:id="461" w:name="sub_2601662"/>
      <w:bookmarkStart w:id="462" w:name="sub_260152122"/>
      <w:bookmarkStart w:id="463" w:name="sub_260151122"/>
      <w:bookmarkStart w:id="464" w:name="sub_2601922"/>
      <w:bookmarkStart w:id="465" w:name="sub_2601122322"/>
      <w:bookmarkStart w:id="466" w:name="sub_260152222"/>
      <w:bookmarkStart w:id="467" w:name="sub_260151222"/>
      <w:bookmarkStart w:id="468" w:name="sub_26011022"/>
      <w:bookmarkStart w:id="469" w:name="sub_2601122422"/>
      <w:bookmarkStart w:id="470" w:name="sub_26011632"/>
      <w:bookmarkStart w:id="471" w:name="sub_26016232"/>
      <w:bookmarkStart w:id="472" w:name="sub_26011532"/>
      <w:bookmarkStart w:id="473" w:name="sub_26016132"/>
      <w:bookmarkStart w:id="474" w:name="sub_26011172"/>
      <w:bookmarkStart w:id="475" w:name="sub_2601192"/>
      <w:bookmarkStart w:id="476" w:name="sub_2601552"/>
      <w:bookmarkStart w:id="477" w:name="sub_2601652"/>
      <w:bookmarkStart w:id="478" w:name="sub_260152112"/>
      <w:bookmarkStart w:id="479" w:name="sub_260151112"/>
      <w:bookmarkStart w:id="480" w:name="sub_2601912"/>
      <w:bookmarkStart w:id="481" w:name="sub_2601122312"/>
      <w:bookmarkStart w:id="482" w:name="sub_260152212"/>
      <w:bookmarkStart w:id="483" w:name="sub_260151212"/>
      <w:bookmarkStart w:id="484" w:name="sub_26011012"/>
      <w:bookmarkStart w:id="485" w:name="sub_2601122412"/>
      <w:bookmarkStart w:id="486" w:name="sub_26011146"/>
      <w:bookmarkStart w:id="487" w:name="sub_2601166"/>
      <w:bookmarkStart w:id="488" w:name="sub_2601526"/>
      <w:bookmarkStart w:id="489" w:name="sub_2601626"/>
      <w:bookmarkStart w:id="490" w:name="sub_26011136"/>
      <w:bookmarkStart w:id="491" w:name="sub_2601156"/>
      <w:bookmarkStart w:id="492" w:name="sub_2601516"/>
      <w:bookmarkStart w:id="493" w:name="sub_2601616"/>
      <w:bookmarkStart w:id="494" w:name="sub_26011210"/>
      <w:bookmarkStart w:id="495" w:name="sub_26011110"/>
      <w:bookmarkStart w:id="496" w:name="sub_260123"/>
      <w:bookmarkStart w:id="497" w:name="sub_2601130"/>
      <w:bookmarkStart w:id="498" w:name="sub_26011218"/>
      <w:bookmarkStart w:id="499" w:name="sub_260158"/>
      <w:bookmarkStart w:id="500" w:name="sub_26011228"/>
      <w:bookmarkStart w:id="501" w:name="sub_260168"/>
      <w:bookmarkStart w:id="502" w:name="sub_260111414"/>
      <w:bookmarkStart w:id="503" w:name="sub_26015214"/>
      <w:bookmarkStart w:id="504" w:name="sub_260111314"/>
      <w:bookmarkStart w:id="505" w:name="sub_26015114"/>
      <w:bookmarkStart w:id="506" w:name="sub_26011254"/>
      <w:bookmarkStart w:id="507" w:name="sub_260194"/>
      <w:bookmarkStart w:id="508" w:name="sub_260112134"/>
      <w:bookmarkStart w:id="509" w:name="sub_260112234"/>
      <w:bookmarkStart w:id="510" w:name="sub_260111424"/>
      <w:bookmarkStart w:id="511" w:name="sub_26015224"/>
      <w:bookmarkStart w:id="512" w:name="sub_260111324"/>
      <w:bookmarkStart w:id="513" w:name="sub_26015124"/>
      <w:bookmarkStart w:id="514" w:name="sub_26011264"/>
      <w:bookmarkStart w:id="515" w:name="sub_2601104"/>
      <w:bookmarkStart w:id="516" w:name="sub_260112144"/>
      <w:bookmarkStart w:id="517" w:name="sub_26011644"/>
      <w:bookmarkStart w:id="518" w:name="sub_260162441"/>
      <w:bookmarkStart w:id="519" w:name="sub_260161441"/>
      <w:bookmarkStart w:id="520" w:name="sub_260111041"/>
      <w:bookmarkStart w:id="521" w:name="sub_26016641"/>
      <w:bookmarkStart w:id="522" w:name="sub_2601511241"/>
      <w:bookmarkStart w:id="523" w:name="sub_26011223241"/>
      <w:bookmarkStart w:id="524" w:name="sub_2601512241"/>
      <w:bookmarkStart w:id="525" w:name="sub_26011224241"/>
      <w:bookmarkStart w:id="526" w:name="sub_260162341"/>
      <w:bookmarkStart w:id="527" w:name="sub_260161341"/>
      <w:bookmarkStart w:id="528" w:name="sub_26011941"/>
      <w:bookmarkStart w:id="529" w:name="sub_26016541"/>
      <w:bookmarkStart w:id="530" w:name="sub_2601511141"/>
      <w:bookmarkStart w:id="531" w:name="sub_26011223141"/>
      <w:bookmarkStart w:id="532" w:name="sub_2601512141"/>
      <w:bookmarkStart w:id="533" w:name="sub_26011224141"/>
      <w:bookmarkStart w:id="534" w:name="sub_26011681"/>
      <w:bookmarkStart w:id="535" w:name="sub_26016281"/>
      <w:bookmarkStart w:id="536" w:name="sub_26011581"/>
      <w:bookmarkStart w:id="537" w:name="sub_26016181"/>
      <w:bookmarkStart w:id="538" w:name="sub_260111121"/>
      <w:bookmarkStart w:id="539" w:name="sub_26011321"/>
      <w:bookmarkStart w:id="540" w:name="sub_26015101"/>
      <w:bookmarkStart w:id="541" w:name="sub_26016101"/>
      <w:bookmarkStart w:id="542" w:name="sub_260152161"/>
      <w:bookmarkStart w:id="543" w:name="sub_260151161"/>
      <w:bookmarkStart w:id="544" w:name="sub_2601961"/>
      <w:bookmarkStart w:id="545" w:name="sub_2601122361"/>
      <w:bookmarkStart w:id="546" w:name="sub_260152261"/>
      <w:bookmarkStart w:id="547" w:name="sub_260151261"/>
      <w:bookmarkStart w:id="548" w:name="sub_26011061"/>
      <w:bookmarkStart w:id="549" w:name="sub_2601122461"/>
      <w:bookmarkStart w:id="550" w:name="sub_2601154121"/>
      <w:bookmarkStart w:id="551" w:name="sub_260156121"/>
      <w:bookmarkStart w:id="552" w:name="sub_260192121"/>
      <w:bookmarkStart w:id="553" w:name="sub_2601102121"/>
      <w:bookmarkStart w:id="554" w:name="sub_2601153121"/>
      <w:bookmarkStart w:id="555" w:name="sub_260155121"/>
      <w:bookmarkStart w:id="556" w:name="sub_260191121"/>
      <w:bookmarkStart w:id="557" w:name="sub_2601101121"/>
      <w:bookmarkStart w:id="558" w:name="sub_260152521"/>
      <w:bookmarkStart w:id="559" w:name="sub_260151521"/>
      <w:bookmarkStart w:id="560" w:name="sub_26012221"/>
      <w:bookmarkStart w:id="561" w:name="sub_2601122721"/>
      <w:bookmarkStart w:id="562" w:name="sub_26011131321"/>
      <w:bookmarkStart w:id="563" w:name="sub_26011213321"/>
      <w:bookmarkStart w:id="564" w:name="sub_26011132321"/>
      <w:bookmarkStart w:id="565" w:name="sub_26011214321"/>
      <w:bookmarkStart w:id="566" w:name="sub_2601154221"/>
      <w:bookmarkStart w:id="567" w:name="sub_260156221"/>
      <w:bookmarkStart w:id="568" w:name="sub_260192221"/>
      <w:bookmarkStart w:id="569" w:name="sub_2601102221"/>
      <w:bookmarkStart w:id="570" w:name="sub_2601153221"/>
      <w:bookmarkStart w:id="571" w:name="sub_260155221"/>
      <w:bookmarkStart w:id="572" w:name="sub_260191221"/>
      <w:bookmarkStart w:id="573" w:name="sub_2601101221"/>
      <w:bookmarkStart w:id="574" w:name="sub_260152621"/>
      <w:bookmarkStart w:id="575" w:name="sub_260151621"/>
      <w:bookmarkStart w:id="576" w:name="sub_26012321"/>
      <w:bookmarkStart w:id="577" w:name="sub_2601122821"/>
      <w:bookmarkStart w:id="578" w:name="sub_26011131421"/>
      <w:bookmarkStart w:id="579" w:name="sub_26011213421"/>
      <w:bookmarkStart w:id="580" w:name="sub_26011132421"/>
      <w:bookmarkStart w:id="581" w:name="sub_26011214421"/>
      <w:bookmarkStart w:id="582" w:name="sub_260162431"/>
      <w:bookmarkStart w:id="583" w:name="sub_260161431"/>
      <w:bookmarkStart w:id="584" w:name="sub_260111031"/>
      <w:bookmarkStart w:id="585" w:name="sub_26016631"/>
      <w:bookmarkStart w:id="586" w:name="sub_2601511231"/>
      <w:bookmarkStart w:id="587" w:name="sub_26011223231"/>
      <w:bookmarkStart w:id="588" w:name="sub_2601512231"/>
      <w:bookmarkStart w:id="589" w:name="sub_26011224231"/>
      <w:bookmarkStart w:id="590" w:name="sub_260162331"/>
      <w:bookmarkStart w:id="591" w:name="sub_260161331"/>
      <w:bookmarkStart w:id="592" w:name="sub_26011931"/>
      <w:bookmarkStart w:id="593" w:name="sub_26016531"/>
      <w:bookmarkStart w:id="594" w:name="sub_2601511131"/>
      <w:bookmarkStart w:id="595" w:name="sub_26011223131"/>
      <w:bookmarkStart w:id="596" w:name="sub_2601512131"/>
      <w:bookmarkStart w:id="597" w:name="sub_26011224131"/>
      <w:bookmarkStart w:id="598" w:name="sub_26011671"/>
      <w:bookmarkStart w:id="599" w:name="sub_26016271"/>
      <w:bookmarkStart w:id="600" w:name="sub_26011571"/>
      <w:bookmarkStart w:id="601" w:name="sub_26016171"/>
      <w:bookmarkStart w:id="602" w:name="sub_260111111"/>
      <w:bookmarkStart w:id="603" w:name="sub_26011311"/>
      <w:bookmarkStart w:id="604" w:name="sub_2601591"/>
      <w:bookmarkStart w:id="605" w:name="sub_2601691"/>
      <w:bookmarkStart w:id="606" w:name="sub_260152151"/>
      <w:bookmarkStart w:id="607" w:name="sub_260151151"/>
      <w:bookmarkStart w:id="608" w:name="sub_2601951"/>
      <w:bookmarkStart w:id="609" w:name="sub_2601122351"/>
      <w:bookmarkStart w:id="610" w:name="sub_260152251"/>
      <w:bookmarkStart w:id="611" w:name="sub_260151251"/>
      <w:bookmarkStart w:id="612" w:name="sub_26011051"/>
      <w:bookmarkStart w:id="613" w:name="sub_2601122451"/>
      <w:bookmarkStart w:id="614" w:name="sub_2601154111"/>
      <w:bookmarkStart w:id="615" w:name="sub_260156111"/>
      <w:bookmarkStart w:id="616" w:name="sub_260192111"/>
      <w:bookmarkStart w:id="617" w:name="sub_2601102111"/>
      <w:bookmarkStart w:id="618" w:name="sub_2601153111"/>
      <w:bookmarkStart w:id="619" w:name="sub_260155111"/>
      <w:bookmarkStart w:id="620" w:name="sub_260191111"/>
      <w:bookmarkStart w:id="621" w:name="sub_2601101111"/>
      <w:bookmarkStart w:id="622" w:name="sub_260152511"/>
      <w:bookmarkStart w:id="623" w:name="sub_260151511"/>
      <w:bookmarkStart w:id="624" w:name="sub_26012211"/>
      <w:bookmarkStart w:id="625" w:name="sub_2601122711"/>
      <w:bookmarkStart w:id="626" w:name="sub_26011131311"/>
      <w:bookmarkStart w:id="627" w:name="sub_26011213311"/>
      <w:bookmarkStart w:id="628" w:name="sub_26011132311"/>
      <w:bookmarkStart w:id="629" w:name="sub_26011214311"/>
      <w:bookmarkStart w:id="630" w:name="sub_2601154211"/>
      <w:bookmarkStart w:id="631" w:name="sub_260156211"/>
      <w:bookmarkStart w:id="632" w:name="sub_260192211"/>
      <w:bookmarkStart w:id="633" w:name="sub_2601102211"/>
      <w:bookmarkStart w:id="634" w:name="sub_2601153211"/>
      <w:bookmarkStart w:id="635" w:name="sub_260155211"/>
      <w:bookmarkStart w:id="636" w:name="sub_260191211"/>
      <w:bookmarkStart w:id="637" w:name="sub_2601101211"/>
      <w:bookmarkStart w:id="638" w:name="sub_260152611"/>
      <w:bookmarkStart w:id="639" w:name="sub_260151611"/>
      <w:bookmarkStart w:id="640" w:name="sub_26012311"/>
      <w:bookmarkStart w:id="641" w:name="sub_2601122811"/>
      <w:bookmarkStart w:id="642" w:name="sub_26011131411"/>
      <w:bookmarkStart w:id="643" w:name="sub_26011213411"/>
      <w:bookmarkStart w:id="644" w:name="sub_26011132411"/>
      <w:bookmarkStart w:id="645" w:name="sub_26011214411"/>
      <w:bookmarkStart w:id="646" w:name="sub_26011645"/>
      <w:bookmarkStart w:id="647" w:name="sub_26016245"/>
      <w:bookmarkStart w:id="648" w:name="sub_26011545"/>
      <w:bookmarkStart w:id="649" w:name="sub_26016145"/>
      <w:bookmarkStart w:id="650" w:name="sub_26011185"/>
      <w:bookmarkStart w:id="651" w:name="sub_26011105"/>
      <w:bookmarkStart w:id="652" w:name="sub_2601565"/>
      <w:bookmarkStart w:id="653" w:name="sub_2601665"/>
      <w:bookmarkStart w:id="654" w:name="sub_260152125"/>
      <w:bookmarkStart w:id="655" w:name="sub_260151125"/>
      <w:bookmarkStart w:id="656" w:name="sub_2601925"/>
      <w:bookmarkStart w:id="657" w:name="sub_2601122325"/>
      <w:bookmarkStart w:id="658" w:name="sub_260152225"/>
      <w:bookmarkStart w:id="659" w:name="sub_260151225"/>
      <w:bookmarkStart w:id="660" w:name="sub_26011025"/>
      <w:bookmarkStart w:id="661" w:name="sub_2601122425"/>
      <w:bookmarkStart w:id="662" w:name="sub_26011635"/>
      <w:bookmarkStart w:id="663" w:name="sub_26016235"/>
      <w:bookmarkStart w:id="664" w:name="sub_26011535"/>
      <w:bookmarkStart w:id="665" w:name="sub_26016135"/>
      <w:bookmarkStart w:id="666" w:name="sub_26011175"/>
      <w:bookmarkStart w:id="667" w:name="sub_2601195"/>
      <w:bookmarkStart w:id="668" w:name="sub_2601555"/>
      <w:bookmarkStart w:id="669" w:name="sub_2601655"/>
      <w:bookmarkStart w:id="670" w:name="sub_260152115"/>
      <w:bookmarkStart w:id="671" w:name="sub_260151115"/>
      <w:bookmarkStart w:id="672" w:name="sub_2601915"/>
      <w:bookmarkStart w:id="673" w:name="sub_2601122315"/>
      <w:bookmarkStart w:id="674" w:name="sub_260152215"/>
      <w:bookmarkStart w:id="675" w:name="sub_260151215"/>
      <w:bookmarkStart w:id="676" w:name="sub_26011015"/>
      <w:bookmarkStart w:id="677" w:name="sub_2601122415"/>
      <w:bookmarkStart w:id="678" w:name="sub_26011149"/>
      <w:bookmarkStart w:id="679" w:name="sub_2601169"/>
      <w:bookmarkStart w:id="680" w:name="sub_2601529"/>
      <w:bookmarkStart w:id="681" w:name="sub_2601629"/>
      <w:bookmarkStart w:id="682" w:name="sub_26011139"/>
      <w:bookmarkStart w:id="683" w:name="sub_2601159"/>
      <w:bookmarkStart w:id="684" w:name="sub_2601519"/>
      <w:bookmarkStart w:id="685" w:name="sub_2601619"/>
      <w:bookmarkStart w:id="686" w:name="sub_26011231"/>
      <w:bookmarkStart w:id="687" w:name="sub_26011113"/>
      <w:bookmarkStart w:id="688" w:name="sub_260126"/>
      <w:bookmarkStart w:id="689" w:name="sub_2601133"/>
      <w:bookmarkStart w:id="690" w:name="sub_260112111"/>
      <w:bookmarkStart w:id="691" w:name="sub_2601520"/>
      <w:bookmarkStart w:id="692" w:name="sub_260112211"/>
      <w:bookmarkStart w:id="693" w:name="sub_2601620"/>
      <w:bookmarkStart w:id="694" w:name="sub_260111417"/>
      <w:bookmarkStart w:id="695" w:name="sub_26015217"/>
      <w:bookmarkStart w:id="696" w:name="sub_260111317"/>
      <w:bookmarkStart w:id="697" w:name="sub_26015117"/>
      <w:bookmarkStart w:id="698" w:name="sub_26011257"/>
      <w:bookmarkStart w:id="699" w:name="sub_260197"/>
      <w:bookmarkStart w:id="700" w:name="sub_260112137"/>
      <w:bookmarkStart w:id="701" w:name="sub_260112237"/>
      <w:bookmarkStart w:id="702" w:name="sub_260111427"/>
      <w:bookmarkStart w:id="703" w:name="sub_26015227"/>
      <w:bookmarkStart w:id="704" w:name="sub_260111327"/>
      <w:bookmarkStart w:id="705" w:name="sub_26015127"/>
      <w:bookmarkStart w:id="706" w:name="sub_26011267"/>
      <w:bookmarkStart w:id="707" w:name="sub_2601107"/>
      <w:bookmarkStart w:id="708" w:name="sub_260112147"/>
      <w:bookmarkStart w:id="709" w:name="sub_260112247"/>
      <w:bookmarkStart w:id="710" w:name="sub_260116413"/>
      <w:bookmarkStart w:id="711" w:name="sub_260115413"/>
      <w:bookmarkStart w:id="712" w:name="sub_260111813"/>
      <w:bookmarkStart w:id="713" w:name="sub_26015613"/>
      <w:bookmarkStart w:id="714" w:name="sub_2601521213"/>
      <w:bookmarkStart w:id="715" w:name="sub_26019213"/>
      <w:bookmarkStart w:id="716" w:name="sub_2601522213"/>
      <w:bookmarkStart w:id="717" w:name="sub_260110213"/>
      <w:bookmarkStart w:id="718" w:name="sub_260116313"/>
      <w:bookmarkStart w:id="719" w:name="sub_260115313"/>
      <w:bookmarkStart w:id="720" w:name="sub_260111713"/>
      <w:bookmarkStart w:id="721" w:name="sub_26015513"/>
      <w:bookmarkStart w:id="722" w:name="sub_2601521113"/>
      <w:bookmarkStart w:id="723" w:name="sub_26019113"/>
      <w:bookmarkStart w:id="724" w:name="sub_2601522113"/>
      <w:bookmarkStart w:id="725" w:name="sub_260110113"/>
      <w:bookmarkStart w:id="726" w:name="sub_260111453"/>
      <w:bookmarkStart w:id="727" w:name="sub_26015253"/>
      <w:bookmarkStart w:id="728" w:name="sub_260111353"/>
      <w:bookmarkStart w:id="729" w:name="sub_26015153"/>
      <w:bookmarkStart w:id="730" w:name="sub_26011293"/>
      <w:bookmarkStart w:id="731" w:name="sub_2601223"/>
      <w:bookmarkStart w:id="732" w:name="sub_260112173"/>
      <w:bookmarkStart w:id="733" w:name="sub_260112273"/>
      <w:bookmarkStart w:id="734" w:name="sub_2601114133"/>
      <w:bookmarkStart w:id="735" w:name="sub_2601113133"/>
      <w:bookmarkStart w:id="736" w:name="sub_260112533"/>
      <w:bookmarkStart w:id="737" w:name="sub_2601121333"/>
      <w:bookmarkStart w:id="738" w:name="sub_2601114233"/>
      <w:bookmarkStart w:id="739" w:name="sub_2601113233"/>
      <w:bookmarkStart w:id="740" w:name="sub_260112633"/>
      <w:bookmarkStart w:id="741" w:name="sub_2601121433"/>
      <w:bookmarkStart w:id="742" w:name="sub_260116423"/>
      <w:bookmarkStart w:id="743" w:name="sub_260115423"/>
      <w:bookmarkStart w:id="744" w:name="sub_260111823"/>
      <w:bookmarkStart w:id="745" w:name="sub_26015623"/>
      <w:bookmarkStart w:id="746" w:name="sub_2601521223"/>
      <w:bookmarkStart w:id="747" w:name="sub_26019223"/>
      <w:bookmarkStart w:id="748" w:name="sub_2601522223"/>
      <w:bookmarkStart w:id="749" w:name="sub_260110223"/>
      <w:bookmarkStart w:id="750" w:name="sub_260116323"/>
      <w:bookmarkStart w:id="751" w:name="sub_260115323"/>
      <w:bookmarkStart w:id="752" w:name="sub_260111723"/>
      <w:bookmarkStart w:id="753" w:name="sub_26015523"/>
      <w:bookmarkStart w:id="754" w:name="sub_2601521123"/>
      <w:bookmarkStart w:id="755" w:name="sub_26019123"/>
      <w:bookmarkStart w:id="756" w:name="sub_2601522123"/>
      <w:bookmarkStart w:id="757" w:name="sub_260110123"/>
      <w:bookmarkStart w:id="758" w:name="sub_260111463"/>
      <w:bookmarkStart w:id="759" w:name="sub_26015263"/>
      <w:bookmarkStart w:id="760" w:name="sub_260111363"/>
      <w:bookmarkStart w:id="761" w:name="sub_26015163"/>
      <w:bookmarkStart w:id="762" w:name="sub_260112103"/>
      <w:bookmarkStart w:id="763" w:name="sub_2601233"/>
      <w:bookmarkStart w:id="764" w:name="sub_260112183"/>
      <w:bookmarkStart w:id="765" w:name="sub_260112283"/>
      <w:bookmarkStart w:id="766" w:name="sub_2601114143"/>
      <w:bookmarkStart w:id="767" w:name="sub_2601113143"/>
      <w:bookmarkStart w:id="768" w:name="sub_260112543"/>
      <w:bookmarkStart w:id="769" w:name="sub_2601121343"/>
      <w:bookmarkStart w:id="770" w:name="sub_2601114243"/>
      <w:bookmarkStart w:id="771" w:name="sub_2601113243"/>
      <w:bookmarkStart w:id="772" w:name="sub_260112643"/>
      <w:bookmarkStart w:id="773" w:name="sub_2601121443"/>
      <w:bookmarkStart w:id="774" w:name="sub_260162442"/>
      <w:bookmarkStart w:id="775" w:name="sub_260161442"/>
      <w:bookmarkStart w:id="776" w:name="sub_260111042"/>
      <w:bookmarkStart w:id="777" w:name="sub_26016642"/>
      <w:bookmarkStart w:id="778" w:name="sub_2601511242"/>
      <w:bookmarkStart w:id="779" w:name="sub_26011223242"/>
      <w:bookmarkStart w:id="780" w:name="sub_2601512242"/>
      <w:bookmarkStart w:id="781" w:name="sub_26011224242"/>
      <w:bookmarkStart w:id="782" w:name="sub_260162342"/>
      <w:bookmarkStart w:id="783" w:name="sub_260161342"/>
      <w:bookmarkStart w:id="784" w:name="sub_26011942"/>
      <w:bookmarkStart w:id="785" w:name="sub_26016542"/>
      <w:bookmarkStart w:id="786" w:name="sub_2601511142"/>
      <w:bookmarkStart w:id="787" w:name="sub_26011223142"/>
      <w:bookmarkStart w:id="788" w:name="sub_2601512142"/>
      <w:bookmarkStart w:id="789" w:name="sub_26011224142"/>
      <w:bookmarkStart w:id="790" w:name="sub_26011682"/>
      <w:bookmarkStart w:id="791" w:name="sub_26016282"/>
      <w:bookmarkStart w:id="792" w:name="sub_26011582"/>
      <w:bookmarkStart w:id="793" w:name="sub_26016182"/>
      <w:bookmarkStart w:id="794" w:name="sub_260111122"/>
      <w:bookmarkStart w:id="795" w:name="sub_26011322"/>
      <w:bookmarkStart w:id="796" w:name="sub_26015102"/>
      <w:bookmarkStart w:id="797" w:name="sub_26016102"/>
      <w:bookmarkStart w:id="798" w:name="sub_260152162"/>
      <w:bookmarkStart w:id="799" w:name="sub_260151162"/>
      <w:bookmarkStart w:id="800" w:name="sub_2601962"/>
      <w:bookmarkStart w:id="801" w:name="sub_2601122362"/>
      <w:bookmarkStart w:id="802" w:name="sub_260152262"/>
      <w:bookmarkStart w:id="803" w:name="sub_260151262"/>
      <w:bookmarkStart w:id="804" w:name="sub_26011062"/>
      <w:bookmarkStart w:id="805" w:name="sub_2601122462"/>
      <w:bookmarkStart w:id="806" w:name="sub_2601154122"/>
      <w:bookmarkStart w:id="807" w:name="sub_260156122"/>
      <w:bookmarkStart w:id="808" w:name="sub_260192122"/>
      <w:bookmarkStart w:id="809" w:name="sub_2601102122"/>
      <w:bookmarkStart w:id="810" w:name="sub_2601153122"/>
      <w:bookmarkStart w:id="811" w:name="sub_260155122"/>
      <w:bookmarkStart w:id="812" w:name="sub_260191122"/>
      <w:bookmarkStart w:id="813" w:name="sub_2601101122"/>
      <w:bookmarkStart w:id="814" w:name="sub_260152522"/>
      <w:bookmarkStart w:id="815" w:name="sub_260151522"/>
      <w:bookmarkStart w:id="816" w:name="sub_26012222"/>
      <w:bookmarkStart w:id="817" w:name="sub_2601122722"/>
      <w:bookmarkStart w:id="818" w:name="sub_26011131322"/>
      <w:bookmarkStart w:id="819" w:name="sub_26011213322"/>
      <w:bookmarkStart w:id="820" w:name="sub_26011132322"/>
      <w:bookmarkStart w:id="821" w:name="sub_26011214322"/>
      <w:bookmarkStart w:id="822" w:name="sub_2601154222"/>
      <w:bookmarkStart w:id="823" w:name="sub_260156222"/>
      <w:bookmarkStart w:id="824" w:name="sub_260192222"/>
      <w:bookmarkStart w:id="825" w:name="sub_2601102222"/>
      <w:bookmarkStart w:id="826" w:name="sub_2601153222"/>
      <w:bookmarkStart w:id="827" w:name="sub_260155222"/>
      <w:bookmarkStart w:id="828" w:name="sub_260191222"/>
      <w:bookmarkStart w:id="829" w:name="sub_2601101222"/>
      <w:bookmarkStart w:id="830" w:name="sub_260152622"/>
      <w:bookmarkStart w:id="831" w:name="sub_260151622"/>
      <w:bookmarkStart w:id="832" w:name="sub_26012322"/>
      <w:bookmarkStart w:id="833" w:name="sub_2601122822"/>
      <w:bookmarkStart w:id="834" w:name="sub_26011131422"/>
      <w:bookmarkStart w:id="835" w:name="sub_26011213422"/>
      <w:bookmarkStart w:id="836" w:name="sub_26011132422"/>
      <w:bookmarkStart w:id="837" w:name="sub_26011214422"/>
      <w:bookmarkStart w:id="838" w:name="sub_260162432"/>
      <w:bookmarkStart w:id="839" w:name="sub_260161432"/>
      <w:bookmarkStart w:id="840" w:name="sub_260111032"/>
      <w:bookmarkStart w:id="841" w:name="sub_26016632"/>
      <w:bookmarkStart w:id="842" w:name="sub_2601511232"/>
      <w:bookmarkStart w:id="843" w:name="sub_26011223232"/>
      <w:bookmarkStart w:id="844" w:name="sub_2601512232"/>
      <w:bookmarkStart w:id="845" w:name="sub_26011224232"/>
      <w:bookmarkStart w:id="846" w:name="sub_260162332"/>
      <w:bookmarkStart w:id="847" w:name="sub_260161332"/>
      <w:bookmarkStart w:id="848" w:name="sub_26011932"/>
      <w:bookmarkStart w:id="849" w:name="sub_26016532"/>
      <w:bookmarkStart w:id="850" w:name="sub_2601511132"/>
      <w:bookmarkStart w:id="851" w:name="sub_26011223132"/>
      <w:bookmarkStart w:id="852" w:name="sub_2601512132"/>
      <w:bookmarkStart w:id="853" w:name="sub_26011224132"/>
      <w:bookmarkStart w:id="854" w:name="sub_26011672"/>
      <w:bookmarkStart w:id="855" w:name="sub_26016272"/>
      <w:bookmarkStart w:id="856" w:name="sub_26011572"/>
      <w:bookmarkStart w:id="857" w:name="sub_26016172"/>
      <w:bookmarkStart w:id="858" w:name="sub_260111112"/>
      <w:bookmarkStart w:id="859" w:name="sub_26011312"/>
      <w:bookmarkStart w:id="860" w:name="sub_2601592"/>
      <w:bookmarkStart w:id="861" w:name="sub_2601692"/>
      <w:bookmarkStart w:id="862" w:name="sub_260152152"/>
      <w:bookmarkStart w:id="863" w:name="sub_260151152"/>
      <w:bookmarkStart w:id="864" w:name="sub_2601952"/>
      <w:bookmarkStart w:id="865" w:name="sub_2601122352"/>
      <w:bookmarkStart w:id="866" w:name="sub_260152252"/>
      <w:bookmarkStart w:id="867" w:name="sub_260151252"/>
      <w:bookmarkStart w:id="868" w:name="sub_26011052"/>
      <w:bookmarkStart w:id="869" w:name="sub_2601122452"/>
      <w:bookmarkStart w:id="870" w:name="sub_2601154112"/>
      <w:bookmarkStart w:id="871" w:name="sub_260156112"/>
      <w:bookmarkStart w:id="872" w:name="sub_260192112"/>
      <w:bookmarkStart w:id="873" w:name="sub_2601102112"/>
      <w:bookmarkStart w:id="874" w:name="sub_2601153112"/>
      <w:bookmarkStart w:id="875" w:name="sub_260155112"/>
      <w:bookmarkStart w:id="876" w:name="sub_260191112"/>
      <w:bookmarkStart w:id="877" w:name="sub_2601101112"/>
      <w:bookmarkStart w:id="878" w:name="sub_260152512"/>
      <w:bookmarkStart w:id="879" w:name="sub_260151512"/>
      <w:bookmarkStart w:id="880" w:name="sub_26012212"/>
      <w:bookmarkStart w:id="881" w:name="sub_2601122712"/>
      <w:bookmarkStart w:id="882" w:name="sub_26011131312"/>
      <w:bookmarkStart w:id="883" w:name="sub_26011213312"/>
      <w:bookmarkStart w:id="884" w:name="sub_26011132312"/>
      <w:bookmarkStart w:id="885" w:name="sub_26011214312"/>
      <w:bookmarkStart w:id="886" w:name="sub_2601154212"/>
      <w:bookmarkStart w:id="887" w:name="sub_260156212"/>
      <w:bookmarkStart w:id="888" w:name="sub_260192212"/>
      <w:bookmarkStart w:id="889" w:name="sub_2601102212"/>
      <w:bookmarkStart w:id="890" w:name="sub_2601153212"/>
      <w:bookmarkStart w:id="891" w:name="sub_260155212"/>
      <w:bookmarkStart w:id="892" w:name="sub_260191212"/>
      <w:bookmarkStart w:id="893" w:name="sub_2601101212"/>
      <w:bookmarkStart w:id="894" w:name="sub_260152612"/>
      <w:bookmarkStart w:id="895" w:name="sub_260151612"/>
      <w:bookmarkStart w:id="896" w:name="sub_26012312"/>
      <w:bookmarkStart w:id="897" w:name="sub_2601122812"/>
      <w:bookmarkStart w:id="898" w:name="sub_26011131412"/>
      <w:bookmarkStart w:id="899" w:name="sub_26011213412"/>
      <w:bookmarkStart w:id="900" w:name="sub_26011132412"/>
      <w:bookmarkStart w:id="901" w:name="sub_26011214412"/>
      <w:bookmarkStart w:id="902" w:name="sub_26011646"/>
      <w:bookmarkStart w:id="903" w:name="sub_26016246"/>
      <w:bookmarkStart w:id="904" w:name="sub_26011546"/>
      <w:bookmarkStart w:id="905" w:name="sub_26016146"/>
      <w:bookmarkStart w:id="906" w:name="sub_26011186"/>
      <w:bookmarkStart w:id="907" w:name="sub_26011106"/>
      <w:bookmarkStart w:id="908" w:name="sub_2601566"/>
      <w:bookmarkStart w:id="909" w:name="sub_2601666"/>
      <w:bookmarkStart w:id="910" w:name="sub_260152126"/>
      <w:bookmarkStart w:id="911" w:name="sub_260151126"/>
      <w:bookmarkStart w:id="912" w:name="sub_2601926"/>
      <w:bookmarkStart w:id="913" w:name="sub_2601122326"/>
      <w:bookmarkStart w:id="914" w:name="sub_260152226"/>
      <w:bookmarkStart w:id="915" w:name="sub_260151226"/>
      <w:bookmarkStart w:id="916" w:name="sub_26011026"/>
      <w:bookmarkStart w:id="917" w:name="sub_2601122426"/>
      <w:bookmarkStart w:id="918" w:name="sub_26011636"/>
      <w:bookmarkStart w:id="919" w:name="sub_26016236"/>
      <w:bookmarkStart w:id="920" w:name="sub_26011536"/>
      <w:bookmarkStart w:id="921" w:name="sub_26016136"/>
      <w:bookmarkStart w:id="922" w:name="sub_26011176"/>
      <w:bookmarkStart w:id="923" w:name="sub_2601196"/>
      <w:bookmarkStart w:id="924" w:name="sub_2601556"/>
      <w:bookmarkStart w:id="925" w:name="sub_2601656"/>
      <w:bookmarkStart w:id="926" w:name="sub_260152116"/>
      <w:bookmarkStart w:id="927" w:name="sub_260151116"/>
      <w:bookmarkStart w:id="928" w:name="sub_2601916"/>
      <w:bookmarkStart w:id="929" w:name="sub_2601122316"/>
      <w:bookmarkStart w:id="930" w:name="sub_260152216"/>
      <w:bookmarkStart w:id="931" w:name="sub_260151216"/>
      <w:bookmarkStart w:id="932" w:name="sub_26011016"/>
      <w:bookmarkStart w:id="933" w:name="sub_2601122416"/>
      <w:bookmarkStart w:id="934" w:name="sub_260111410"/>
      <w:bookmarkStart w:id="935" w:name="sub_26011610"/>
      <w:bookmarkStart w:id="936" w:name="sub_26015210"/>
      <w:bookmarkStart w:id="937" w:name="sub_26016210"/>
      <w:bookmarkStart w:id="938" w:name="sub_260111310"/>
      <w:bookmarkStart w:id="939" w:name="sub_26011510"/>
      <w:bookmarkStart w:id="940" w:name="sub_26015110"/>
      <w:bookmarkStart w:id="941" w:name="sub_26016110"/>
      <w:bookmarkStart w:id="942" w:name="sub_26011232"/>
      <w:bookmarkStart w:id="943" w:name="sub_26011114"/>
      <w:bookmarkStart w:id="944" w:name="sub_260127"/>
      <w:bookmarkStart w:id="945" w:name="sub_2601134"/>
      <w:bookmarkStart w:id="946" w:name="sub_260112112"/>
      <w:bookmarkStart w:id="947" w:name="sub_2601530"/>
      <w:bookmarkStart w:id="948" w:name="sub_260112212"/>
      <w:bookmarkStart w:id="949" w:name="sub_2601630"/>
      <w:bookmarkStart w:id="950" w:name="sub_260111418"/>
      <w:bookmarkStart w:id="951" w:name="sub_26015218"/>
      <w:bookmarkStart w:id="952" w:name="sub_260111318"/>
      <w:bookmarkStart w:id="953" w:name="sub_26015118"/>
      <w:bookmarkStart w:id="954" w:name="sub_26011258"/>
      <w:bookmarkStart w:id="955" w:name="sub_260198"/>
      <w:bookmarkStart w:id="956" w:name="sub_260112138"/>
      <w:bookmarkStart w:id="957" w:name="sub_260112238"/>
      <w:bookmarkStart w:id="958" w:name="sub_260111428"/>
      <w:bookmarkStart w:id="959" w:name="sub_26015228"/>
      <w:bookmarkStart w:id="960" w:name="sub_260111328"/>
      <w:bookmarkStart w:id="961" w:name="sub_26015128"/>
      <w:bookmarkStart w:id="962" w:name="sub_26011268"/>
      <w:bookmarkStart w:id="963" w:name="sub_2601108"/>
      <w:bookmarkStart w:id="964" w:name="sub_260112148"/>
      <w:bookmarkStart w:id="965" w:name="sub_260112248"/>
      <w:bookmarkStart w:id="966" w:name="sub_260116414"/>
      <w:bookmarkStart w:id="967" w:name="sub_260115414"/>
      <w:bookmarkStart w:id="968" w:name="sub_260111814"/>
      <w:bookmarkStart w:id="969" w:name="sub_26015614"/>
      <w:bookmarkStart w:id="970" w:name="sub_2601521214"/>
      <w:bookmarkStart w:id="971" w:name="sub_26019214"/>
      <w:bookmarkStart w:id="972" w:name="sub_2601522214"/>
      <w:bookmarkStart w:id="973" w:name="sub_260110214"/>
      <w:bookmarkStart w:id="974" w:name="sub_260116314"/>
      <w:bookmarkStart w:id="975" w:name="sub_260115314"/>
      <w:bookmarkStart w:id="976" w:name="sub_260111714"/>
      <w:bookmarkStart w:id="977" w:name="sub_26015514"/>
      <w:bookmarkStart w:id="978" w:name="sub_2601521114"/>
      <w:bookmarkStart w:id="979" w:name="sub_26019114"/>
      <w:bookmarkStart w:id="980" w:name="sub_2601522114"/>
      <w:bookmarkStart w:id="981" w:name="sub_260110114"/>
      <w:bookmarkStart w:id="982" w:name="sub_260111454"/>
      <w:bookmarkStart w:id="983" w:name="sub_26015254"/>
      <w:bookmarkStart w:id="984" w:name="sub_260111354"/>
      <w:bookmarkStart w:id="985" w:name="sub_26015154"/>
      <w:bookmarkStart w:id="986" w:name="sub_26011294"/>
      <w:bookmarkStart w:id="987" w:name="sub_2601224"/>
      <w:bookmarkStart w:id="988" w:name="sub_260112174"/>
      <w:bookmarkStart w:id="989" w:name="sub_260112274"/>
      <w:bookmarkStart w:id="990" w:name="sub_2601114134"/>
      <w:bookmarkStart w:id="991" w:name="sub_2601113134"/>
      <w:bookmarkStart w:id="992" w:name="sub_260112534"/>
      <w:bookmarkStart w:id="993" w:name="sub_2601121334"/>
      <w:bookmarkStart w:id="994" w:name="sub_2601114234"/>
      <w:bookmarkStart w:id="995" w:name="sub_2601113234"/>
      <w:bookmarkStart w:id="996" w:name="sub_260112634"/>
      <w:bookmarkStart w:id="997" w:name="sub_2601121434"/>
      <w:bookmarkStart w:id="998" w:name="sub_260116424"/>
      <w:bookmarkStart w:id="999" w:name="sub_260115424"/>
      <w:bookmarkStart w:id="1000" w:name="sub_260111824"/>
      <w:bookmarkStart w:id="1001" w:name="sub_26015624"/>
      <w:bookmarkStart w:id="1002" w:name="sub_2601521224"/>
      <w:bookmarkStart w:id="1003" w:name="sub_26019224"/>
      <w:bookmarkStart w:id="1004" w:name="sub_2601522224"/>
      <w:bookmarkStart w:id="1005" w:name="sub_260110224"/>
      <w:bookmarkStart w:id="1006" w:name="sub_260116324"/>
      <w:bookmarkStart w:id="1007" w:name="sub_260115324"/>
      <w:bookmarkStart w:id="1008" w:name="sub_260111724"/>
      <w:bookmarkStart w:id="1009" w:name="sub_26015524"/>
      <w:bookmarkStart w:id="1010" w:name="sub_2601521124"/>
      <w:bookmarkStart w:id="1011" w:name="sub_26019124"/>
      <w:bookmarkStart w:id="1012" w:name="sub_2601522124"/>
      <w:bookmarkStart w:id="1013" w:name="sub_260110124"/>
      <w:bookmarkStart w:id="1014" w:name="sub_260111464"/>
      <w:bookmarkStart w:id="1015" w:name="sub_26015264"/>
      <w:bookmarkStart w:id="1016" w:name="sub_260111364"/>
      <w:bookmarkStart w:id="1017" w:name="sub_26015164"/>
      <w:bookmarkStart w:id="1018" w:name="sub_260112104"/>
      <w:bookmarkStart w:id="1019" w:name="sub_2601234"/>
      <w:bookmarkStart w:id="1020" w:name="sub_260112184"/>
      <w:bookmarkStart w:id="1021" w:name="sub_260112284"/>
      <w:bookmarkStart w:id="1022" w:name="sub_2601114144"/>
      <w:bookmarkStart w:id="1023" w:name="sub_2601113144"/>
      <w:bookmarkStart w:id="1024" w:name="sub_260112544"/>
      <w:bookmarkStart w:id="1025" w:name="sub_2601121344"/>
      <w:bookmarkStart w:id="1026" w:name="sub_2601114244"/>
      <w:bookmarkStart w:id="1027" w:name="sub_2601113244"/>
      <w:bookmarkStart w:id="1028" w:name="sub_260112644"/>
      <w:bookmarkStart w:id="1029" w:name="sub_260112144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D550CA" w:rsidRDefault="00D550CA" w:rsidP="003B3EF5">
      <w:pPr>
        <w:pStyle w:val="Standard"/>
        <w:ind w:firstLine="720"/>
        <w:jc w:val="both"/>
      </w:pPr>
      <w:r>
        <w:rPr>
          <w:rStyle w:val="a"/>
          <w:rFonts w:ascii="Times New Roman" w:hAnsi="Times New Roman"/>
          <w:sz w:val="28"/>
          <w:szCs w:val="28"/>
        </w:rPr>
        <w:t xml:space="preserve">24. Основаниями для отказа в приеме документов, необходимых для               предоставления </w:t>
      </w:r>
      <w:r>
        <w:rPr>
          <w:rStyle w:val="a"/>
          <w:rFonts w:ascii="Times New Roman" w:hAnsi="Times New Roman"/>
          <w:color w:val="000000"/>
          <w:sz w:val="28"/>
          <w:szCs w:val="28"/>
        </w:rPr>
        <w:t xml:space="preserve">муниципальной </w:t>
      </w:r>
      <w:r>
        <w:rPr>
          <w:rStyle w:val="a"/>
          <w:rFonts w:ascii="Times New Roman" w:hAnsi="Times New Roman"/>
          <w:sz w:val="28"/>
          <w:szCs w:val="28"/>
        </w:rPr>
        <w:t>услуги, являются:</w:t>
      </w:r>
    </w:p>
    <w:p w:rsidR="00D550CA" w:rsidRDefault="00D550CA" w:rsidP="003B3EF5">
      <w:pPr>
        <w:pStyle w:val="Standard"/>
        <w:ind w:firstLine="720"/>
        <w:jc w:val="both"/>
      </w:pPr>
      <w:r>
        <w:rPr>
          <w:rStyle w:val="a"/>
          <w:rFonts w:ascii="Times New Roman" w:hAnsi="Times New Roman"/>
          <w:sz w:val="28"/>
          <w:szCs w:val="28"/>
        </w:rPr>
        <w:t>1) предоставление заявителем заявления и документов без удостоверения личности либо неуполномоченным лицом;</w:t>
      </w:r>
    </w:p>
    <w:p w:rsidR="00D550CA" w:rsidRDefault="00D550CA" w:rsidP="003B3EF5">
      <w:pPr>
        <w:pStyle w:val="Standard"/>
        <w:ind w:firstLine="720"/>
        <w:jc w:val="both"/>
        <w:rPr>
          <w:rStyle w:val="a"/>
          <w:rFonts w:ascii="Times New Roman" w:hAnsi="Times New Roman"/>
          <w:color w:val="000000"/>
          <w:sz w:val="28"/>
          <w:szCs w:val="28"/>
        </w:rPr>
      </w:pPr>
      <w:r>
        <w:rPr>
          <w:rStyle w:val="a"/>
          <w:rFonts w:ascii="Times New Roman" w:hAnsi="Times New Roman"/>
          <w:sz w:val="28"/>
          <w:szCs w:val="28"/>
        </w:rPr>
        <w:t>2) пред</w:t>
      </w:r>
      <w:r>
        <w:rPr>
          <w:rStyle w:val="a"/>
          <w:rFonts w:ascii="Times New Roman" w:hAnsi="Times New Roman"/>
          <w:color w:val="000000"/>
          <w:sz w:val="28"/>
          <w:szCs w:val="28"/>
        </w:rPr>
        <w:t>оставление заявителем заявления и документов, не соответствующих требованиям (</w:t>
      </w:r>
      <w:r w:rsidRPr="003A5EBF">
        <w:rPr>
          <w:rFonts w:ascii="Times New Roman" w:hAnsi="Times New Roman" w:cs="Times New Roman"/>
          <w:sz w:val="28"/>
          <w:szCs w:val="28"/>
          <w:lang w:eastAsia="ru-RU"/>
        </w:rPr>
        <w:t xml:space="preserve">имеются неоговоренные исправления, зачеркивания, записи, исполненные карандашом; ошибки в фамилиях, именах, отчествах; отсутствие имени, отчества, отсутствие расшифровки имени и отчества, </w:t>
      </w:r>
      <w:r>
        <w:rPr>
          <w:rStyle w:val="a"/>
          <w:rFonts w:ascii="Times New Roman" w:hAnsi="Times New Roman"/>
          <w:color w:val="000000"/>
          <w:sz w:val="28"/>
          <w:szCs w:val="28"/>
        </w:rPr>
        <w:t>наличие исправлений, не позволяющих однозначно истолковать их содержание, отсутствие обратного адреса, подписи, печати).</w:t>
      </w:r>
    </w:p>
    <w:p w:rsidR="00D550CA" w:rsidRDefault="00D550CA" w:rsidP="003B3EF5">
      <w:pPr>
        <w:pStyle w:val="Standard"/>
        <w:ind w:firstLine="720"/>
        <w:jc w:val="both"/>
        <w:rPr>
          <w:rStyle w:val="a"/>
          <w:rFonts w:ascii="Times New Roman" w:hAnsi="Times New Roman"/>
          <w:color w:val="000000"/>
          <w:sz w:val="28"/>
          <w:szCs w:val="28"/>
        </w:rPr>
      </w:pPr>
    </w:p>
    <w:p w:rsidR="00D550CA" w:rsidRPr="00D6656B" w:rsidRDefault="00D550CA" w:rsidP="00D6656B">
      <w:pPr>
        <w:pStyle w:val="Heading1"/>
        <w:spacing w:before="0"/>
        <w:jc w:val="center"/>
        <w:rPr>
          <w:b/>
        </w:rPr>
      </w:pPr>
      <w:r w:rsidRPr="00D6656B">
        <w:rPr>
          <w:rStyle w:val="a"/>
          <w:rFonts w:ascii="Times New Roman" w:hAnsi="Times New Roman"/>
          <w:b/>
          <w:color w:val="000000"/>
          <w:sz w:val="28"/>
          <w:szCs w:val="28"/>
        </w:rPr>
        <w:t>Подраздел 8. Основания для приостановления предоставлении</w:t>
      </w:r>
    </w:p>
    <w:p w:rsidR="00D550CA" w:rsidRPr="00D6656B" w:rsidRDefault="00D550CA" w:rsidP="00D6656B">
      <w:pPr>
        <w:pStyle w:val="Heading1"/>
        <w:spacing w:before="0"/>
        <w:jc w:val="center"/>
        <w:rPr>
          <w:b/>
        </w:rPr>
      </w:pPr>
      <w:r w:rsidRPr="00D6656B">
        <w:rPr>
          <w:rStyle w:val="a"/>
          <w:rFonts w:ascii="Times New Roman" w:hAnsi="Times New Roman"/>
          <w:b/>
          <w:bCs/>
          <w:color w:val="000000"/>
          <w:sz w:val="28"/>
          <w:szCs w:val="28"/>
        </w:rPr>
        <w:t>муниципальной услуги</w:t>
      </w:r>
    </w:p>
    <w:p w:rsidR="00D550CA" w:rsidRDefault="00D550CA" w:rsidP="00D764EF">
      <w:pPr>
        <w:pStyle w:val="Standard"/>
        <w:ind w:firstLine="720"/>
        <w:jc w:val="both"/>
        <w:textAlignment w:val="auto"/>
      </w:pPr>
      <w:r>
        <w:rPr>
          <w:rStyle w:val="a"/>
          <w:rFonts w:ascii="Times New Roman" w:hAnsi="Times New Roman" w:cs="Times New Roman"/>
          <w:color w:val="000000"/>
          <w:sz w:val="28"/>
          <w:szCs w:val="28"/>
        </w:rPr>
        <w:t>25. Основания для приостановления муниципальной услуги отсутствуют.</w:t>
      </w:r>
    </w:p>
    <w:p w:rsidR="00D550CA" w:rsidRDefault="00D550CA" w:rsidP="00D764EF">
      <w:pPr>
        <w:pStyle w:val="Standard"/>
        <w:jc w:val="center"/>
        <w:rPr>
          <w:rStyle w:val="a"/>
          <w:rFonts w:ascii="Times New Roman" w:hAnsi="Times New Roman"/>
          <w:b/>
          <w:bCs/>
          <w:sz w:val="28"/>
          <w:szCs w:val="28"/>
        </w:rPr>
      </w:pPr>
    </w:p>
    <w:p w:rsidR="00D550CA" w:rsidRDefault="00D550CA" w:rsidP="00D764EF">
      <w:pPr>
        <w:pStyle w:val="Standard"/>
        <w:jc w:val="center"/>
      </w:pPr>
      <w:r>
        <w:rPr>
          <w:rStyle w:val="a"/>
          <w:rFonts w:ascii="Times New Roman" w:hAnsi="Times New Roman"/>
          <w:b/>
          <w:bCs/>
          <w:sz w:val="28"/>
          <w:szCs w:val="28"/>
        </w:rPr>
        <w:t>Подраздел 9. Основания для отказа в предоставлении</w:t>
      </w:r>
    </w:p>
    <w:p w:rsidR="00D550CA" w:rsidRDefault="00D550CA" w:rsidP="00D764EF">
      <w:pPr>
        <w:pStyle w:val="Heading1"/>
        <w:spacing w:before="0" w:line="240" w:lineRule="auto"/>
        <w:jc w:val="center"/>
      </w:pPr>
      <w:r>
        <w:rPr>
          <w:rStyle w:val="a"/>
          <w:rFonts w:ascii="Times New Roman" w:hAnsi="Times New Roman"/>
          <w:b/>
          <w:bCs/>
          <w:color w:val="000000"/>
          <w:sz w:val="28"/>
          <w:szCs w:val="28"/>
        </w:rPr>
        <w:t>муниципальной услуги</w:t>
      </w:r>
    </w:p>
    <w:p w:rsidR="00D550CA" w:rsidRPr="003A5EBF" w:rsidRDefault="00D550CA" w:rsidP="00D764EF">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2</w:t>
      </w:r>
      <w:r>
        <w:rPr>
          <w:rFonts w:ascii="Times New Roman" w:hAnsi="Times New Roman"/>
          <w:sz w:val="28"/>
          <w:szCs w:val="28"/>
          <w:lang w:eastAsia="ru-RU"/>
        </w:rPr>
        <w:t>6</w:t>
      </w:r>
      <w:r w:rsidRPr="003A5EBF">
        <w:rPr>
          <w:rFonts w:ascii="Times New Roman" w:hAnsi="Times New Roman"/>
          <w:sz w:val="28"/>
          <w:szCs w:val="28"/>
          <w:lang w:eastAsia="ru-RU"/>
        </w:rPr>
        <w:t>. О наличии оснований для отказа в приеме документов заявителя устно информирует специалист, ответственный за прием и регистрацию документов.</w:t>
      </w:r>
    </w:p>
    <w:p w:rsidR="00D550CA" w:rsidRDefault="00D550CA" w:rsidP="00D764EF">
      <w:pPr>
        <w:spacing w:after="0" w:line="240" w:lineRule="auto"/>
        <w:ind w:firstLine="709"/>
        <w:jc w:val="both"/>
        <w:rPr>
          <w:rFonts w:ascii="Times New Roman" w:hAnsi="Times New Roman"/>
          <w:sz w:val="28"/>
          <w:szCs w:val="28"/>
          <w:lang w:eastAsia="ru-RU"/>
        </w:rPr>
      </w:pPr>
      <w:r w:rsidRPr="003A5EBF">
        <w:rPr>
          <w:rFonts w:ascii="Times New Roman" w:hAnsi="Times New Roman"/>
          <w:sz w:val="28"/>
          <w:szCs w:val="28"/>
          <w:lang w:eastAsia="ru-RU"/>
        </w:rPr>
        <w:t>2</w:t>
      </w:r>
      <w:r>
        <w:rPr>
          <w:rFonts w:ascii="Times New Roman" w:hAnsi="Times New Roman"/>
          <w:sz w:val="28"/>
          <w:szCs w:val="28"/>
          <w:lang w:eastAsia="ru-RU"/>
        </w:rPr>
        <w:t>7</w:t>
      </w:r>
      <w:r w:rsidRPr="003A5EBF">
        <w:rPr>
          <w:rFonts w:ascii="Times New Roman" w:hAnsi="Times New Roman"/>
          <w:sz w:val="28"/>
          <w:szCs w:val="28"/>
          <w:lang w:eastAsia="ru-RU"/>
        </w:rPr>
        <w:t>. Основаниями для отказа в предоставлении муниципальной услуги являются:</w:t>
      </w:r>
    </w:p>
    <w:p w:rsidR="00D550CA" w:rsidRDefault="00D550CA" w:rsidP="00D764E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3A5EBF">
        <w:rPr>
          <w:rFonts w:ascii="Times New Roman" w:hAnsi="Times New Roman"/>
          <w:sz w:val="28"/>
          <w:szCs w:val="28"/>
          <w:lang w:eastAsia="ru-RU"/>
        </w:rPr>
        <w:t>несоответствие заявителя требованиям, установленным </w:t>
      </w:r>
      <w:hyperlink r:id="rId20" w:anchor="/document/44912128/entry/10006" w:history="1">
        <w:r w:rsidRPr="00D3054C">
          <w:rPr>
            <w:rFonts w:ascii="Times New Roman" w:hAnsi="Times New Roman"/>
            <w:sz w:val="28"/>
            <w:szCs w:val="28"/>
            <w:lang w:eastAsia="ru-RU"/>
          </w:rPr>
          <w:t>подразделом 2 раздела 1</w:t>
        </w:r>
      </w:hyperlink>
      <w:r w:rsidRPr="00D3054C">
        <w:rPr>
          <w:rFonts w:ascii="Times New Roman" w:hAnsi="Times New Roman"/>
          <w:sz w:val="28"/>
          <w:szCs w:val="28"/>
          <w:lang w:eastAsia="ru-RU"/>
        </w:rPr>
        <w:t xml:space="preserve"> настоящего регламента; </w:t>
      </w:r>
    </w:p>
    <w:p w:rsidR="00D550CA" w:rsidRDefault="00D550CA" w:rsidP="00D764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w:t>
      </w:r>
      <w:r w:rsidRPr="003A5EBF">
        <w:rPr>
          <w:rFonts w:ascii="Times New Roman" w:hAnsi="Times New Roman"/>
          <w:sz w:val="28"/>
          <w:szCs w:val="28"/>
          <w:lang w:eastAsia="ru-RU"/>
        </w:rPr>
        <w:t>отсутствие документов, предусмотренных </w:t>
      </w:r>
      <w:r>
        <w:rPr>
          <w:rFonts w:ascii="Times New Roman" w:hAnsi="Times New Roman"/>
          <w:sz w:val="28"/>
          <w:szCs w:val="28"/>
          <w:lang w:eastAsia="ru-RU"/>
        </w:rPr>
        <w:t>подпунктами 1-21 пункта 18</w:t>
      </w:r>
      <w:r w:rsidRPr="003A5EBF">
        <w:rPr>
          <w:rFonts w:ascii="Times New Roman" w:hAnsi="Times New Roman"/>
          <w:sz w:val="28"/>
          <w:szCs w:val="28"/>
          <w:lang w:eastAsia="ru-RU"/>
        </w:rPr>
        <w:t> настоящего регламента;</w:t>
      </w:r>
      <w:r w:rsidRPr="00D3054C">
        <w:rPr>
          <w:rFonts w:ascii="Times New Roman" w:hAnsi="Times New Roman"/>
          <w:sz w:val="28"/>
          <w:szCs w:val="28"/>
          <w:lang w:eastAsia="ru-RU"/>
        </w:rPr>
        <w:t xml:space="preserve"> </w:t>
      </w:r>
    </w:p>
    <w:p w:rsidR="00D550CA" w:rsidRPr="003A5EBF" w:rsidRDefault="00D550CA" w:rsidP="00D764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A5EBF">
        <w:rPr>
          <w:rFonts w:ascii="Times New Roman" w:hAnsi="Times New Roman"/>
          <w:sz w:val="28"/>
          <w:szCs w:val="28"/>
          <w:lang w:eastAsia="ru-RU"/>
        </w:rPr>
        <w:t>3) представление заявителем недостоверных сведений, указанных в заявлении или прилагаемых документах;</w:t>
      </w:r>
    </w:p>
    <w:p w:rsidR="00D550CA" w:rsidRDefault="00D550CA" w:rsidP="00D764E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3A5EBF">
        <w:rPr>
          <w:rFonts w:ascii="Times New Roman" w:hAnsi="Times New Roman"/>
          <w:sz w:val="28"/>
          <w:szCs w:val="28"/>
          <w:lang w:eastAsia="ru-RU"/>
        </w:rPr>
        <w:t xml:space="preserve">) </w:t>
      </w:r>
      <w:r w:rsidRPr="001158BC">
        <w:rPr>
          <w:rFonts w:ascii="Times New Roman" w:hAnsi="Times New Roman"/>
          <w:sz w:val="28"/>
          <w:szCs w:val="28"/>
          <w:lang w:eastAsia="ru-RU"/>
        </w:rPr>
        <w:t xml:space="preserve">получение заявителем в текущем году материальной помощи за счет средств бюджета Рузаевского муниципального района Республики Мордовия на цели, указанные в подпунктах 1-4, 6-8 пункта 6 настоящего регламента; </w:t>
      </w:r>
    </w:p>
    <w:p w:rsidR="00D550CA" w:rsidRDefault="00D550CA" w:rsidP="00D764EF">
      <w:pPr>
        <w:spacing w:after="0" w:line="240" w:lineRule="auto"/>
        <w:ind w:firstLine="709"/>
        <w:jc w:val="both"/>
        <w:rPr>
          <w:rFonts w:ascii="Times New Roman" w:hAnsi="Times New Roman"/>
          <w:sz w:val="28"/>
          <w:szCs w:val="28"/>
          <w:lang w:eastAsia="ru-RU"/>
        </w:rPr>
      </w:pPr>
      <w:r w:rsidRPr="00896B3D">
        <w:rPr>
          <w:rFonts w:ascii="Times New Roman" w:hAnsi="Times New Roman"/>
          <w:sz w:val="28"/>
          <w:szCs w:val="28"/>
          <w:lang w:eastAsia="ru-RU"/>
        </w:rPr>
        <w:t>5) обращения заявителя по истечении срока, установленного пунктом 7 настоящего регламента;</w:t>
      </w:r>
    </w:p>
    <w:p w:rsidR="00D550CA" w:rsidRPr="0087432A" w:rsidRDefault="00D550CA" w:rsidP="00D764E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3A5EBF">
        <w:rPr>
          <w:rFonts w:ascii="Times New Roman" w:hAnsi="Times New Roman"/>
          <w:sz w:val="28"/>
          <w:szCs w:val="28"/>
          <w:lang w:eastAsia="ru-RU"/>
        </w:rPr>
        <w:t>направление заявителем по почте заявления и документов, не заверенных надлежащим образом.</w:t>
      </w:r>
    </w:p>
    <w:p w:rsidR="00D550CA" w:rsidRPr="0087432A" w:rsidRDefault="00D550CA" w:rsidP="00D764EF">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28. Отказ в предоставлении </w:t>
      </w:r>
      <w:r>
        <w:rPr>
          <w:rStyle w:val="a"/>
          <w:rFonts w:ascii="Times New Roman" w:hAnsi="Times New Roman"/>
          <w:color w:val="000000"/>
          <w:sz w:val="28"/>
          <w:szCs w:val="28"/>
        </w:rPr>
        <w:t>муниципальной</w:t>
      </w:r>
      <w:r>
        <w:rPr>
          <w:rFonts w:ascii="Times New Roman" w:hAnsi="Times New Roman"/>
          <w:color w:val="000000"/>
          <w:sz w:val="28"/>
          <w:szCs w:val="28"/>
        </w:rPr>
        <w:t xml:space="preserve"> услуги по основаниям, указанным в </w:t>
      </w:r>
      <w:hyperlink r:id="rId21" w:anchor="/document/9057422/entry/1024" w:history="1">
        <w:r>
          <w:rPr>
            <w:rFonts w:ascii="Times New Roman" w:hAnsi="Times New Roman"/>
            <w:color w:val="000000"/>
            <w:sz w:val="28"/>
            <w:szCs w:val="28"/>
          </w:rPr>
          <w:t>пункте 2</w:t>
        </w:r>
      </w:hyperlink>
      <w:r>
        <w:rPr>
          <w:rFonts w:ascii="Times New Roman" w:hAnsi="Times New Roman"/>
          <w:color w:val="000000"/>
          <w:sz w:val="28"/>
          <w:szCs w:val="28"/>
        </w:rPr>
        <w:t>7, не препятствует повторному обращению заявителя после устранения причин, послуживших основанием для отказа.</w:t>
      </w:r>
    </w:p>
    <w:p w:rsidR="00D550CA" w:rsidRDefault="00D550CA" w:rsidP="00D764EF">
      <w:pPr>
        <w:spacing w:after="0" w:line="240" w:lineRule="auto"/>
        <w:jc w:val="both"/>
        <w:rPr>
          <w:rFonts w:ascii="Times New Roman" w:hAnsi="Times New Roman"/>
          <w:sz w:val="28"/>
          <w:szCs w:val="28"/>
          <w:lang w:eastAsia="ru-RU"/>
        </w:rPr>
      </w:pPr>
      <w:r>
        <w:rPr>
          <w:rFonts w:ascii="Liberation Serif" w:eastAsia="NSimSun" w:hAnsi="Liberation Serif" w:cs="Arial"/>
          <w:kern w:val="3"/>
          <w:sz w:val="24"/>
          <w:szCs w:val="24"/>
          <w:lang w:eastAsia="zh-CN" w:bidi="hi-IN"/>
        </w:rPr>
        <w:t xml:space="preserve">            </w:t>
      </w:r>
      <w:r w:rsidRPr="003A5EBF">
        <w:rPr>
          <w:rFonts w:ascii="Times New Roman" w:hAnsi="Times New Roman"/>
          <w:sz w:val="28"/>
          <w:szCs w:val="28"/>
          <w:lang w:eastAsia="ru-RU"/>
        </w:rPr>
        <w:t>2</w:t>
      </w:r>
      <w:r>
        <w:rPr>
          <w:rFonts w:ascii="Times New Roman" w:hAnsi="Times New Roman"/>
          <w:sz w:val="28"/>
          <w:szCs w:val="28"/>
          <w:lang w:eastAsia="ru-RU"/>
        </w:rPr>
        <w:t>9</w:t>
      </w:r>
      <w:r w:rsidRPr="003A5EBF">
        <w:rPr>
          <w:rFonts w:ascii="Times New Roman" w:hAnsi="Times New Roman"/>
          <w:sz w:val="28"/>
          <w:szCs w:val="28"/>
          <w:lang w:eastAsia="ru-RU"/>
        </w:rPr>
        <w:t>. Отказ в предоставлении муниципальной услуги может быть обжалован в порядке, установленном законодательством Российской Федерации.</w:t>
      </w:r>
    </w:p>
    <w:p w:rsidR="00D550CA" w:rsidRDefault="00D550CA" w:rsidP="00D764EF">
      <w:pPr>
        <w:spacing w:after="0" w:line="240" w:lineRule="auto"/>
        <w:jc w:val="both"/>
        <w:rPr>
          <w:rFonts w:ascii="Times New Roman" w:hAnsi="Times New Roman"/>
          <w:b/>
          <w:color w:val="000000"/>
          <w:sz w:val="28"/>
          <w:szCs w:val="28"/>
        </w:rPr>
      </w:pPr>
    </w:p>
    <w:p w:rsidR="00D550CA" w:rsidRPr="000D0536" w:rsidRDefault="00D550CA" w:rsidP="00D764EF">
      <w:pPr>
        <w:spacing w:after="0" w:line="240" w:lineRule="auto"/>
        <w:jc w:val="both"/>
        <w:rPr>
          <w:rFonts w:ascii="Times New Roman" w:hAnsi="Times New Roman"/>
          <w:sz w:val="28"/>
          <w:szCs w:val="28"/>
          <w:lang w:eastAsia="ru-RU"/>
        </w:rPr>
      </w:pPr>
      <w:r w:rsidRPr="000D0536">
        <w:rPr>
          <w:rFonts w:ascii="Times New Roman" w:hAnsi="Times New Roman"/>
          <w:b/>
          <w:color w:val="000000"/>
          <w:sz w:val="28"/>
          <w:szCs w:val="28"/>
        </w:rPr>
        <w:t>Подраздел 10</w:t>
      </w:r>
      <w:bookmarkStart w:id="1030" w:name="sub_27011"/>
      <w:bookmarkStart w:id="1031" w:name="sub_27021"/>
      <w:bookmarkEnd w:id="1030"/>
      <w:bookmarkEnd w:id="1031"/>
      <w:r w:rsidRPr="000D0536">
        <w:rPr>
          <w:rFonts w:ascii="Times New Roman" w:hAnsi="Times New Roman"/>
          <w:b/>
          <w:color w:val="000000"/>
          <w:sz w:val="28"/>
          <w:szCs w:val="28"/>
        </w:rPr>
        <w:t>. Размер платы за предоста</w:t>
      </w:r>
      <w:r w:rsidRPr="000D0536">
        <w:rPr>
          <w:rFonts w:ascii="Times New Roman" w:hAnsi="Times New Roman"/>
          <w:b/>
          <w:bCs/>
          <w:color w:val="000000"/>
          <w:sz w:val="28"/>
          <w:szCs w:val="28"/>
        </w:rPr>
        <w:t xml:space="preserve">вление </w:t>
      </w:r>
      <w:r>
        <w:rPr>
          <w:rStyle w:val="a"/>
          <w:rFonts w:ascii="Times New Roman" w:hAnsi="Times New Roman"/>
          <w:b/>
          <w:bCs/>
          <w:color w:val="000000"/>
          <w:sz w:val="28"/>
          <w:szCs w:val="28"/>
        </w:rPr>
        <w:t>муниципальной</w:t>
      </w:r>
      <w:r w:rsidRPr="000D0536">
        <w:rPr>
          <w:rFonts w:ascii="Times New Roman" w:hAnsi="Times New Roman"/>
          <w:b/>
          <w:color w:val="000000"/>
          <w:sz w:val="28"/>
          <w:szCs w:val="28"/>
        </w:rPr>
        <w:t xml:space="preserve"> услуги</w:t>
      </w:r>
    </w:p>
    <w:p w:rsidR="00D550CA" w:rsidRDefault="00D550CA" w:rsidP="00D764EF">
      <w:pPr>
        <w:pStyle w:val="Standard"/>
        <w:ind w:firstLine="720"/>
      </w:pPr>
      <w:r>
        <w:rPr>
          <w:rStyle w:val="a"/>
          <w:rFonts w:ascii="Times New Roman" w:hAnsi="Times New Roman"/>
          <w:color w:val="000000"/>
          <w:sz w:val="28"/>
          <w:szCs w:val="28"/>
        </w:rPr>
        <w:t>30. Муниципальная услуга предоставляется бесплатно.</w:t>
      </w:r>
    </w:p>
    <w:p w:rsidR="00D550CA" w:rsidRPr="000D0536" w:rsidRDefault="00D550CA" w:rsidP="00D764EF">
      <w:pPr>
        <w:pStyle w:val="Standard"/>
        <w:ind w:firstLine="720"/>
      </w:pPr>
    </w:p>
    <w:p w:rsidR="00D550CA" w:rsidRDefault="00D550CA" w:rsidP="00D764EF">
      <w:pPr>
        <w:pStyle w:val="Heading1"/>
        <w:spacing w:before="0" w:line="240" w:lineRule="auto"/>
        <w:jc w:val="center"/>
      </w:pPr>
      <w:r>
        <w:rPr>
          <w:rFonts w:ascii="Times New Roman" w:hAnsi="Times New Roman"/>
          <w:b/>
          <w:bCs/>
          <w:color w:val="000000"/>
          <w:sz w:val="28"/>
          <w:szCs w:val="28"/>
        </w:rPr>
        <w:t xml:space="preserve">Подраздел 11.  </w:t>
      </w:r>
      <w:r>
        <w:rPr>
          <w:rStyle w:val="a"/>
          <w:rFonts w:ascii="Times New Roman" w:hAnsi="Times New Roman"/>
          <w:b/>
          <w:bCs/>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D550CA" w:rsidRDefault="00D550CA" w:rsidP="00D764EF">
      <w:pPr>
        <w:pStyle w:val="Standard"/>
        <w:ind w:firstLine="709"/>
        <w:jc w:val="both"/>
      </w:pPr>
      <w:r>
        <w:rPr>
          <w:rStyle w:val="a"/>
          <w:rFonts w:ascii="Times New Roman" w:hAnsi="Times New Roman" w:cs="Times New Roman"/>
          <w:color w:val="000000"/>
          <w:sz w:val="28"/>
          <w:szCs w:val="28"/>
        </w:rPr>
        <w:t xml:space="preserve"> 31.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не должен превышать 15 минут.</w:t>
      </w:r>
    </w:p>
    <w:p w:rsidR="00D550CA" w:rsidRDefault="00D550CA" w:rsidP="00D764EF">
      <w:pPr>
        <w:pStyle w:val="Standard"/>
      </w:pPr>
    </w:p>
    <w:p w:rsidR="00D550CA" w:rsidRPr="000D0536" w:rsidRDefault="00D550CA" w:rsidP="00D764EF">
      <w:pPr>
        <w:pStyle w:val="Heading1"/>
        <w:spacing w:before="0" w:line="240" w:lineRule="auto"/>
        <w:jc w:val="center"/>
        <w:rPr>
          <w:b/>
        </w:rPr>
      </w:pPr>
      <w:r w:rsidRPr="000D0536">
        <w:rPr>
          <w:rStyle w:val="a"/>
          <w:rFonts w:ascii="Times New Roman" w:hAnsi="Times New Roman"/>
          <w:b/>
          <w:color w:val="000000"/>
          <w:sz w:val="28"/>
          <w:szCs w:val="28"/>
        </w:rPr>
        <w:t>Подраздел 12.  Срок регистрации запроса о предоставлении муниципальной услуги</w:t>
      </w:r>
    </w:p>
    <w:p w:rsidR="00D550CA" w:rsidRDefault="00D550CA" w:rsidP="00D764EF">
      <w:pPr>
        <w:pStyle w:val="Heading1"/>
        <w:spacing w:before="0" w:line="240" w:lineRule="auto"/>
        <w:ind w:firstLine="794"/>
        <w:jc w:val="both"/>
      </w:pPr>
      <w:r>
        <w:rPr>
          <w:rStyle w:val="a"/>
          <w:rFonts w:ascii="Times New Roman" w:hAnsi="Times New Roman"/>
          <w:color w:val="000000"/>
          <w:sz w:val="28"/>
          <w:szCs w:val="28"/>
        </w:rPr>
        <w:t>32. Срок регистрации запроса о предоставлении муниципальной услуги не превышает 15 минут.</w:t>
      </w:r>
    </w:p>
    <w:p w:rsidR="00D550CA" w:rsidRPr="000D0536" w:rsidRDefault="00D550CA" w:rsidP="00D764EF">
      <w:pPr>
        <w:pStyle w:val="Heading1"/>
        <w:spacing w:before="0" w:line="240" w:lineRule="auto"/>
        <w:jc w:val="center"/>
        <w:rPr>
          <w:b/>
          <w:color w:val="auto"/>
        </w:rPr>
      </w:pPr>
      <w:r w:rsidRPr="000D0536">
        <w:rPr>
          <w:rStyle w:val="a"/>
          <w:rFonts w:ascii="Times New Roman" w:hAnsi="Times New Roman"/>
          <w:b/>
          <w:color w:val="auto"/>
          <w:sz w:val="28"/>
          <w:szCs w:val="28"/>
        </w:rPr>
        <w:t xml:space="preserve">Подраздел 13. </w:t>
      </w:r>
      <w:r w:rsidRPr="000D0536">
        <w:rPr>
          <w:rFonts w:ascii="Times New Roman" w:hAnsi="Times New Roman"/>
          <w:b/>
          <w:color w:val="auto"/>
          <w:sz w:val="28"/>
          <w:szCs w:val="28"/>
        </w:rPr>
        <w:t xml:space="preserve">Требования к помещениям, в которых предоставляется                             </w:t>
      </w:r>
      <w:r>
        <w:rPr>
          <w:rFonts w:ascii="Times New Roman" w:hAnsi="Times New Roman"/>
          <w:b/>
          <w:color w:val="auto"/>
          <w:sz w:val="28"/>
          <w:szCs w:val="28"/>
        </w:rPr>
        <w:t>муниципальная</w:t>
      </w:r>
      <w:r w:rsidRPr="000D0536">
        <w:rPr>
          <w:rFonts w:ascii="Times New Roman" w:hAnsi="Times New Roman"/>
          <w:b/>
          <w:color w:val="auto"/>
          <w:sz w:val="28"/>
          <w:szCs w:val="28"/>
        </w:rPr>
        <w:t xml:space="preserve"> услуга</w:t>
      </w:r>
    </w:p>
    <w:p w:rsidR="00D550CA" w:rsidRDefault="00D550CA" w:rsidP="00D764EF">
      <w:pPr>
        <w:pStyle w:val="Standard"/>
        <w:ind w:firstLine="720"/>
        <w:jc w:val="both"/>
      </w:pPr>
      <w:r>
        <w:rPr>
          <w:rStyle w:val="a"/>
          <w:rFonts w:ascii="Times New Roman" w:hAnsi="Times New Roman"/>
          <w:sz w:val="28"/>
          <w:szCs w:val="28"/>
        </w:rPr>
        <w:t xml:space="preserve">  33. При предоставлении </w:t>
      </w:r>
      <w:r>
        <w:rPr>
          <w:rStyle w:val="a"/>
          <w:rFonts w:ascii="Times New Roman" w:hAnsi="Times New Roman" w:cs="Times New Roman"/>
          <w:color w:val="000000"/>
          <w:sz w:val="28"/>
          <w:szCs w:val="28"/>
        </w:rPr>
        <w:t>муниципальной</w:t>
      </w:r>
      <w:r>
        <w:rPr>
          <w:rStyle w:val="a"/>
          <w:rFonts w:ascii="Times New Roman" w:hAnsi="Times New Roman"/>
          <w:sz w:val="28"/>
          <w:szCs w:val="28"/>
        </w:rPr>
        <w:t xml:space="preserve"> услуги прием заявителей                                    специалистами, ответственными за прием (выдачу) и регистрацию документов, осуществляется в порядке электронной очереди в специально выделенных для этих целей помещениях. Очередность определяется при обращении заявителя к киоску электронной очереди. Выдача талонов заявителям для подачи заявления о предоставлении </w:t>
      </w:r>
      <w:r>
        <w:rPr>
          <w:rStyle w:val="a"/>
          <w:rFonts w:ascii="Times New Roman" w:hAnsi="Times New Roman" w:cs="Times New Roman"/>
          <w:color w:val="000000"/>
          <w:sz w:val="28"/>
          <w:szCs w:val="28"/>
        </w:rPr>
        <w:t>муниципальной</w:t>
      </w:r>
      <w:r>
        <w:rPr>
          <w:rStyle w:val="a"/>
          <w:rFonts w:ascii="Times New Roman" w:hAnsi="Times New Roman"/>
          <w:sz w:val="28"/>
          <w:szCs w:val="28"/>
        </w:rPr>
        <w:t xml:space="preserve"> услуги осуществляется исходя из принципа: один талон на получение одной </w:t>
      </w:r>
      <w:r>
        <w:rPr>
          <w:rStyle w:val="a"/>
          <w:rFonts w:ascii="Times New Roman" w:hAnsi="Times New Roman" w:cs="Times New Roman"/>
          <w:color w:val="000000"/>
          <w:sz w:val="28"/>
          <w:szCs w:val="28"/>
        </w:rPr>
        <w:t>муниципальной</w:t>
      </w:r>
      <w:r>
        <w:rPr>
          <w:rStyle w:val="a"/>
          <w:rFonts w:ascii="Times New Roman" w:hAnsi="Times New Roman"/>
          <w:sz w:val="28"/>
          <w:szCs w:val="28"/>
        </w:rPr>
        <w:t xml:space="preserve"> услуги.</w:t>
      </w:r>
    </w:p>
    <w:p w:rsidR="00D550CA" w:rsidRDefault="00D550CA" w:rsidP="00D764EF">
      <w:pPr>
        <w:pStyle w:val="Standard"/>
        <w:ind w:firstLine="720"/>
        <w:jc w:val="both"/>
      </w:pPr>
      <w:r>
        <w:rPr>
          <w:rStyle w:val="a"/>
          <w:rFonts w:ascii="Times New Roman" w:hAnsi="Times New Roman"/>
          <w:sz w:val="28"/>
          <w:szCs w:val="28"/>
        </w:rPr>
        <w:t xml:space="preserve">34. Помещение для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sz w:val="28"/>
          <w:szCs w:val="28"/>
        </w:rPr>
        <w:t xml:space="preserve"> услуги должно быть                        оборудовано местами для ожидания, информирования и приема заявителей,                          стульями, столами, канцелярскими принадлежностями.</w:t>
      </w:r>
    </w:p>
    <w:p w:rsidR="00D550CA" w:rsidRDefault="00D550CA" w:rsidP="00D764EF">
      <w:pPr>
        <w:pStyle w:val="Standard"/>
        <w:ind w:firstLine="720"/>
        <w:jc w:val="both"/>
      </w:pPr>
      <w:bookmarkStart w:id="1032" w:name="sub_10282"/>
      <w:bookmarkEnd w:id="1032"/>
      <w:r>
        <w:rPr>
          <w:rStyle w:val="a"/>
          <w:rFonts w:ascii="Times New Roman" w:hAnsi="Times New Roman"/>
          <w:color w:val="000000"/>
          <w:sz w:val="28"/>
          <w:szCs w:val="28"/>
        </w:rPr>
        <w:t xml:space="preserve">35. Помещение должно быть оборудовано по принципу доступности для                                инвалидов в соответствии с </w:t>
      </w:r>
      <w:hyperlink r:id="rId22" w:history="1">
        <w:r>
          <w:rPr>
            <w:rFonts w:ascii="Times New Roman" w:hAnsi="Times New Roman"/>
            <w:color w:val="000000"/>
            <w:sz w:val="28"/>
            <w:szCs w:val="28"/>
          </w:rPr>
          <w:t>законодательством</w:t>
        </w:r>
      </w:hyperlink>
      <w:r>
        <w:rPr>
          <w:rStyle w:val="a"/>
          <w:rFonts w:ascii="Times New Roman" w:hAnsi="Times New Roman"/>
          <w:color w:val="000000"/>
          <w:sz w:val="28"/>
          <w:szCs w:val="28"/>
        </w:rPr>
        <w:t xml:space="preserve"> Российской Федерации о социальной защите инвалидов.</w:t>
      </w:r>
    </w:p>
    <w:p w:rsidR="00D550CA" w:rsidRDefault="00D550CA" w:rsidP="00D764EF">
      <w:pPr>
        <w:pStyle w:val="Standard"/>
        <w:ind w:firstLine="720"/>
        <w:jc w:val="both"/>
      </w:pPr>
      <w:r>
        <w:rPr>
          <w:rStyle w:val="a"/>
          <w:rFonts w:ascii="Times New Roman" w:hAnsi="Times New Roman"/>
          <w:color w:val="000000"/>
          <w:sz w:val="28"/>
          <w:szCs w:val="28"/>
        </w:rPr>
        <w:t>36</w:t>
      </w:r>
      <w:r w:rsidRPr="00364272">
        <w:rPr>
          <w:rStyle w:val="a"/>
          <w:rFonts w:ascii="Times New Roman" w:hAnsi="Times New Roman"/>
          <w:color w:val="000000"/>
          <w:sz w:val="28"/>
          <w:szCs w:val="28"/>
        </w:rPr>
        <w:t>.</w:t>
      </w:r>
      <w:r>
        <w:rPr>
          <w:rStyle w:val="a"/>
          <w:rFonts w:ascii="Times New Roman" w:hAnsi="Times New Roman"/>
          <w:color w:val="000000"/>
          <w:sz w:val="28"/>
          <w:szCs w:val="28"/>
        </w:rPr>
        <w:t xml:space="preserve"> На информационных стендах в местах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color w:val="000000"/>
          <w:sz w:val="28"/>
          <w:szCs w:val="28"/>
        </w:rPr>
        <w:t xml:space="preserve"> услуги и </w:t>
      </w:r>
      <w:hyperlink r:id="rId23" w:history="1">
        <w:r>
          <w:rPr>
            <w:rFonts w:ascii="Times New Roman" w:hAnsi="Times New Roman"/>
            <w:color w:val="000000"/>
            <w:sz w:val="28"/>
            <w:szCs w:val="28"/>
          </w:rPr>
          <w:t>официальном сайте</w:t>
        </w:r>
      </w:hyperlink>
      <w:r>
        <w:rPr>
          <w:rStyle w:val="a"/>
          <w:rFonts w:ascii="Times New Roman" w:hAnsi="Times New Roman"/>
          <w:color w:val="000000"/>
          <w:sz w:val="28"/>
          <w:szCs w:val="28"/>
        </w:rPr>
        <w:t xml:space="preserve"> размещается следующая информация:</w:t>
      </w:r>
    </w:p>
    <w:p w:rsidR="00D550CA" w:rsidRDefault="00D550CA" w:rsidP="00D764EF">
      <w:pPr>
        <w:pStyle w:val="Standard"/>
        <w:ind w:firstLine="720"/>
        <w:jc w:val="both"/>
      </w:pPr>
      <w:bookmarkStart w:id="1033" w:name="sub_10291"/>
      <w:bookmarkEnd w:id="1033"/>
      <w:r>
        <w:rPr>
          <w:rStyle w:val="a"/>
          <w:rFonts w:ascii="Times New Roman" w:hAnsi="Times New Roman"/>
          <w:color w:val="000000"/>
          <w:sz w:val="28"/>
          <w:szCs w:val="28"/>
        </w:rPr>
        <w:t xml:space="preserve">- полное наименование органа, предоставляющего </w:t>
      </w:r>
      <w:r>
        <w:rPr>
          <w:rStyle w:val="a"/>
          <w:rFonts w:ascii="Times New Roman" w:hAnsi="Times New Roman" w:cs="Times New Roman"/>
          <w:color w:val="000000"/>
          <w:sz w:val="28"/>
          <w:szCs w:val="28"/>
        </w:rPr>
        <w:t>муниципальную</w:t>
      </w:r>
      <w:r>
        <w:rPr>
          <w:rStyle w:val="a"/>
          <w:rFonts w:ascii="Times New Roman" w:hAnsi="Times New Roman"/>
          <w:color w:val="000000"/>
          <w:sz w:val="28"/>
          <w:szCs w:val="28"/>
        </w:rPr>
        <w:t xml:space="preserve"> услугу и организаций, участвующих в ее предоставлении;</w:t>
      </w:r>
    </w:p>
    <w:p w:rsidR="00D550CA" w:rsidRDefault="00D550CA" w:rsidP="00D764EF">
      <w:pPr>
        <w:pStyle w:val="Standard"/>
        <w:ind w:firstLine="720"/>
        <w:jc w:val="both"/>
      </w:pPr>
      <w:r>
        <w:rPr>
          <w:rStyle w:val="a"/>
          <w:rFonts w:ascii="Times New Roman" w:hAnsi="Times New Roman"/>
          <w:color w:val="000000"/>
          <w:sz w:val="28"/>
          <w:szCs w:val="28"/>
        </w:rPr>
        <w:t>- контактные телефоны, график работы, фамилии, имена, отчества и должности специалистов, осуществляющих прием и консультирование заявителей;</w:t>
      </w:r>
    </w:p>
    <w:p w:rsidR="00D550CA" w:rsidRDefault="00D550CA" w:rsidP="00D764EF">
      <w:pPr>
        <w:pStyle w:val="Standard"/>
        <w:ind w:firstLine="720"/>
        <w:jc w:val="both"/>
      </w:pPr>
      <w:r>
        <w:rPr>
          <w:rStyle w:val="a"/>
          <w:rFonts w:ascii="Times New Roman" w:hAnsi="Times New Roman"/>
          <w:color w:val="000000"/>
          <w:sz w:val="28"/>
          <w:szCs w:val="28"/>
        </w:rPr>
        <w:t xml:space="preserve">- процедуры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color w:val="000000"/>
          <w:sz w:val="28"/>
          <w:szCs w:val="28"/>
        </w:rPr>
        <w:t xml:space="preserve"> услуги в текстовом виде и в виде блок-схемы;</w:t>
      </w:r>
    </w:p>
    <w:p w:rsidR="00D550CA" w:rsidRDefault="00D550CA" w:rsidP="00D764EF">
      <w:pPr>
        <w:pStyle w:val="Standard"/>
        <w:jc w:val="both"/>
      </w:pPr>
      <w:r>
        <w:rPr>
          <w:rStyle w:val="a"/>
          <w:rFonts w:ascii="Times New Roman" w:hAnsi="Times New Roman"/>
          <w:sz w:val="28"/>
          <w:szCs w:val="28"/>
        </w:rPr>
        <w:t xml:space="preserve">           - перечень документов, представляемых заявителями для получения </w:t>
      </w:r>
      <w:r>
        <w:rPr>
          <w:rStyle w:val="a"/>
          <w:rFonts w:ascii="Times New Roman" w:hAnsi="Times New Roman" w:cs="Times New Roman"/>
          <w:color w:val="000000"/>
          <w:sz w:val="28"/>
          <w:szCs w:val="28"/>
        </w:rPr>
        <w:t>муниципальной</w:t>
      </w:r>
      <w:r>
        <w:rPr>
          <w:rStyle w:val="a"/>
          <w:rFonts w:ascii="Times New Roman" w:hAnsi="Times New Roman"/>
          <w:sz w:val="28"/>
          <w:szCs w:val="28"/>
        </w:rPr>
        <w:t xml:space="preserve"> услуги;</w:t>
      </w:r>
    </w:p>
    <w:p w:rsidR="00D550CA" w:rsidRDefault="00D550CA" w:rsidP="00D764EF">
      <w:pPr>
        <w:pStyle w:val="Standard"/>
        <w:jc w:val="both"/>
        <w:rPr>
          <w:rStyle w:val="a"/>
          <w:rFonts w:ascii="Times New Roman" w:hAnsi="Times New Roman"/>
          <w:sz w:val="28"/>
          <w:szCs w:val="28"/>
        </w:rPr>
      </w:pPr>
      <w:r>
        <w:rPr>
          <w:rStyle w:val="a"/>
          <w:rFonts w:ascii="Times New Roman" w:hAnsi="Times New Roman"/>
          <w:sz w:val="28"/>
          <w:szCs w:val="28"/>
        </w:rPr>
        <w:t xml:space="preserve">           - образец заявления.</w:t>
      </w:r>
    </w:p>
    <w:p w:rsidR="00D550CA" w:rsidRPr="00885B8D" w:rsidRDefault="00D550CA" w:rsidP="00885B8D">
      <w:pPr>
        <w:pStyle w:val="Standard"/>
        <w:spacing w:line="276" w:lineRule="auto"/>
        <w:jc w:val="both"/>
      </w:pPr>
    </w:p>
    <w:p w:rsidR="00D550CA" w:rsidRDefault="00D550CA" w:rsidP="00885B8D">
      <w:pPr>
        <w:pStyle w:val="Standard"/>
        <w:ind w:firstLine="720"/>
        <w:jc w:val="center"/>
        <w:textAlignment w:val="auto"/>
      </w:pPr>
      <w:r>
        <w:rPr>
          <w:rStyle w:val="a"/>
          <w:rFonts w:ascii="Times New Roman" w:hAnsi="Times New Roman"/>
          <w:b/>
          <w:bCs/>
          <w:sz w:val="28"/>
          <w:szCs w:val="28"/>
        </w:rPr>
        <w:t>Подраздел 14.   Порядок</w:t>
      </w:r>
      <w:r w:rsidRPr="00364272">
        <w:rPr>
          <w:rStyle w:val="a"/>
          <w:rFonts w:ascii="Times New Roman" w:hAnsi="Times New Roman"/>
          <w:b/>
          <w:bCs/>
          <w:sz w:val="28"/>
          <w:szCs w:val="28"/>
        </w:rPr>
        <w:t xml:space="preserve"> </w:t>
      </w:r>
      <w:r>
        <w:rPr>
          <w:rStyle w:val="a"/>
          <w:rFonts w:ascii="Times New Roman" w:hAnsi="Times New Roman"/>
          <w:b/>
          <w:bCs/>
          <w:sz w:val="28"/>
          <w:szCs w:val="28"/>
        </w:rPr>
        <w:t xml:space="preserve">информирования о предоставлении </w:t>
      </w:r>
      <w:r w:rsidRPr="00885B8D">
        <w:rPr>
          <w:rStyle w:val="a"/>
          <w:rFonts w:ascii="Times New Roman" w:hAnsi="Times New Roman" w:cs="Times New Roman"/>
          <w:b/>
          <w:color w:val="000000"/>
          <w:sz w:val="28"/>
          <w:szCs w:val="28"/>
        </w:rPr>
        <w:t>муниципальной</w:t>
      </w:r>
      <w:r>
        <w:rPr>
          <w:rStyle w:val="a"/>
          <w:rFonts w:ascii="Times New Roman" w:hAnsi="Times New Roman"/>
          <w:b/>
          <w:bCs/>
          <w:sz w:val="28"/>
          <w:szCs w:val="28"/>
        </w:rPr>
        <w:t xml:space="preserve"> услуги</w:t>
      </w:r>
    </w:p>
    <w:p w:rsidR="00D550CA" w:rsidRDefault="00D550CA" w:rsidP="00885B8D">
      <w:pPr>
        <w:pStyle w:val="Standard"/>
        <w:spacing w:line="276" w:lineRule="auto"/>
        <w:ind w:firstLine="709"/>
        <w:jc w:val="both"/>
      </w:pPr>
      <w:r>
        <w:rPr>
          <w:rStyle w:val="a"/>
          <w:rFonts w:ascii="Times New Roman" w:hAnsi="Times New Roman"/>
          <w:color w:val="1C1C1C"/>
          <w:sz w:val="28"/>
          <w:szCs w:val="28"/>
        </w:rPr>
        <w:t xml:space="preserve"> 37. Информирование заявителей по вопросам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color w:val="1C1C1C"/>
          <w:sz w:val="28"/>
          <w:szCs w:val="28"/>
        </w:rPr>
        <w:t xml:space="preserve"> услуги, в том числе о ходе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color w:val="1C1C1C"/>
          <w:sz w:val="28"/>
          <w:szCs w:val="28"/>
        </w:rPr>
        <w:t xml:space="preserve"> услуги, проводится в двух формах: устно (лично в местах приема документов или по телефону) и письменно.</w:t>
      </w:r>
    </w:p>
    <w:p w:rsidR="00D550CA" w:rsidRDefault="00D550CA" w:rsidP="000D0536">
      <w:pPr>
        <w:pStyle w:val="Standard"/>
        <w:spacing w:line="276" w:lineRule="auto"/>
        <w:ind w:firstLine="720"/>
        <w:jc w:val="both"/>
      </w:pPr>
      <w:r>
        <w:rPr>
          <w:rStyle w:val="a"/>
          <w:rFonts w:ascii="Times New Roman" w:hAnsi="Times New Roman"/>
          <w:color w:val="1C1C1C"/>
          <w:sz w:val="28"/>
          <w:szCs w:val="28"/>
        </w:rPr>
        <w:t xml:space="preserve">38.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color w:val="1C1C1C"/>
          <w:sz w:val="28"/>
          <w:szCs w:val="28"/>
        </w:rPr>
        <w:t xml:space="preserve"> услуги и ответы по существу поставленных заявителем вопросов.</w:t>
      </w:r>
    </w:p>
    <w:p w:rsidR="00D550CA" w:rsidRDefault="00D550CA" w:rsidP="000D0536">
      <w:pPr>
        <w:pStyle w:val="Standard"/>
        <w:spacing w:line="276" w:lineRule="auto"/>
        <w:ind w:firstLine="720"/>
        <w:jc w:val="both"/>
      </w:pPr>
      <w:r>
        <w:rPr>
          <w:rStyle w:val="a"/>
          <w:rFonts w:ascii="Times New Roman" w:hAnsi="Times New Roman"/>
          <w:color w:val="1C1C1C"/>
          <w:sz w:val="28"/>
          <w:szCs w:val="28"/>
        </w:rPr>
        <w:t>39.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D550CA" w:rsidRDefault="00D550CA" w:rsidP="000D0536">
      <w:pPr>
        <w:pStyle w:val="Standard"/>
        <w:spacing w:line="276" w:lineRule="auto"/>
        <w:ind w:firstLine="720"/>
        <w:jc w:val="both"/>
      </w:pPr>
      <w:r>
        <w:rPr>
          <w:rStyle w:val="a"/>
          <w:rFonts w:ascii="Times New Roman" w:hAnsi="Times New Roman"/>
          <w:color w:val="1C1C1C"/>
          <w:sz w:val="28"/>
          <w:szCs w:val="28"/>
        </w:rPr>
        <w:t xml:space="preserve">40. Специалист не вправе осуществлять информирование получателя                            </w:t>
      </w:r>
      <w:r>
        <w:rPr>
          <w:rStyle w:val="a"/>
          <w:rFonts w:ascii="Times New Roman" w:hAnsi="Times New Roman" w:cs="Times New Roman"/>
          <w:color w:val="000000"/>
          <w:sz w:val="28"/>
          <w:szCs w:val="28"/>
        </w:rPr>
        <w:t>муниципальной</w:t>
      </w:r>
      <w:r>
        <w:rPr>
          <w:rStyle w:val="a"/>
          <w:rFonts w:ascii="Times New Roman" w:hAnsi="Times New Roman"/>
          <w:color w:val="1C1C1C"/>
          <w:sz w:val="28"/>
          <w:szCs w:val="28"/>
        </w:rPr>
        <w:t xml:space="preserve"> услуги, выходящее за рамки информирования о стандартных                        процедурах и условиях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color w:val="1C1C1C"/>
          <w:sz w:val="28"/>
          <w:szCs w:val="28"/>
        </w:rPr>
        <w:t xml:space="preserve"> услуги и влияющее прямо или косвенно на индивидуальные решения заявителей.</w:t>
      </w:r>
    </w:p>
    <w:p w:rsidR="00D550CA" w:rsidRDefault="00D550CA" w:rsidP="000D0536">
      <w:pPr>
        <w:pStyle w:val="Standard"/>
        <w:spacing w:line="276" w:lineRule="auto"/>
        <w:ind w:firstLine="720"/>
        <w:jc w:val="both"/>
      </w:pPr>
      <w:bookmarkStart w:id="1034" w:name="sub_1016"/>
      <w:bookmarkStart w:id="1035" w:name="sub_10161"/>
      <w:bookmarkEnd w:id="1034"/>
      <w:bookmarkEnd w:id="1035"/>
      <w:r>
        <w:rPr>
          <w:rStyle w:val="a"/>
          <w:rFonts w:ascii="Times New Roman" w:hAnsi="Times New Roman"/>
          <w:color w:val="1C1C1C"/>
          <w:sz w:val="28"/>
          <w:szCs w:val="28"/>
        </w:rPr>
        <w:t xml:space="preserve">41. Заявитель может получить всю необходимую информацию о порядке    предоставления услуги на </w:t>
      </w:r>
      <w:r w:rsidRPr="00885B8D">
        <w:rPr>
          <w:rStyle w:val="a"/>
          <w:rFonts w:ascii="Times New Roman" w:hAnsi="Times New Roman"/>
          <w:bCs/>
          <w:iCs/>
          <w:sz w:val="28"/>
          <w:szCs w:val="28"/>
        </w:rPr>
        <w:t>официальном сайте органов местного самоуправления Рузаевского муниципального района,</w:t>
      </w:r>
      <w:r w:rsidRPr="00885B8D">
        <w:rPr>
          <w:rStyle w:val="a"/>
          <w:rFonts w:ascii="Times New Roman" w:hAnsi="Times New Roman"/>
          <w:b/>
          <w:bCs/>
          <w:i/>
          <w:iCs/>
          <w:sz w:val="28"/>
          <w:szCs w:val="28"/>
        </w:rPr>
        <w:t xml:space="preserve"> </w:t>
      </w:r>
      <w:r>
        <w:rPr>
          <w:rStyle w:val="a"/>
          <w:rFonts w:ascii="Times New Roman" w:hAnsi="Times New Roman"/>
          <w:color w:val="1C1C1C"/>
          <w:sz w:val="28"/>
          <w:szCs w:val="28"/>
        </w:rPr>
        <w:t xml:space="preserve">официальном сайте государственного автономного учреждения    Республики Мордовия «Многофункциональный центр предоставления государственных и муниципальных услуг» </w:t>
      </w:r>
      <w:hyperlink r:id="rId24" w:history="1">
        <w:r>
          <w:rPr>
            <w:rFonts w:ascii="Times New Roman" w:hAnsi="Times New Roman"/>
            <w:color w:val="1C1C1C"/>
            <w:sz w:val="28"/>
            <w:szCs w:val="28"/>
          </w:rPr>
          <w:t>http://www.mfc13.ru</w:t>
        </w:r>
      </w:hyperlink>
      <w:r>
        <w:rPr>
          <w:rStyle w:val="a"/>
          <w:rFonts w:ascii="Times New Roman" w:hAnsi="Times New Roman"/>
          <w:color w:val="1C1C1C"/>
          <w:sz w:val="28"/>
          <w:szCs w:val="28"/>
        </w:rPr>
        <w:t xml:space="preserve"> (далее - официальный сайт), а также на  Едином портале государственных и муниципальных услуг (функций) </w:t>
      </w:r>
      <w:hyperlink r:id="rId25" w:history="1">
        <w:r>
          <w:rPr>
            <w:rFonts w:ascii="Times New Roman" w:hAnsi="Times New Roman"/>
            <w:color w:val="1C1C1C"/>
            <w:sz w:val="28"/>
            <w:szCs w:val="28"/>
          </w:rPr>
          <w:t>http://gosuslugi.e-mordovia.ru</w:t>
        </w:r>
      </w:hyperlink>
      <w:r>
        <w:rPr>
          <w:rStyle w:val="a"/>
          <w:rFonts w:ascii="Times New Roman" w:hAnsi="Times New Roman"/>
          <w:color w:val="1C1C1C"/>
          <w:sz w:val="28"/>
          <w:szCs w:val="28"/>
        </w:rPr>
        <w:t xml:space="preserve"> и на информационных стендах в местах приема документов.</w:t>
      </w:r>
    </w:p>
    <w:p w:rsidR="00D550CA" w:rsidRDefault="00D550CA" w:rsidP="000D0536">
      <w:pPr>
        <w:pStyle w:val="Standard"/>
        <w:spacing w:line="276" w:lineRule="auto"/>
        <w:ind w:firstLine="720"/>
        <w:jc w:val="both"/>
      </w:pPr>
      <w:bookmarkStart w:id="1036" w:name="sub_1017"/>
      <w:bookmarkStart w:id="1037" w:name="sub_10171"/>
      <w:bookmarkEnd w:id="1036"/>
      <w:bookmarkEnd w:id="1037"/>
      <w:r>
        <w:rPr>
          <w:rStyle w:val="a"/>
          <w:rFonts w:ascii="Times New Roman" w:hAnsi="Times New Roman"/>
          <w:color w:val="1C1C1C"/>
          <w:sz w:val="28"/>
          <w:szCs w:val="28"/>
        </w:rPr>
        <w:t>42.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заместителем Главы района по социальным вопросам. Срок рассмотрения письменных обращений составляет 30 дней со дня их регистрации.</w:t>
      </w:r>
    </w:p>
    <w:p w:rsidR="00D550CA" w:rsidRDefault="00D550CA" w:rsidP="000D0536">
      <w:pPr>
        <w:pStyle w:val="Standard"/>
        <w:spacing w:line="276" w:lineRule="auto"/>
        <w:ind w:firstLine="720"/>
        <w:jc w:val="both"/>
        <w:textAlignment w:val="auto"/>
      </w:pPr>
      <w:r>
        <w:rPr>
          <w:rStyle w:val="a"/>
          <w:rFonts w:ascii="Times New Roman" w:hAnsi="Times New Roman"/>
          <w:color w:val="1C1C1C"/>
          <w:sz w:val="28"/>
          <w:szCs w:val="28"/>
        </w:rPr>
        <w:t xml:space="preserve">43.  При поступлении обращения в электронной форме от гражданина по                     вопросу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color w:val="1C1C1C"/>
          <w:sz w:val="28"/>
          <w:szCs w:val="28"/>
        </w:rPr>
        <w:t xml:space="preserve"> услуги на официальный сайт                                 </w:t>
      </w:r>
      <w:r w:rsidRPr="00885B8D">
        <w:rPr>
          <w:rStyle w:val="a"/>
          <w:rFonts w:ascii="Times New Roman" w:hAnsi="Times New Roman"/>
          <w:bCs/>
          <w:iCs/>
          <w:sz w:val="28"/>
          <w:szCs w:val="28"/>
        </w:rPr>
        <w:t>органов местного самоуправления Рузаевского муниципального района</w:t>
      </w:r>
      <w:r>
        <w:rPr>
          <w:rStyle w:val="a"/>
          <w:rFonts w:ascii="Times New Roman" w:hAnsi="Times New Roman"/>
          <w:color w:val="1C1C1C"/>
          <w:sz w:val="28"/>
          <w:szCs w:val="28"/>
        </w:rPr>
        <w:t xml:space="preserve"> ответ в электронной форме по существу поставленного    вопроса дается не позднее 30-ти дней со дня регистрации обращения в автоматизированной системе электронного документооборота. Ответ направляется заявителю в электронной форме на указанный им адрес электронной почты.</w:t>
      </w:r>
    </w:p>
    <w:p w:rsidR="00D550CA" w:rsidRDefault="00D550CA" w:rsidP="001F3673">
      <w:pPr>
        <w:pStyle w:val="Heading1"/>
        <w:spacing w:before="0" w:line="240" w:lineRule="auto"/>
        <w:jc w:val="center"/>
        <w:rPr>
          <w:rStyle w:val="a"/>
          <w:rFonts w:ascii="Times New Roman" w:hAnsi="Times New Roman"/>
          <w:b/>
          <w:color w:val="000000"/>
          <w:sz w:val="28"/>
          <w:szCs w:val="28"/>
        </w:rPr>
      </w:pPr>
    </w:p>
    <w:p w:rsidR="00D550CA" w:rsidRDefault="00D550CA" w:rsidP="001F3673">
      <w:pPr>
        <w:pStyle w:val="Heading1"/>
        <w:spacing w:before="0" w:line="240" w:lineRule="auto"/>
        <w:jc w:val="center"/>
        <w:rPr>
          <w:rStyle w:val="a"/>
          <w:rFonts w:ascii="Times New Roman" w:hAnsi="Times New Roman"/>
          <w:b/>
          <w:color w:val="000000"/>
          <w:sz w:val="28"/>
          <w:szCs w:val="28"/>
        </w:rPr>
      </w:pPr>
      <w:r w:rsidRPr="001F3673">
        <w:rPr>
          <w:rStyle w:val="a"/>
          <w:rFonts w:ascii="Times New Roman" w:hAnsi="Times New Roman"/>
          <w:b/>
          <w:color w:val="000000"/>
          <w:sz w:val="28"/>
          <w:szCs w:val="28"/>
        </w:rPr>
        <w:t xml:space="preserve">Подраздел 15.  Показатели доступности и качества </w:t>
      </w:r>
    </w:p>
    <w:p w:rsidR="00D550CA" w:rsidRPr="001F3673" w:rsidRDefault="00D550CA" w:rsidP="001F3673">
      <w:pPr>
        <w:pStyle w:val="Heading1"/>
        <w:spacing w:before="0" w:line="240" w:lineRule="auto"/>
        <w:jc w:val="center"/>
        <w:rPr>
          <w:b/>
        </w:rPr>
      </w:pPr>
      <w:r w:rsidRPr="001F3673">
        <w:rPr>
          <w:rStyle w:val="a"/>
          <w:rFonts w:ascii="Times New Roman" w:hAnsi="Times New Roman"/>
          <w:b/>
          <w:color w:val="000000"/>
          <w:sz w:val="28"/>
          <w:szCs w:val="28"/>
        </w:rPr>
        <w:t>муниципальной услуги</w:t>
      </w:r>
    </w:p>
    <w:p w:rsidR="00D550CA" w:rsidRDefault="00D550CA" w:rsidP="001F3673">
      <w:pPr>
        <w:pStyle w:val="Standard"/>
        <w:ind w:firstLine="720"/>
        <w:jc w:val="both"/>
      </w:pPr>
      <w:bookmarkStart w:id="1038" w:name="sub_10302"/>
      <w:bookmarkStart w:id="1039" w:name="sub_10303"/>
      <w:bookmarkStart w:id="1040" w:name="sub_10301"/>
      <w:bookmarkStart w:id="1041" w:name="sub_1030"/>
      <w:bookmarkEnd w:id="1038"/>
      <w:bookmarkEnd w:id="1039"/>
      <w:bookmarkEnd w:id="1040"/>
      <w:bookmarkEnd w:id="1041"/>
      <w:r>
        <w:rPr>
          <w:rStyle w:val="a"/>
          <w:rFonts w:ascii="Times New Roman" w:hAnsi="Times New Roman"/>
          <w:color w:val="000000"/>
          <w:sz w:val="28"/>
          <w:szCs w:val="28"/>
        </w:rPr>
        <w:t xml:space="preserve">44. Показатели доступности и качества </w:t>
      </w:r>
      <w:r>
        <w:rPr>
          <w:rStyle w:val="a"/>
          <w:rFonts w:ascii="Times New Roman" w:hAnsi="Times New Roman" w:cs="Times New Roman"/>
          <w:color w:val="000000"/>
          <w:sz w:val="28"/>
          <w:szCs w:val="28"/>
        </w:rPr>
        <w:t>муниципальной</w:t>
      </w:r>
      <w:r>
        <w:rPr>
          <w:rStyle w:val="a"/>
          <w:rFonts w:ascii="Times New Roman" w:hAnsi="Times New Roman"/>
          <w:color w:val="000000"/>
          <w:sz w:val="28"/>
          <w:szCs w:val="28"/>
        </w:rPr>
        <w:t xml:space="preserve"> услуги:</w:t>
      </w:r>
    </w:p>
    <w:p w:rsidR="00D550CA" w:rsidRDefault="00D550CA" w:rsidP="001F3673">
      <w:pPr>
        <w:pStyle w:val="Standard"/>
        <w:ind w:firstLine="720"/>
        <w:jc w:val="both"/>
      </w:pPr>
      <w:bookmarkStart w:id="1042" w:name="sub_1031"/>
      <w:bookmarkEnd w:id="1042"/>
      <w:r>
        <w:rPr>
          <w:rStyle w:val="a"/>
          <w:rFonts w:ascii="Times New Roman" w:hAnsi="Times New Roman"/>
          <w:color w:val="000000"/>
          <w:sz w:val="28"/>
          <w:szCs w:val="28"/>
        </w:rPr>
        <w:t>- простота и ясность изложения информационных документов;</w:t>
      </w:r>
    </w:p>
    <w:p w:rsidR="00D550CA" w:rsidRDefault="00D550CA" w:rsidP="001F3673">
      <w:pPr>
        <w:pStyle w:val="Standard"/>
        <w:ind w:firstLine="720"/>
        <w:jc w:val="both"/>
      </w:pPr>
      <w:r>
        <w:rPr>
          <w:rStyle w:val="a"/>
          <w:rFonts w:ascii="Times New Roman" w:hAnsi="Times New Roman"/>
          <w:color w:val="000000"/>
          <w:sz w:val="28"/>
          <w:szCs w:val="28"/>
        </w:rPr>
        <w:t>- наличие различных каналов получения информации о предоставлении услуги;</w:t>
      </w:r>
    </w:p>
    <w:p w:rsidR="00D550CA" w:rsidRDefault="00D550CA" w:rsidP="001F3673">
      <w:pPr>
        <w:pStyle w:val="Standard"/>
        <w:ind w:firstLine="720"/>
        <w:jc w:val="both"/>
      </w:pPr>
      <w:r>
        <w:rPr>
          <w:rStyle w:val="a"/>
          <w:rFonts w:ascii="Times New Roman" w:hAnsi="Times New Roman"/>
          <w:color w:val="000000"/>
          <w:sz w:val="28"/>
          <w:szCs w:val="28"/>
        </w:rPr>
        <w:t>- доступность работы с заявителями;</w:t>
      </w:r>
    </w:p>
    <w:p w:rsidR="00D550CA" w:rsidRDefault="00D550CA" w:rsidP="001F3673">
      <w:pPr>
        <w:pStyle w:val="Standard"/>
        <w:ind w:firstLine="720"/>
        <w:jc w:val="both"/>
      </w:pPr>
      <w:r>
        <w:rPr>
          <w:rStyle w:val="a"/>
          <w:rFonts w:ascii="Times New Roman" w:hAnsi="Times New Roman"/>
          <w:color w:val="000000"/>
          <w:sz w:val="28"/>
          <w:szCs w:val="28"/>
        </w:rPr>
        <w:t xml:space="preserve">- точность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color w:val="000000"/>
          <w:sz w:val="28"/>
          <w:szCs w:val="28"/>
        </w:rPr>
        <w:t xml:space="preserve"> услуги;</w:t>
      </w:r>
    </w:p>
    <w:p w:rsidR="00D550CA" w:rsidRDefault="00D550CA" w:rsidP="001F3673">
      <w:pPr>
        <w:pStyle w:val="Standard"/>
        <w:ind w:firstLine="720"/>
        <w:jc w:val="both"/>
      </w:pPr>
      <w:r>
        <w:rPr>
          <w:rStyle w:val="a"/>
          <w:rFonts w:ascii="Times New Roman" w:hAnsi="Times New Roman"/>
          <w:color w:val="000000"/>
          <w:sz w:val="28"/>
          <w:szCs w:val="28"/>
        </w:rPr>
        <w:t xml:space="preserve">- профессиональная подготовка сотрудников органа, осуществляющего                       предоставление </w:t>
      </w:r>
      <w:r>
        <w:rPr>
          <w:rStyle w:val="a"/>
          <w:rFonts w:ascii="Times New Roman" w:hAnsi="Times New Roman" w:cs="Times New Roman"/>
          <w:color w:val="000000"/>
          <w:sz w:val="28"/>
          <w:szCs w:val="28"/>
        </w:rPr>
        <w:t>муниципальной</w:t>
      </w:r>
      <w:r>
        <w:rPr>
          <w:rStyle w:val="a"/>
          <w:rFonts w:ascii="Times New Roman" w:hAnsi="Times New Roman"/>
          <w:color w:val="000000"/>
          <w:sz w:val="28"/>
          <w:szCs w:val="28"/>
        </w:rPr>
        <w:t xml:space="preserve"> услуги;</w:t>
      </w:r>
    </w:p>
    <w:p w:rsidR="00D550CA" w:rsidRDefault="00D550CA" w:rsidP="001F3673">
      <w:pPr>
        <w:pStyle w:val="Standard"/>
        <w:ind w:firstLine="720"/>
        <w:jc w:val="both"/>
      </w:pPr>
      <w:r>
        <w:rPr>
          <w:rStyle w:val="a"/>
          <w:rFonts w:ascii="Times New Roman" w:hAnsi="Times New Roman"/>
          <w:color w:val="000000"/>
          <w:sz w:val="28"/>
          <w:szCs w:val="28"/>
        </w:rPr>
        <w:t>- высокая культура обслуживания заявителей;</w:t>
      </w:r>
    </w:p>
    <w:p w:rsidR="00D550CA" w:rsidRDefault="00D550CA" w:rsidP="001F3673">
      <w:pPr>
        <w:pStyle w:val="Standard"/>
        <w:ind w:firstLine="720"/>
        <w:jc w:val="both"/>
      </w:pPr>
      <w:r>
        <w:rPr>
          <w:rStyle w:val="a"/>
          <w:rFonts w:ascii="Times New Roman" w:hAnsi="Times New Roman"/>
          <w:color w:val="000000"/>
          <w:sz w:val="28"/>
          <w:szCs w:val="28"/>
        </w:rPr>
        <w:t xml:space="preserve">- строгое соблюдение сроков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color w:val="000000"/>
          <w:sz w:val="28"/>
          <w:szCs w:val="28"/>
        </w:rPr>
        <w:t xml:space="preserve"> услуги;</w:t>
      </w:r>
    </w:p>
    <w:p w:rsidR="00D550CA" w:rsidRDefault="00D550CA" w:rsidP="001F3673">
      <w:pPr>
        <w:pStyle w:val="Standard"/>
        <w:ind w:firstLine="720"/>
        <w:jc w:val="both"/>
      </w:pPr>
      <w:r>
        <w:rPr>
          <w:rStyle w:val="a"/>
          <w:rFonts w:ascii="Times New Roman" w:hAnsi="Times New Roman"/>
          <w:color w:val="000000"/>
          <w:sz w:val="28"/>
          <w:szCs w:val="28"/>
        </w:rPr>
        <w:t xml:space="preserve">- количество обоснованных жалоб на решения органа, осуществляющего предоставление </w:t>
      </w:r>
      <w:r>
        <w:rPr>
          <w:rStyle w:val="a"/>
          <w:rFonts w:ascii="Times New Roman" w:hAnsi="Times New Roman" w:cs="Times New Roman"/>
          <w:color w:val="000000"/>
          <w:sz w:val="28"/>
          <w:szCs w:val="28"/>
        </w:rPr>
        <w:t>муниципальной</w:t>
      </w:r>
      <w:r>
        <w:rPr>
          <w:rStyle w:val="a"/>
          <w:rFonts w:ascii="Times New Roman" w:hAnsi="Times New Roman"/>
          <w:color w:val="000000"/>
          <w:sz w:val="28"/>
          <w:szCs w:val="28"/>
        </w:rPr>
        <w:t xml:space="preserve"> услуги;</w:t>
      </w:r>
    </w:p>
    <w:p w:rsidR="00D550CA" w:rsidRDefault="00D550CA" w:rsidP="001F3673">
      <w:pPr>
        <w:pStyle w:val="Standard"/>
        <w:ind w:firstLine="720"/>
        <w:jc w:val="both"/>
      </w:pPr>
      <w:r>
        <w:rPr>
          <w:rStyle w:val="a"/>
          <w:rFonts w:ascii="Times New Roman" w:hAnsi="Times New Roman"/>
          <w:color w:val="000000"/>
          <w:sz w:val="28"/>
          <w:szCs w:val="28"/>
        </w:rPr>
        <w:t xml:space="preserve">- отсутствие жалоб на действия (бездействие) и решения, осуществляемые (принятые) в ходе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color w:val="000000"/>
          <w:sz w:val="28"/>
          <w:szCs w:val="28"/>
        </w:rPr>
        <w:t xml:space="preserve"> услуги.</w:t>
      </w:r>
    </w:p>
    <w:p w:rsidR="00D550CA" w:rsidRDefault="00D550CA" w:rsidP="001F3673">
      <w:pPr>
        <w:pStyle w:val="Standard"/>
        <w:ind w:firstLine="720"/>
        <w:jc w:val="both"/>
      </w:pPr>
      <w:bookmarkStart w:id="1043" w:name="sub_103211"/>
      <w:bookmarkStart w:id="1044" w:name="sub_10311"/>
      <w:bookmarkEnd w:id="1043"/>
      <w:bookmarkEnd w:id="1044"/>
      <w:r>
        <w:rPr>
          <w:rStyle w:val="a"/>
          <w:rFonts w:ascii="Times New Roman" w:hAnsi="Times New Roman"/>
          <w:color w:val="000000"/>
          <w:sz w:val="28"/>
          <w:szCs w:val="28"/>
        </w:rPr>
        <w:t xml:space="preserve">45. Качество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color w:val="000000"/>
          <w:sz w:val="28"/>
          <w:szCs w:val="28"/>
        </w:rPr>
        <w:t xml:space="preserve"> услуги подтверждается                              отсутствием жалоб со стороны заявителей и соблюдением сроков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color w:val="000000"/>
          <w:sz w:val="28"/>
          <w:szCs w:val="28"/>
        </w:rPr>
        <w:t xml:space="preserve"> услуги, соблюдением стандарта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color w:val="000000"/>
          <w:sz w:val="28"/>
          <w:szCs w:val="28"/>
        </w:rPr>
        <w:t xml:space="preserve"> услуги, обеспечением защиты конфиденциальных сведений о заявителе.</w:t>
      </w:r>
    </w:p>
    <w:p w:rsidR="00D550CA" w:rsidRDefault="00D550CA" w:rsidP="001F3673">
      <w:pPr>
        <w:pStyle w:val="Standard"/>
        <w:ind w:firstLine="720"/>
        <w:jc w:val="both"/>
      </w:pPr>
      <w:bookmarkStart w:id="1045" w:name="sub_1032"/>
      <w:bookmarkStart w:id="1046" w:name="sub_10321"/>
      <w:bookmarkEnd w:id="1045"/>
      <w:bookmarkEnd w:id="1046"/>
      <w:r w:rsidRPr="00364272">
        <w:rPr>
          <w:rStyle w:val="a"/>
          <w:rFonts w:ascii="Times New Roman" w:hAnsi="Times New Roman"/>
          <w:color w:val="000000"/>
          <w:sz w:val="28"/>
          <w:szCs w:val="28"/>
        </w:rPr>
        <w:t>4</w:t>
      </w:r>
      <w:r>
        <w:rPr>
          <w:rStyle w:val="a"/>
          <w:rFonts w:ascii="Times New Roman" w:hAnsi="Times New Roman"/>
          <w:color w:val="000000"/>
          <w:sz w:val="28"/>
          <w:szCs w:val="28"/>
        </w:rPr>
        <w:t xml:space="preserve">6. Доступность для заявителей предоставления </w:t>
      </w:r>
      <w:r>
        <w:rPr>
          <w:rStyle w:val="a"/>
          <w:rFonts w:ascii="Times New Roman" w:hAnsi="Times New Roman" w:cs="Times New Roman"/>
          <w:color w:val="000000"/>
          <w:sz w:val="28"/>
          <w:szCs w:val="28"/>
        </w:rPr>
        <w:t>муниципальной</w:t>
      </w:r>
      <w:r>
        <w:rPr>
          <w:rStyle w:val="a"/>
          <w:rFonts w:ascii="Times New Roman" w:hAnsi="Times New Roman"/>
          <w:color w:val="000000"/>
          <w:sz w:val="28"/>
          <w:szCs w:val="28"/>
        </w:rPr>
        <w:t xml:space="preserve"> услуги                    обеспечивается за счет возможности получения </w:t>
      </w:r>
      <w:r>
        <w:rPr>
          <w:rStyle w:val="a"/>
          <w:rFonts w:ascii="Times New Roman" w:hAnsi="Times New Roman" w:cs="Times New Roman"/>
          <w:color w:val="000000"/>
          <w:sz w:val="28"/>
          <w:szCs w:val="28"/>
        </w:rPr>
        <w:t>муниципальной</w:t>
      </w:r>
      <w:r>
        <w:rPr>
          <w:rStyle w:val="a"/>
          <w:rFonts w:ascii="Times New Roman" w:hAnsi="Times New Roman"/>
          <w:color w:val="000000"/>
          <w:sz w:val="28"/>
          <w:szCs w:val="28"/>
        </w:rPr>
        <w:t xml:space="preserve"> услуги через                  МФЦ, а также возможности подачи заявления о предоставлении </w:t>
      </w:r>
      <w:r>
        <w:rPr>
          <w:rStyle w:val="a"/>
          <w:rFonts w:ascii="Times New Roman" w:hAnsi="Times New Roman" w:cs="Times New Roman"/>
          <w:color w:val="000000"/>
          <w:sz w:val="28"/>
          <w:szCs w:val="28"/>
        </w:rPr>
        <w:t>муниципальной</w:t>
      </w:r>
      <w:r>
        <w:rPr>
          <w:rStyle w:val="a"/>
          <w:rFonts w:ascii="Times New Roman" w:hAnsi="Times New Roman"/>
          <w:color w:val="000000"/>
          <w:sz w:val="28"/>
          <w:szCs w:val="28"/>
        </w:rPr>
        <w:t xml:space="preserve"> услуги в электронном виде через Единый портал государственных и муниципальных услуг.</w:t>
      </w:r>
    </w:p>
    <w:p w:rsidR="00D550CA" w:rsidRDefault="00D550CA" w:rsidP="00B06121">
      <w:pPr>
        <w:pStyle w:val="Standard"/>
        <w:spacing w:line="276" w:lineRule="auto"/>
        <w:ind w:firstLine="720"/>
        <w:jc w:val="center"/>
        <w:textAlignment w:val="auto"/>
      </w:pPr>
    </w:p>
    <w:p w:rsidR="00D550CA" w:rsidRDefault="00D550CA" w:rsidP="00B06121">
      <w:pPr>
        <w:pStyle w:val="Standard"/>
        <w:spacing w:line="276" w:lineRule="auto"/>
        <w:ind w:firstLine="720"/>
        <w:jc w:val="center"/>
        <w:textAlignment w:val="auto"/>
      </w:pPr>
      <w:r>
        <w:rPr>
          <w:rStyle w:val="a"/>
          <w:rFonts w:ascii="Times New Roman" w:hAnsi="Times New Roman"/>
          <w:b/>
          <w:bCs/>
          <w:color w:val="000000"/>
          <w:sz w:val="28"/>
          <w:szCs w:val="28"/>
        </w:rPr>
        <w:t>Подраздел 16.   Иные требования к предоставлению муниципальной услуги</w:t>
      </w:r>
    </w:p>
    <w:p w:rsidR="00D550CA" w:rsidRDefault="00D550CA" w:rsidP="00B06121">
      <w:pPr>
        <w:pStyle w:val="Standard"/>
        <w:ind w:firstLine="720"/>
        <w:jc w:val="both"/>
        <w:textAlignment w:val="auto"/>
      </w:pPr>
      <w:r>
        <w:rPr>
          <w:rStyle w:val="a"/>
          <w:rFonts w:ascii="Times New Roman" w:hAnsi="Times New Roman"/>
          <w:color w:val="000000"/>
          <w:sz w:val="28"/>
          <w:szCs w:val="28"/>
        </w:rPr>
        <w:t xml:space="preserve">47. В соответствии с </w:t>
      </w:r>
      <w:hyperlink r:id="rId26" w:history="1">
        <w:r>
          <w:rPr>
            <w:rFonts w:ascii="Times New Roman" w:hAnsi="Times New Roman"/>
            <w:color w:val="000000"/>
            <w:sz w:val="28"/>
            <w:szCs w:val="28"/>
          </w:rPr>
          <w:t>Федеральным законом</w:t>
        </w:r>
      </w:hyperlink>
      <w:r>
        <w:rPr>
          <w:rStyle w:val="a"/>
          <w:rFonts w:ascii="Times New Roman" w:hAnsi="Times New Roman"/>
          <w:color w:val="000000"/>
          <w:sz w:val="28"/>
          <w:szCs w:val="28"/>
        </w:rPr>
        <w:t xml:space="preserve"> от 27</w:t>
      </w:r>
      <w:r>
        <w:rPr>
          <w:rStyle w:val="a"/>
          <w:rFonts w:ascii="Times New Roman" w:hAnsi="Times New Roman"/>
          <w:color w:val="1C1C1C"/>
          <w:sz w:val="28"/>
          <w:szCs w:val="28"/>
        </w:rPr>
        <w:t xml:space="preserve"> </w:t>
      </w:r>
      <w:r>
        <w:rPr>
          <w:rStyle w:val="a"/>
          <w:rFonts w:ascii="Times New Roman" w:hAnsi="Times New Roman"/>
          <w:bCs/>
          <w:color w:val="1C1C1C"/>
          <w:sz w:val="28"/>
          <w:szCs w:val="28"/>
        </w:rPr>
        <w:t xml:space="preserve">июля 2010 года №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непосредственно в Администрацию или </w:t>
      </w:r>
      <w:r>
        <w:rPr>
          <w:rStyle w:val="a"/>
          <w:rFonts w:ascii="Times New Roman" w:hAnsi="Times New Roman"/>
          <w:bCs/>
          <w:color w:val="111111"/>
          <w:sz w:val="28"/>
          <w:szCs w:val="28"/>
        </w:rPr>
        <w:t xml:space="preserve">МФЦ при условии </w:t>
      </w:r>
      <w:r>
        <w:rPr>
          <w:rStyle w:val="a"/>
          <w:rFonts w:ascii="Times New Roman" w:hAnsi="Times New Roman"/>
          <w:bCs/>
          <w:color w:val="22272F"/>
          <w:sz w:val="28"/>
          <w:szCs w:val="28"/>
        </w:rPr>
        <w:t>заключения соглашения о взаимодействии между государственным автономным учреждением Республики Мордовия «Многофункциональным центром предоставления государственных и муниципальных услуг» и Администрацией.</w:t>
      </w:r>
    </w:p>
    <w:p w:rsidR="00D550CA" w:rsidRDefault="00D550CA" w:rsidP="00B06121">
      <w:pPr>
        <w:pStyle w:val="Standard"/>
        <w:ind w:firstLine="720"/>
        <w:jc w:val="both"/>
      </w:pPr>
      <w:r w:rsidRPr="00364272">
        <w:rPr>
          <w:rStyle w:val="a"/>
          <w:rFonts w:ascii="Times New Roman" w:hAnsi="Times New Roman"/>
          <w:color w:val="111111"/>
          <w:sz w:val="28"/>
          <w:szCs w:val="28"/>
        </w:rPr>
        <w:t>4</w:t>
      </w:r>
      <w:r>
        <w:rPr>
          <w:rStyle w:val="a"/>
          <w:rFonts w:ascii="Times New Roman" w:hAnsi="Times New Roman"/>
          <w:color w:val="111111"/>
          <w:sz w:val="28"/>
          <w:szCs w:val="28"/>
        </w:rPr>
        <w:t>8. В   МФЦ заявителю обеспечивается:</w:t>
      </w:r>
    </w:p>
    <w:p w:rsidR="00D550CA" w:rsidRDefault="00D550CA" w:rsidP="00B06121">
      <w:pPr>
        <w:pStyle w:val="Standard"/>
        <w:ind w:firstLine="720"/>
        <w:jc w:val="both"/>
      </w:pPr>
      <w:r>
        <w:rPr>
          <w:rStyle w:val="a"/>
          <w:rFonts w:ascii="Times New Roman" w:hAnsi="Times New Roman"/>
          <w:color w:val="111111"/>
          <w:sz w:val="28"/>
          <w:szCs w:val="28"/>
        </w:rPr>
        <w:t>а) бесплатный доступ заявителей к федеральной государственной информационной системе «Единый п</w:t>
      </w:r>
      <w:hyperlink r:id="rId27" w:history="1">
        <w:r>
          <w:rPr>
            <w:rFonts w:ascii="Times New Roman" w:hAnsi="Times New Roman"/>
            <w:color w:val="111111"/>
            <w:sz w:val="28"/>
            <w:szCs w:val="28"/>
          </w:rPr>
          <w:t>ортал</w:t>
        </w:r>
      </w:hyperlink>
      <w:r>
        <w:rPr>
          <w:rStyle w:val="a"/>
          <w:rFonts w:ascii="Times New Roman" w:hAnsi="Times New Roman"/>
          <w:color w:val="111111"/>
          <w:sz w:val="28"/>
          <w:szCs w:val="28"/>
        </w:rPr>
        <w:t xml:space="preserve"> государственных и муниципальных услуг (функций)»;</w:t>
      </w:r>
    </w:p>
    <w:p w:rsidR="00D550CA" w:rsidRDefault="00D550CA" w:rsidP="00B06121">
      <w:pPr>
        <w:pStyle w:val="Standard"/>
        <w:ind w:firstLine="720"/>
        <w:jc w:val="both"/>
      </w:pPr>
      <w:r>
        <w:rPr>
          <w:rStyle w:val="a"/>
          <w:rFonts w:ascii="Times New Roman" w:hAnsi="Times New Roman"/>
          <w:color w:val="111111"/>
          <w:sz w:val="28"/>
          <w:szCs w:val="28"/>
        </w:rPr>
        <w:t>б) возможность оплаты государственных и муниципальных услуг;</w:t>
      </w:r>
    </w:p>
    <w:p w:rsidR="00D550CA" w:rsidRDefault="00D550CA" w:rsidP="00B06121">
      <w:pPr>
        <w:pStyle w:val="Standard"/>
        <w:ind w:firstLine="720"/>
        <w:jc w:val="both"/>
      </w:pPr>
      <w:r>
        <w:rPr>
          <w:rStyle w:val="a"/>
          <w:rFonts w:ascii="Times New Roman" w:hAnsi="Times New Roman"/>
          <w:color w:val="111111"/>
          <w:sz w:val="28"/>
          <w:szCs w:val="28"/>
        </w:rPr>
        <w:t>в)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D550CA" w:rsidRDefault="00D550CA" w:rsidP="00B06121">
      <w:pPr>
        <w:pStyle w:val="Standard"/>
        <w:ind w:firstLine="720"/>
        <w:jc w:val="both"/>
      </w:pPr>
      <w:r>
        <w:rPr>
          <w:rStyle w:val="a"/>
          <w:rFonts w:ascii="Times New Roman" w:hAnsi="Times New Roman"/>
          <w:color w:val="111111"/>
          <w:sz w:val="28"/>
          <w:szCs w:val="28"/>
        </w:rPr>
        <w:t xml:space="preserve">г) возможность воспользоваться предварительной записью на подачу запроса о предоставлении </w:t>
      </w:r>
      <w:r>
        <w:rPr>
          <w:rStyle w:val="a"/>
          <w:rFonts w:ascii="Times New Roman" w:hAnsi="Times New Roman"/>
          <w:color w:val="000000"/>
          <w:sz w:val="28"/>
          <w:szCs w:val="28"/>
        </w:rPr>
        <w:t xml:space="preserve">муниципальной </w:t>
      </w:r>
      <w:r>
        <w:rPr>
          <w:rStyle w:val="a"/>
          <w:rFonts w:ascii="Times New Roman" w:hAnsi="Times New Roman"/>
          <w:color w:val="111111"/>
          <w:sz w:val="28"/>
          <w:szCs w:val="28"/>
        </w:rPr>
        <w:t>услуги;</w:t>
      </w:r>
    </w:p>
    <w:p w:rsidR="00D550CA" w:rsidRDefault="00D550CA" w:rsidP="00B06121">
      <w:pPr>
        <w:pStyle w:val="Standard"/>
        <w:ind w:firstLine="720"/>
        <w:jc w:val="both"/>
        <w:textAlignment w:val="auto"/>
      </w:pPr>
      <w:r>
        <w:rPr>
          <w:rStyle w:val="a"/>
          <w:rFonts w:ascii="Times New Roman" w:hAnsi="Times New Roman"/>
          <w:color w:val="111111"/>
          <w:sz w:val="28"/>
          <w:szCs w:val="28"/>
        </w:rPr>
        <w:t xml:space="preserve">д) предварительное уведомление заявителя о готовности результата                             предоставления </w:t>
      </w:r>
      <w:r>
        <w:rPr>
          <w:rStyle w:val="a"/>
          <w:rFonts w:ascii="Times New Roman" w:hAnsi="Times New Roman"/>
          <w:color w:val="000000"/>
          <w:sz w:val="28"/>
          <w:szCs w:val="28"/>
        </w:rPr>
        <w:t>муниципальной</w:t>
      </w:r>
      <w:r>
        <w:rPr>
          <w:rStyle w:val="a"/>
          <w:rFonts w:ascii="Times New Roman" w:hAnsi="Times New Roman"/>
          <w:color w:val="111111"/>
          <w:sz w:val="28"/>
          <w:szCs w:val="28"/>
        </w:rPr>
        <w:t xml:space="preserve"> услуги.</w:t>
      </w:r>
    </w:p>
    <w:p w:rsidR="00D550CA" w:rsidRDefault="00D550CA" w:rsidP="00B06121">
      <w:pPr>
        <w:pStyle w:val="Standard"/>
        <w:ind w:firstLine="720"/>
        <w:jc w:val="both"/>
        <w:textAlignment w:val="auto"/>
        <w:rPr>
          <w:rStyle w:val="a"/>
          <w:rFonts w:ascii="Times New Roman" w:hAnsi="Times New Roman"/>
          <w:bCs/>
          <w:color w:val="1C1C1C"/>
          <w:sz w:val="28"/>
          <w:szCs w:val="28"/>
        </w:rPr>
      </w:pPr>
      <w:r>
        <w:rPr>
          <w:rStyle w:val="a"/>
          <w:rFonts w:ascii="Times New Roman" w:hAnsi="Times New Roman"/>
          <w:bCs/>
          <w:color w:val="1C1C1C"/>
          <w:sz w:val="28"/>
          <w:szCs w:val="28"/>
        </w:rPr>
        <w:t xml:space="preserve">49. В электронной форме </w:t>
      </w:r>
      <w:r>
        <w:rPr>
          <w:rStyle w:val="a"/>
          <w:rFonts w:ascii="Times New Roman" w:hAnsi="Times New Roman"/>
          <w:color w:val="000000"/>
          <w:sz w:val="28"/>
          <w:szCs w:val="28"/>
        </w:rPr>
        <w:t>муниципальная</w:t>
      </w:r>
      <w:r>
        <w:rPr>
          <w:rStyle w:val="a"/>
          <w:rFonts w:ascii="Times New Roman" w:hAnsi="Times New Roman"/>
          <w:bCs/>
          <w:color w:val="1C1C1C"/>
          <w:sz w:val="28"/>
          <w:szCs w:val="28"/>
        </w:rPr>
        <w:t xml:space="preserve"> услуга предоставляется в порядке, предусмотренном настоящим регламентом, через </w:t>
      </w:r>
      <w:r w:rsidRPr="00364272">
        <w:rPr>
          <w:rStyle w:val="a"/>
          <w:rFonts w:ascii="Times New Roman" w:hAnsi="Times New Roman"/>
          <w:bCs/>
          <w:color w:val="1C1C1C"/>
          <w:sz w:val="28"/>
          <w:szCs w:val="28"/>
        </w:rPr>
        <w:t>феде</w:t>
      </w:r>
      <w:r>
        <w:rPr>
          <w:rStyle w:val="a"/>
          <w:rFonts w:ascii="Times New Roman" w:hAnsi="Times New Roman"/>
          <w:bCs/>
          <w:color w:val="1C1C1C"/>
          <w:sz w:val="28"/>
          <w:szCs w:val="28"/>
        </w:rPr>
        <w:t xml:space="preserve">ральную государственную информационную систему </w:t>
      </w:r>
      <w:r w:rsidRPr="00364272">
        <w:rPr>
          <w:rStyle w:val="a"/>
          <w:rFonts w:ascii="Times New Roman" w:hAnsi="Times New Roman"/>
          <w:bCs/>
          <w:color w:val="1C1C1C"/>
          <w:sz w:val="28"/>
          <w:szCs w:val="28"/>
        </w:rPr>
        <w:t>«</w:t>
      </w:r>
      <w:r>
        <w:rPr>
          <w:rStyle w:val="a"/>
          <w:rFonts w:ascii="Times New Roman" w:hAnsi="Times New Roman"/>
          <w:bCs/>
          <w:color w:val="1C1C1C"/>
          <w:sz w:val="28"/>
          <w:szCs w:val="28"/>
        </w:rPr>
        <w:t xml:space="preserve">Единый портал государственных и муниципальных услуг (функций)» </w:t>
      </w:r>
      <w:r>
        <w:rPr>
          <w:rStyle w:val="a"/>
          <w:rFonts w:ascii="Times New Roman" w:hAnsi="Times New Roman" w:cs="Times New Roman"/>
          <w:color w:val="1C1C1C"/>
          <w:sz w:val="28"/>
          <w:szCs w:val="28"/>
        </w:rPr>
        <w:t>при наличии технической возможности подачи заявления</w:t>
      </w:r>
      <w:r>
        <w:rPr>
          <w:rStyle w:val="a"/>
          <w:rFonts w:ascii="Times New Roman" w:hAnsi="Times New Roman"/>
          <w:bCs/>
          <w:color w:val="1C1C1C"/>
          <w:sz w:val="28"/>
          <w:szCs w:val="28"/>
        </w:rPr>
        <w:t>.</w:t>
      </w:r>
    </w:p>
    <w:p w:rsidR="00D550CA" w:rsidRPr="00B06121" w:rsidRDefault="00D550CA" w:rsidP="00B06121">
      <w:pPr>
        <w:pStyle w:val="Standard"/>
        <w:ind w:firstLine="720"/>
        <w:jc w:val="both"/>
        <w:textAlignment w:val="auto"/>
      </w:pPr>
    </w:p>
    <w:p w:rsidR="00D550CA" w:rsidRDefault="00D550CA" w:rsidP="00A133D0">
      <w:pPr>
        <w:pStyle w:val="Heading1"/>
        <w:spacing w:before="0" w:line="240" w:lineRule="auto"/>
        <w:jc w:val="center"/>
        <w:rPr>
          <w:rFonts w:ascii="Times New Roman" w:hAnsi="Times New Roman"/>
          <w:b/>
          <w:color w:val="000000"/>
          <w:sz w:val="28"/>
          <w:szCs w:val="28"/>
        </w:rPr>
      </w:pPr>
      <w:r w:rsidRPr="00B06121">
        <w:rPr>
          <w:rFonts w:ascii="Times New Roman" w:hAnsi="Times New Roman"/>
          <w:b/>
          <w:color w:val="000000"/>
          <w:sz w:val="28"/>
          <w:szCs w:val="28"/>
        </w:rPr>
        <w:t>Раздел 3. Состав, последовательность и сроки выполнения административных процедур</w:t>
      </w:r>
      <w:bookmarkStart w:id="1047" w:name="sub_310"/>
      <w:bookmarkEnd w:id="1047"/>
    </w:p>
    <w:p w:rsidR="00D550CA" w:rsidRPr="00B06121" w:rsidRDefault="00D550CA" w:rsidP="00A133D0">
      <w:pPr>
        <w:pStyle w:val="Heading1"/>
        <w:spacing w:before="0" w:line="240" w:lineRule="auto"/>
        <w:jc w:val="center"/>
        <w:rPr>
          <w:rFonts w:ascii="Times New Roman" w:hAnsi="Times New Roman"/>
          <w:b/>
          <w:color w:val="000000"/>
          <w:sz w:val="28"/>
          <w:szCs w:val="28"/>
        </w:rPr>
      </w:pPr>
      <w:r w:rsidRPr="00B06121">
        <w:rPr>
          <w:rFonts w:ascii="Times New Roman" w:hAnsi="Times New Roman"/>
          <w:b/>
          <w:color w:val="000000"/>
          <w:sz w:val="28"/>
          <w:szCs w:val="28"/>
        </w:rPr>
        <w:t>Подраздел 1. Основные положения</w:t>
      </w:r>
    </w:p>
    <w:p w:rsidR="00D550CA" w:rsidRDefault="00D550CA" w:rsidP="00B06121">
      <w:pPr>
        <w:pStyle w:val="Standard"/>
        <w:spacing w:line="276" w:lineRule="auto"/>
        <w:ind w:firstLine="720"/>
        <w:jc w:val="both"/>
      </w:pPr>
      <w:bookmarkStart w:id="1048" w:name="sub_1038"/>
      <w:bookmarkEnd w:id="1048"/>
      <w:r>
        <w:rPr>
          <w:rStyle w:val="a"/>
          <w:rFonts w:ascii="Times New Roman" w:hAnsi="Times New Roman"/>
          <w:sz w:val="28"/>
          <w:szCs w:val="28"/>
        </w:rPr>
        <w:t xml:space="preserve">50. Предоставление </w:t>
      </w:r>
      <w:r>
        <w:rPr>
          <w:rStyle w:val="a"/>
          <w:rFonts w:ascii="Times New Roman" w:hAnsi="Times New Roman"/>
          <w:color w:val="000000"/>
          <w:sz w:val="28"/>
          <w:szCs w:val="28"/>
        </w:rPr>
        <w:t xml:space="preserve">муниципальной </w:t>
      </w:r>
      <w:r>
        <w:rPr>
          <w:rStyle w:val="a"/>
          <w:rFonts w:ascii="Times New Roman" w:hAnsi="Times New Roman"/>
          <w:sz w:val="28"/>
          <w:szCs w:val="28"/>
        </w:rPr>
        <w:t>услуги включает следующие                                 административные действия:</w:t>
      </w:r>
    </w:p>
    <w:p w:rsidR="00D550CA" w:rsidRDefault="00D550CA" w:rsidP="00B06121">
      <w:pPr>
        <w:pStyle w:val="Standard"/>
        <w:spacing w:line="276" w:lineRule="auto"/>
        <w:ind w:firstLine="720"/>
        <w:jc w:val="both"/>
      </w:pPr>
      <w:bookmarkStart w:id="1049" w:name="sub_10381"/>
      <w:bookmarkEnd w:id="1049"/>
      <w:r>
        <w:rPr>
          <w:rStyle w:val="a"/>
          <w:rFonts w:ascii="Times New Roman" w:hAnsi="Times New Roman"/>
          <w:sz w:val="28"/>
          <w:szCs w:val="28"/>
        </w:rPr>
        <w:t>- п</w:t>
      </w:r>
      <w:r>
        <w:rPr>
          <w:rStyle w:val="a"/>
          <w:rFonts w:ascii="Times New Roman" w:hAnsi="Times New Roman"/>
          <w:color w:val="000000"/>
          <w:sz w:val="28"/>
          <w:szCs w:val="28"/>
        </w:rPr>
        <w:t>рием и регистрация заявления и документов;</w:t>
      </w:r>
    </w:p>
    <w:p w:rsidR="00D550CA" w:rsidRDefault="00D550CA" w:rsidP="00B06121">
      <w:pPr>
        <w:pStyle w:val="Standard"/>
        <w:spacing w:line="276" w:lineRule="auto"/>
        <w:ind w:firstLine="720"/>
        <w:jc w:val="both"/>
      </w:pPr>
      <w:r>
        <w:rPr>
          <w:rStyle w:val="a"/>
          <w:rFonts w:ascii="Times New Roman" w:hAnsi="Times New Roman"/>
          <w:color w:val="000000"/>
          <w:sz w:val="28"/>
          <w:szCs w:val="28"/>
        </w:rPr>
        <w:t>- рассмотрение документов и принятие решения;</w:t>
      </w:r>
    </w:p>
    <w:p w:rsidR="00D550CA" w:rsidRDefault="00D550CA" w:rsidP="00DE3F1D">
      <w:pPr>
        <w:pStyle w:val="Standard"/>
        <w:spacing w:line="276" w:lineRule="auto"/>
        <w:ind w:firstLine="720"/>
        <w:jc w:val="both"/>
        <w:rPr>
          <w:rStyle w:val="a"/>
          <w:rFonts w:ascii="Times New Roman" w:hAnsi="Times New Roman"/>
          <w:sz w:val="28"/>
          <w:szCs w:val="28"/>
        </w:rPr>
      </w:pPr>
      <w:r>
        <w:rPr>
          <w:rStyle w:val="a"/>
          <w:rFonts w:ascii="Times New Roman" w:hAnsi="Times New Roman"/>
          <w:sz w:val="28"/>
          <w:szCs w:val="28"/>
        </w:rPr>
        <w:t>- выдача результата заявителю.</w:t>
      </w:r>
      <w:bookmarkStart w:id="1050" w:name="sub_320"/>
      <w:bookmarkEnd w:id="1050"/>
    </w:p>
    <w:p w:rsidR="00D550CA" w:rsidRDefault="00D550CA" w:rsidP="00DE3F1D">
      <w:pPr>
        <w:pStyle w:val="Standard"/>
        <w:spacing w:line="276" w:lineRule="auto"/>
        <w:ind w:firstLine="720"/>
        <w:jc w:val="both"/>
        <w:rPr>
          <w:rFonts w:ascii="Times New Roman" w:hAnsi="Times New Roman"/>
          <w:color w:val="000000"/>
          <w:sz w:val="28"/>
          <w:szCs w:val="28"/>
        </w:rPr>
      </w:pPr>
    </w:p>
    <w:p w:rsidR="00D550CA" w:rsidRPr="00DE3F1D" w:rsidRDefault="00D550CA" w:rsidP="00DE3F1D">
      <w:pPr>
        <w:pStyle w:val="Standard"/>
        <w:ind w:firstLine="720"/>
        <w:jc w:val="center"/>
        <w:rPr>
          <w:b/>
        </w:rPr>
      </w:pPr>
      <w:r w:rsidRPr="00DE3F1D">
        <w:rPr>
          <w:rFonts w:ascii="Times New Roman" w:hAnsi="Times New Roman"/>
          <w:b/>
          <w:color w:val="000000"/>
          <w:sz w:val="28"/>
          <w:szCs w:val="28"/>
        </w:rPr>
        <w:t>Подраздел 2. Прием и регистрация заявления и документов</w:t>
      </w:r>
    </w:p>
    <w:p w:rsidR="00D550CA" w:rsidRDefault="00D550CA" w:rsidP="00DE3F1D">
      <w:pPr>
        <w:pStyle w:val="Standard"/>
        <w:ind w:firstLine="720"/>
        <w:jc w:val="both"/>
      </w:pPr>
      <w:bookmarkStart w:id="1051" w:name="sub_1040"/>
      <w:bookmarkEnd w:id="1051"/>
      <w:r>
        <w:rPr>
          <w:rStyle w:val="a"/>
          <w:rFonts w:ascii="Times New Roman" w:hAnsi="Times New Roman"/>
          <w:color w:val="000000"/>
          <w:sz w:val="28"/>
          <w:szCs w:val="28"/>
        </w:rPr>
        <w:t xml:space="preserve">51. Юридическим фактом, являющимся основанием для начала                                              административного действия, является обращение гражданина в адрес Главы                   </w:t>
      </w:r>
      <w:r w:rsidRPr="00DE3F1D">
        <w:rPr>
          <w:rStyle w:val="a"/>
          <w:rFonts w:ascii="Times New Roman" w:hAnsi="Times New Roman"/>
          <w:bCs/>
          <w:iCs/>
          <w:sz w:val="28"/>
          <w:szCs w:val="28"/>
        </w:rPr>
        <w:t>Рузаевского муниципального района Республики Мордовия</w:t>
      </w:r>
      <w:r w:rsidRPr="00DE3F1D">
        <w:rPr>
          <w:rStyle w:val="a"/>
          <w:rFonts w:ascii="Times New Roman" w:hAnsi="Times New Roman"/>
          <w:bCs/>
          <w:i/>
          <w:iCs/>
          <w:sz w:val="28"/>
          <w:szCs w:val="28"/>
        </w:rPr>
        <w:t xml:space="preserve"> </w:t>
      </w:r>
      <w:r w:rsidRPr="00DE3F1D">
        <w:rPr>
          <w:rStyle w:val="a"/>
          <w:rFonts w:ascii="Times New Roman" w:hAnsi="Times New Roman"/>
          <w:sz w:val="28"/>
          <w:szCs w:val="28"/>
        </w:rPr>
        <w:t xml:space="preserve">с заявлением </w:t>
      </w:r>
      <w:r>
        <w:rPr>
          <w:rStyle w:val="a"/>
          <w:rFonts w:ascii="Times New Roman" w:hAnsi="Times New Roman"/>
          <w:color w:val="000000"/>
          <w:sz w:val="28"/>
          <w:szCs w:val="28"/>
        </w:rPr>
        <w:t xml:space="preserve">по форме согласно приложению 1 к настоящему регламенту и документами, указанными в </w:t>
      </w:r>
      <w:hyperlink w:anchor="sub_1019" w:history="1">
        <w:r>
          <w:rPr>
            <w:rFonts w:ascii="Times New Roman" w:hAnsi="Times New Roman"/>
            <w:color w:val="000000"/>
            <w:sz w:val="28"/>
            <w:szCs w:val="28"/>
          </w:rPr>
          <w:t xml:space="preserve">пункте </w:t>
        </w:r>
      </w:hyperlink>
      <w:r>
        <w:rPr>
          <w:rFonts w:ascii="Times New Roman" w:hAnsi="Times New Roman"/>
          <w:color w:val="000000"/>
          <w:sz w:val="28"/>
          <w:szCs w:val="28"/>
        </w:rPr>
        <w:t>18</w:t>
      </w:r>
      <w:r>
        <w:rPr>
          <w:rStyle w:val="a"/>
          <w:rFonts w:ascii="Times New Roman" w:hAnsi="Times New Roman"/>
          <w:color w:val="000000"/>
          <w:sz w:val="28"/>
          <w:szCs w:val="28"/>
        </w:rPr>
        <w:t xml:space="preserve"> настоящего регламента.</w:t>
      </w:r>
    </w:p>
    <w:p w:rsidR="00D550CA" w:rsidRDefault="00D550CA" w:rsidP="00DE3F1D">
      <w:pPr>
        <w:pStyle w:val="Standard"/>
        <w:ind w:firstLine="720"/>
        <w:jc w:val="both"/>
        <w:rPr>
          <w:rStyle w:val="a"/>
          <w:rFonts w:ascii="Times New Roman" w:hAnsi="Times New Roman"/>
          <w:color w:val="000000"/>
          <w:sz w:val="28"/>
          <w:szCs w:val="28"/>
        </w:rPr>
      </w:pPr>
      <w:bookmarkStart w:id="1052" w:name="sub_1041"/>
      <w:bookmarkStart w:id="1053" w:name="sub_10411"/>
      <w:bookmarkEnd w:id="1052"/>
      <w:bookmarkEnd w:id="1053"/>
      <w:r>
        <w:rPr>
          <w:rStyle w:val="a"/>
          <w:rFonts w:ascii="Times New Roman" w:hAnsi="Times New Roman"/>
          <w:color w:val="000000"/>
          <w:sz w:val="28"/>
          <w:szCs w:val="28"/>
        </w:rPr>
        <w:t xml:space="preserve">52.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p>
    <w:p w:rsidR="00D550CA" w:rsidRDefault="00D550CA" w:rsidP="00DE3F1D">
      <w:pPr>
        <w:pStyle w:val="Standard"/>
        <w:ind w:firstLine="720"/>
        <w:jc w:val="both"/>
      </w:pPr>
      <w:hyperlink w:anchor="sub_1200" w:history="1">
        <w:r w:rsidRPr="000D5EEF">
          <w:rPr>
            <w:rFonts w:ascii="Times New Roman" w:hAnsi="Times New Roman"/>
            <w:color w:val="000000"/>
            <w:sz w:val="28"/>
            <w:szCs w:val="28"/>
          </w:rPr>
          <w:t xml:space="preserve">приложении </w:t>
        </w:r>
      </w:hyperlink>
      <w:r w:rsidRPr="000D5EEF">
        <w:rPr>
          <w:rFonts w:ascii="Times New Roman" w:hAnsi="Times New Roman"/>
          <w:color w:val="000000"/>
          <w:sz w:val="28"/>
          <w:szCs w:val="28"/>
        </w:rPr>
        <w:t>2</w:t>
      </w:r>
      <w:r>
        <w:rPr>
          <w:rStyle w:val="a"/>
          <w:rFonts w:ascii="Times New Roman" w:hAnsi="Times New Roman"/>
          <w:color w:val="000000"/>
          <w:sz w:val="28"/>
          <w:szCs w:val="28"/>
        </w:rPr>
        <w:t xml:space="preserve"> к настоящему регламенту, а также с использованием почтовой связи или в электронном виде через </w:t>
      </w:r>
      <w:r w:rsidRPr="00364272">
        <w:rPr>
          <w:rStyle w:val="a"/>
          <w:rFonts w:ascii="Times New Roman" w:hAnsi="Times New Roman"/>
          <w:color w:val="000000"/>
          <w:sz w:val="28"/>
          <w:szCs w:val="28"/>
        </w:rPr>
        <w:t>Е</w:t>
      </w:r>
      <w:r>
        <w:rPr>
          <w:rStyle w:val="a"/>
          <w:rFonts w:ascii="Times New Roman" w:hAnsi="Times New Roman"/>
          <w:color w:val="000000"/>
          <w:sz w:val="28"/>
          <w:szCs w:val="28"/>
        </w:rPr>
        <w:t>диный</w:t>
      </w:r>
      <w:r w:rsidRPr="00364272">
        <w:rPr>
          <w:rStyle w:val="a"/>
          <w:rFonts w:ascii="Times New Roman" w:hAnsi="Times New Roman"/>
          <w:color w:val="000000"/>
          <w:sz w:val="28"/>
          <w:szCs w:val="28"/>
        </w:rPr>
        <w:t xml:space="preserve"> </w:t>
      </w:r>
      <w:r>
        <w:rPr>
          <w:rStyle w:val="a"/>
          <w:rFonts w:ascii="Times New Roman" w:hAnsi="Times New Roman"/>
          <w:color w:val="000000"/>
          <w:sz w:val="28"/>
          <w:szCs w:val="28"/>
        </w:rPr>
        <w:t>п</w:t>
      </w:r>
      <w:hyperlink r:id="rId28" w:history="1">
        <w:r>
          <w:rPr>
            <w:rFonts w:ascii="Times New Roman" w:hAnsi="Times New Roman"/>
            <w:color w:val="000000"/>
            <w:sz w:val="28"/>
            <w:szCs w:val="28"/>
          </w:rPr>
          <w:t>ортал</w:t>
        </w:r>
      </w:hyperlink>
      <w:r>
        <w:rPr>
          <w:rStyle w:val="a"/>
          <w:rFonts w:ascii="Times New Roman" w:hAnsi="Times New Roman"/>
          <w:color w:val="000000"/>
          <w:sz w:val="28"/>
          <w:szCs w:val="28"/>
        </w:rPr>
        <w:t xml:space="preserve"> государственных и муниципальных услуг (функций).</w:t>
      </w:r>
    </w:p>
    <w:p w:rsidR="00D550CA" w:rsidRDefault="00D550CA" w:rsidP="00DE3F1D">
      <w:pPr>
        <w:pStyle w:val="Standard"/>
        <w:ind w:firstLine="720"/>
        <w:jc w:val="both"/>
      </w:pPr>
      <w:bookmarkStart w:id="1054" w:name="sub_1042"/>
      <w:bookmarkStart w:id="1055" w:name="sub_10421"/>
      <w:bookmarkEnd w:id="1054"/>
      <w:bookmarkEnd w:id="1055"/>
      <w:r>
        <w:rPr>
          <w:rStyle w:val="a"/>
          <w:rFonts w:ascii="Times New Roman" w:hAnsi="Times New Roman"/>
          <w:color w:val="000000"/>
          <w:sz w:val="28"/>
          <w:szCs w:val="28"/>
        </w:rPr>
        <w:t>53.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D550CA" w:rsidRDefault="00D550CA" w:rsidP="00DE3F1D">
      <w:pPr>
        <w:pStyle w:val="Standard"/>
        <w:ind w:firstLine="720"/>
        <w:jc w:val="both"/>
      </w:pPr>
      <w:bookmarkStart w:id="1056" w:name="sub_10422"/>
      <w:bookmarkEnd w:id="1056"/>
      <w:r>
        <w:rPr>
          <w:rStyle w:val="a"/>
          <w:rFonts w:ascii="Times New Roman" w:hAnsi="Times New Roman"/>
          <w:color w:val="000000"/>
          <w:sz w:val="28"/>
          <w:szCs w:val="28"/>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D550CA" w:rsidRDefault="00D550CA" w:rsidP="00DE3F1D">
      <w:pPr>
        <w:pStyle w:val="Standard"/>
        <w:ind w:firstLine="720"/>
        <w:jc w:val="both"/>
      </w:pPr>
      <w:r>
        <w:rPr>
          <w:rStyle w:val="a"/>
          <w:rFonts w:ascii="Times New Roman" w:hAnsi="Times New Roman"/>
          <w:color w:val="000000"/>
          <w:sz w:val="28"/>
          <w:szCs w:val="28"/>
        </w:rPr>
        <w:t>2) предоставляет заявителю бланк заявления;</w:t>
      </w:r>
    </w:p>
    <w:p w:rsidR="00D550CA" w:rsidRDefault="00D550CA" w:rsidP="00DE3F1D">
      <w:pPr>
        <w:pStyle w:val="Standard"/>
        <w:ind w:firstLine="720"/>
        <w:jc w:val="both"/>
      </w:pPr>
      <w:r>
        <w:rPr>
          <w:rStyle w:val="a"/>
          <w:rFonts w:ascii="Times New Roman" w:hAnsi="Times New Roman"/>
          <w:color w:val="000000"/>
          <w:sz w:val="28"/>
          <w:szCs w:val="28"/>
        </w:rPr>
        <w:t>3) проверяет наличие всех документов, необходимых для предоставления</w:t>
      </w:r>
      <w:r w:rsidRPr="00DE3F1D">
        <w:rPr>
          <w:rStyle w:val="a"/>
          <w:rFonts w:ascii="Times New Roman" w:hAnsi="Times New Roman"/>
          <w:color w:val="000000"/>
          <w:sz w:val="28"/>
          <w:szCs w:val="28"/>
        </w:rPr>
        <w:t xml:space="preserve"> </w:t>
      </w:r>
      <w:r>
        <w:rPr>
          <w:rStyle w:val="a"/>
          <w:rFonts w:ascii="Times New Roman" w:hAnsi="Times New Roman"/>
          <w:color w:val="000000"/>
          <w:sz w:val="28"/>
          <w:szCs w:val="28"/>
        </w:rPr>
        <w:t>муниципальной услуги;</w:t>
      </w:r>
    </w:p>
    <w:p w:rsidR="00D550CA" w:rsidRDefault="00D550CA" w:rsidP="00DE3F1D">
      <w:pPr>
        <w:pStyle w:val="Standard"/>
        <w:ind w:firstLine="720"/>
        <w:jc w:val="both"/>
      </w:pPr>
      <w:r>
        <w:rPr>
          <w:rStyle w:val="a"/>
          <w:rFonts w:ascii="Times New Roman" w:hAnsi="Times New Roman"/>
          <w:color w:val="000000"/>
          <w:sz w:val="28"/>
          <w:szCs w:val="28"/>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D550CA" w:rsidRDefault="00D550CA" w:rsidP="00DE3F1D">
      <w:pPr>
        <w:pStyle w:val="Standard"/>
        <w:ind w:firstLine="720"/>
        <w:jc w:val="both"/>
      </w:pPr>
      <w:r>
        <w:rPr>
          <w:rStyle w:val="a"/>
          <w:rFonts w:ascii="Times New Roman" w:hAnsi="Times New Roman"/>
          <w:color w:val="000000"/>
          <w:sz w:val="28"/>
          <w:szCs w:val="28"/>
        </w:rPr>
        <w:t>5) проверяет соответствие представленных документов установленным                        требованиям, а именно:</w:t>
      </w:r>
    </w:p>
    <w:p w:rsidR="00D550CA" w:rsidRDefault="00D550CA" w:rsidP="00DE3F1D">
      <w:pPr>
        <w:pStyle w:val="Standard"/>
        <w:ind w:firstLine="720"/>
        <w:jc w:val="both"/>
      </w:pPr>
      <w:r>
        <w:rPr>
          <w:rStyle w:val="a"/>
          <w:rFonts w:ascii="Times New Roman" w:hAnsi="Times New Roman"/>
          <w:color w:val="000000"/>
          <w:sz w:val="28"/>
          <w:szCs w:val="28"/>
        </w:rPr>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D550CA" w:rsidRDefault="00D550CA" w:rsidP="00DE3F1D">
      <w:pPr>
        <w:pStyle w:val="Standard"/>
        <w:ind w:firstLine="720"/>
        <w:jc w:val="both"/>
      </w:pPr>
      <w:r>
        <w:rPr>
          <w:rStyle w:val="a"/>
          <w:rFonts w:ascii="Times New Roman" w:hAnsi="Times New Roman"/>
          <w:color w:val="000000"/>
          <w:sz w:val="28"/>
          <w:szCs w:val="28"/>
        </w:rPr>
        <w:t>- тексты документов написаны разборчиво;</w:t>
      </w:r>
    </w:p>
    <w:p w:rsidR="00D550CA" w:rsidRDefault="00D550CA" w:rsidP="00DE3F1D">
      <w:pPr>
        <w:pStyle w:val="Standard"/>
        <w:ind w:firstLine="720"/>
        <w:jc w:val="both"/>
      </w:pPr>
      <w:r>
        <w:rPr>
          <w:rStyle w:val="a"/>
          <w:rFonts w:ascii="Times New Roman" w:hAnsi="Times New Roman"/>
          <w:color w:val="000000"/>
          <w:sz w:val="28"/>
          <w:szCs w:val="28"/>
        </w:rPr>
        <w:t>- фамилия, имя и отчество заявителя (при наличии), адрес места жительства      написаны полностью;</w:t>
      </w:r>
    </w:p>
    <w:p w:rsidR="00D550CA" w:rsidRDefault="00D550CA" w:rsidP="00DE3F1D">
      <w:pPr>
        <w:pStyle w:val="Standard"/>
        <w:ind w:firstLine="720"/>
        <w:jc w:val="both"/>
      </w:pPr>
      <w:r>
        <w:rPr>
          <w:rStyle w:val="a"/>
          <w:rFonts w:ascii="Times New Roman" w:hAnsi="Times New Roman"/>
          <w:color w:val="000000"/>
          <w:sz w:val="28"/>
          <w:szCs w:val="28"/>
        </w:rPr>
        <w:t>- в документах нет подчисток, приписок, зачеркнутых слов и не оговоренных в них исправлений;</w:t>
      </w:r>
    </w:p>
    <w:p w:rsidR="00D550CA" w:rsidRDefault="00D550CA" w:rsidP="00DE3F1D">
      <w:pPr>
        <w:pStyle w:val="Standard"/>
        <w:ind w:firstLine="720"/>
        <w:jc w:val="both"/>
      </w:pPr>
      <w:r>
        <w:rPr>
          <w:rStyle w:val="a"/>
          <w:rFonts w:ascii="Times New Roman" w:hAnsi="Times New Roman"/>
          <w:color w:val="000000"/>
          <w:sz w:val="28"/>
          <w:szCs w:val="28"/>
        </w:rPr>
        <w:t>- документы не исполнены карандашом;</w:t>
      </w:r>
    </w:p>
    <w:p w:rsidR="00D550CA" w:rsidRDefault="00D550CA" w:rsidP="00DE3F1D">
      <w:pPr>
        <w:pStyle w:val="Standard"/>
        <w:ind w:firstLine="720"/>
        <w:jc w:val="both"/>
      </w:pPr>
      <w:r>
        <w:rPr>
          <w:rStyle w:val="a"/>
          <w:rFonts w:ascii="Times New Roman" w:hAnsi="Times New Roman"/>
          <w:color w:val="000000"/>
          <w:sz w:val="28"/>
          <w:szCs w:val="28"/>
        </w:rPr>
        <w:t>- документы не имеют повреждений, наличие которых не позволяет однозначно истолковать их содержание;</w:t>
      </w:r>
    </w:p>
    <w:p w:rsidR="00D550CA" w:rsidRDefault="00D550CA" w:rsidP="00DE3F1D">
      <w:pPr>
        <w:pStyle w:val="Standard"/>
        <w:ind w:firstLine="720"/>
        <w:jc w:val="both"/>
      </w:pPr>
      <w:r>
        <w:rPr>
          <w:rStyle w:val="a"/>
          <w:rFonts w:ascii="Times New Roman" w:hAnsi="Times New Roman"/>
          <w:color w:val="000000"/>
          <w:sz w:val="28"/>
          <w:szCs w:val="28"/>
        </w:rPr>
        <w:t>6) по окончании регистрационных действий специалист, ответственный за прием и регистрацию документов, выдает заявителю расписку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D550CA" w:rsidRDefault="00D550CA" w:rsidP="00DE3F1D">
      <w:pPr>
        <w:pStyle w:val="Standard"/>
        <w:ind w:firstLine="720"/>
        <w:jc w:val="both"/>
      </w:pPr>
      <w:r>
        <w:rPr>
          <w:rStyle w:val="a"/>
          <w:rFonts w:ascii="Times New Roman" w:hAnsi="Times New Roman"/>
          <w:color w:val="000000"/>
          <w:sz w:val="28"/>
          <w:szCs w:val="28"/>
        </w:rPr>
        <w:t>В случае представления документов через МФЦ расписка выдается указанным многофункциональным центром.</w:t>
      </w:r>
    </w:p>
    <w:p w:rsidR="00D550CA" w:rsidRDefault="00D550CA" w:rsidP="00DE3F1D">
      <w:pPr>
        <w:pStyle w:val="Standard"/>
        <w:ind w:firstLine="720"/>
        <w:jc w:val="both"/>
      </w:pPr>
      <w:r>
        <w:rPr>
          <w:rStyle w:val="a"/>
          <w:rFonts w:ascii="Times New Roman" w:hAnsi="Times New Roman"/>
          <w:color w:val="000000"/>
          <w:sz w:val="28"/>
          <w:szCs w:val="28"/>
        </w:rP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D550CA" w:rsidRDefault="00D550CA" w:rsidP="00DE3F1D">
      <w:pPr>
        <w:pStyle w:val="Standard"/>
        <w:ind w:firstLine="720"/>
        <w:jc w:val="both"/>
      </w:pPr>
      <w:bookmarkStart w:id="1057" w:name="sub_1043"/>
      <w:bookmarkEnd w:id="1057"/>
      <w:r>
        <w:rPr>
          <w:rStyle w:val="a"/>
          <w:rFonts w:ascii="Times New Roman" w:hAnsi="Times New Roman"/>
          <w:color w:val="000000"/>
          <w:sz w:val="28"/>
          <w:szCs w:val="28"/>
        </w:rPr>
        <w:t>54. Заявитель несет ответственность за достоверность представленных сведений и документов.</w:t>
      </w:r>
    </w:p>
    <w:p w:rsidR="00D550CA" w:rsidRDefault="00D550CA" w:rsidP="00DE3F1D">
      <w:pPr>
        <w:pStyle w:val="Standard"/>
        <w:ind w:firstLine="720"/>
        <w:jc w:val="both"/>
      </w:pPr>
      <w:bookmarkStart w:id="1058" w:name="sub_1044"/>
      <w:bookmarkStart w:id="1059" w:name="sub_10441"/>
      <w:bookmarkEnd w:id="1058"/>
      <w:bookmarkEnd w:id="1059"/>
      <w:r>
        <w:rPr>
          <w:rStyle w:val="a"/>
          <w:rFonts w:ascii="Times New Roman" w:hAnsi="Times New Roman"/>
          <w:color w:val="000000"/>
          <w:sz w:val="28"/>
          <w:szCs w:val="28"/>
        </w:rPr>
        <w:t xml:space="preserve">55.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w:t>
      </w:r>
      <w:r w:rsidRPr="00DE3F1D">
        <w:rPr>
          <w:rStyle w:val="a"/>
          <w:rFonts w:ascii="Times New Roman" w:hAnsi="Times New Roman"/>
          <w:bCs/>
          <w:iCs/>
          <w:sz w:val="28"/>
          <w:szCs w:val="28"/>
        </w:rPr>
        <w:t>Администрацию.</w:t>
      </w:r>
    </w:p>
    <w:p w:rsidR="00D550CA" w:rsidRDefault="00D550CA" w:rsidP="00DE3F1D">
      <w:pPr>
        <w:pStyle w:val="Standard"/>
        <w:ind w:firstLine="720"/>
        <w:jc w:val="both"/>
      </w:pPr>
      <w:r>
        <w:rPr>
          <w:rStyle w:val="a"/>
          <w:rFonts w:ascii="Times New Roman" w:hAnsi="Times New Roman"/>
          <w:color w:val="000000"/>
          <w:sz w:val="28"/>
          <w:szCs w:val="28"/>
        </w:rPr>
        <w:t>56.</w:t>
      </w:r>
      <w:r>
        <w:rPr>
          <w:rStyle w:val="a"/>
          <w:rFonts w:ascii="Times New Roman" w:hAnsi="Times New Roman"/>
          <w:color w:val="111111"/>
          <w:sz w:val="28"/>
          <w:szCs w:val="28"/>
        </w:rPr>
        <w:t xml:space="preserve"> В случае установления в представленных документах оснований для отказа в приеме документов, </w:t>
      </w:r>
      <w:bookmarkStart w:id="1060" w:name="ext-gen1938"/>
      <w:bookmarkEnd w:id="1060"/>
      <w:r>
        <w:rPr>
          <w:rStyle w:val="a"/>
          <w:rFonts w:ascii="Times New Roman" w:hAnsi="Times New Roman"/>
          <w:color w:val="111111"/>
          <w:sz w:val="28"/>
          <w:szCs w:val="28"/>
        </w:rPr>
        <w:t>предусмотренных пунктом 24 настоящего регламента, специалист,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специалист, ответственный за прием и регистрацию документов, в течении 1-го рабочего дня оформляет и выдает на руки заявителю письмо с мотивированным отказом в приеме документов.</w:t>
      </w:r>
    </w:p>
    <w:p w:rsidR="00D550CA" w:rsidRDefault="00D550CA" w:rsidP="00DE3F1D">
      <w:pPr>
        <w:pStyle w:val="Standard"/>
        <w:ind w:firstLine="720"/>
        <w:jc w:val="both"/>
      </w:pPr>
      <w:bookmarkStart w:id="1061" w:name="sub_10442"/>
      <w:bookmarkStart w:id="1062" w:name="sub_10443"/>
      <w:bookmarkStart w:id="1063" w:name="sub_104421"/>
      <w:bookmarkStart w:id="1064" w:name="sub_104422"/>
      <w:bookmarkEnd w:id="1061"/>
      <w:bookmarkEnd w:id="1062"/>
      <w:bookmarkEnd w:id="1063"/>
      <w:bookmarkEnd w:id="1064"/>
      <w:r>
        <w:rPr>
          <w:rFonts w:ascii="Times New Roman" w:hAnsi="Times New Roman"/>
          <w:sz w:val="28"/>
          <w:szCs w:val="28"/>
        </w:rPr>
        <w:t xml:space="preserve">57. </w:t>
      </w:r>
      <w:r>
        <w:rPr>
          <w:rFonts w:ascii="Times New Roman" w:hAnsi="Times New Roman"/>
          <w:color w:val="22272F"/>
          <w:sz w:val="28"/>
          <w:szCs w:val="28"/>
        </w:rPr>
        <w:t xml:space="preserve">В случае подачи заявителем заявления о предоставлении </w:t>
      </w:r>
      <w:r>
        <w:rPr>
          <w:rStyle w:val="a"/>
          <w:rFonts w:ascii="Times New Roman" w:hAnsi="Times New Roman"/>
          <w:color w:val="000000"/>
          <w:sz w:val="28"/>
          <w:szCs w:val="28"/>
        </w:rPr>
        <w:t>муниципальной</w:t>
      </w:r>
      <w:r>
        <w:rPr>
          <w:rFonts w:ascii="Times New Roman" w:hAnsi="Times New Roman"/>
          <w:color w:val="22272F"/>
          <w:sz w:val="28"/>
          <w:szCs w:val="28"/>
        </w:rPr>
        <w:t xml:space="preserve"> услуги через МФЦ, МФЦ обеспечивает их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Администрацию.</w:t>
      </w:r>
    </w:p>
    <w:p w:rsidR="00D550CA" w:rsidRDefault="00D550CA" w:rsidP="00DE3F1D">
      <w:pPr>
        <w:pStyle w:val="Standard"/>
        <w:ind w:firstLine="720"/>
        <w:jc w:val="both"/>
      </w:pPr>
      <w:r>
        <w:rPr>
          <w:rFonts w:ascii="Times New Roman" w:hAnsi="Times New Roman"/>
          <w:color w:val="22272F"/>
          <w:sz w:val="28"/>
          <w:szCs w:val="28"/>
        </w:rPr>
        <w:t>58. Подача документов в электронном виде осуществляется посредством заполнения в федеральной государственной информационной системы «Единый портал</w:t>
      </w:r>
      <w:r>
        <w:rPr>
          <w:rFonts w:ascii="Times New Roman" w:hAnsi="Times New Roman"/>
          <w:color w:val="3272C0"/>
          <w:sz w:val="28"/>
          <w:szCs w:val="28"/>
        </w:rPr>
        <w:t xml:space="preserve"> </w:t>
      </w:r>
      <w:r>
        <w:rPr>
          <w:rFonts w:ascii="Times New Roman" w:hAnsi="Times New Roman"/>
          <w:color w:val="22272F"/>
          <w:sz w:val="28"/>
          <w:szCs w:val="28"/>
        </w:rPr>
        <w:t>государственных и муниципальных услуг (функций)» интерактивной формы заявления и прикрепления к нему сканированных копий документов, заверенных квалифицированной электронной подписью.</w:t>
      </w:r>
    </w:p>
    <w:p w:rsidR="00D550CA" w:rsidRDefault="00D550CA" w:rsidP="00DE3F1D">
      <w:pPr>
        <w:pStyle w:val="Standard"/>
        <w:ind w:firstLine="720"/>
        <w:jc w:val="both"/>
      </w:pPr>
      <w:r>
        <w:rPr>
          <w:rFonts w:ascii="Times New Roman" w:hAnsi="Times New Roman"/>
          <w:color w:val="22272F"/>
          <w:sz w:val="28"/>
          <w:szCs w:val="28"/>
        </w:rPr>
        <w:t>59. Факт подачи заявления в электронной форме фиксируется в «Личном кабинете заявителя» федеральной государственной информационной системы «Единый портал</w:t>
      </w:r>
      <w:r>
        <w:rPr>
          <w:rFonts w:ascii="Times New Roman" w:hAnsi="Times New Roman"/>
          <w:color w:val="3272C0"/>
          <w:sz w:val="28"/>
          <w:szCs w:val="28"/>
        </w:rPr>
        <w:t xml:space="preserve"> </w:t>
      </w:r>
      <w:r>
        <w:rPr>
          <w:rFonts w:ascii="Times New Roman" w:hAnsi="Times New Roman"/>
          <w:color w:val="22272F"/>
          <w:sz w:val="28"/>
          <w:szCs w:val="28"/>
        </w:rPr>
        <w:t>государственных и муниципальных услуг (функций)».</w:t>
      </w:r>
    </w:p>
    <w:p w:rsidR="00D550CA" w:rsidRDefault="00D550CA" w:rsidP="004C54C8">
      <w:pPr>
        <w:spacing w:after="0" w:line="240" w:lineRule="auto"/>
        <w:jc w:val="center"/>
        <w:rPr>
          <w:rFonts w:ascii="Times New Roman" w:hAnsi="Times New Roman"/>
          <w:b/>
          <w:color w:val="22272F"/>
          <w:sz w:val="28"/>
          <w:szCs w:val="28"/>
          <w:lang w:eastAsia="ru-RU"/>
        </w:rPr>
      </w:pPr>
    </w:p>
    <w:p w:rsidR="00D550CA" w:rsidRDefault="00D550CA" w:rsidP="004C54C8">
      <w:pPr>
        <w:spacing w:after="0" w:line="240" w:lineRule="auto"/>
        <w:jc w:val="center"/>
        <w:rPr>
          <w:rFonts w:ascii="Times New Roman" w:hAnsi="Times New Roman"/>
          <w:b/>
          <w:color w:val="22272F"/>
          <w:sz w:val="28"/>
          <w:szCs w:val="28"/>
          <w:lang w:eastAsia="ru-RU"/>
        </w:rPr>
      </w:pPr>
      <w:r w:rsidRPr="004C54C8">
        <w:rPr>
          <w:rFonts w:ascii="Times New Roman" w:hAnsi="Times New Roman"/>
          <w:b/>
          <w:color w:val="22272F"/>
          <w:sz w:val="28"/>
          <w:szCs w:val="28"/>
          <w:lang w:eastAsia="ru-RU"/>
        </w:rPr>
        <w:t>Подраздел 3. Рассмотрение документов и принятие решения</w:t>
      </w:r>
    </w:p>
    <w:p w:rsidR="00D550CA" w:rsidRPr="0059622A" w:rsidRDefault="00D550CA" w:rsidP="004C54C8">
      <w:pPr>
        <w:spacing w:after="0" w:line="240" w:lineRule="auto"/>
        <w:ind w:firstLine="709"/>
        <w:jc w:val="both"/>
        <w:rPr>
          <w:rFonts w:ascii="Times New Roman" w:hAnsi="Times New Roman"/>
          <w:sz w:val="28"/>
          <w:szCs w:val="28"/>
        </w:rPr>
      </w:pPr>
      <w:r w:rsidRPr="0059622A">
        <w:rPr>
          <w:rFonts w:ascii="Times New Roman" w:hAnsi="Times New Roman"/>
          <w:sz w:val="28"/>
          <w:szCs w:val="28"/>
          <w:lang w:eastAsia="ru-RU"/>
        </w:rPr>
        <w:t>60.</w:t>
      </w:r>
      <w:r w:rsidRPr="0059622A">
        <w:rPr>
          <w:rFonts w:ascii="Times New Roman" w:hAnsi="Times New Roman"/>
          <w:sz w:val="28"/>
          <w:szCs w:val="28"/>
        </w:rPr>
        <w:t xml:space="preserve"> Администрация в течение 30 календарных дней со дня регистрации заявления с документами, необходимыми для назначения пособия, принимает решение о предоставлении пособия или об отказе в его предоставлении и уведомляет о нем заявителя в письменной форме.</w:t>
      </w:r>
    </w:p>
    <w:p w:rsidR="00D550CA" w:rsidRPr="0059622A" w:rsidRDefault="00D550CA" w:rsidP="004C54C8">
      <w:pPr>
        <w:spacing w:after="0" w:line="240" w:lineRule="auto"/>
        <w:ind w:firstLine="709"/>
        <w:jc w:val="both"/>
        <w:rPr>
          <w:rFonts w:ascii="Times New Roman" w:hAnsi="Times New Roman"/>
          <w:sz w:val="28"/>
          <w:szCs w:val="28"/>
        </w:rPr>
      </w:pPr>
      <w:bookmarkStart w:id="1065" w:name="sub_1014"/>
      <w:r w:rsidRPr="0059622A">
        <w:rPr>
          <w:rFonts w:ascii="Times New Roman" w:hAnsi="Times New Roman"/>
          <w:sz w:val="28"/>
          <w:szCs w:val="28"/>
        </w:rPr>
        <w:t xml:space="preserve">61. </w:t>
      </w:r>
      <w:bookmarkStart w:id="1066" w:name="_Hlk94277636"/>
      <w:r w:rsidRPr="0059622A">
        <w:rPr>
          <w:rFonts w:ascii="Times New Roman" w:hAnsi="Times New Roman"/>
          <w:sz w:val="28"/>
          <w:szCs w:val="28"/>
        </w:rPr>
        <w:t>Решение о предоставлении пособия гражданам (об отказе в предоставлении пособия) принимается в форме распоряжения Администрации.</w:t>
      </w:r>
    </w:p>
    <w:bookmarkEnd w:id="1065"/>
    <w:bookmarkEnd w:id="1066"/>
    <w:p w:rsidR="00D550CA" w:rsidRPr="0059622A" w:rsidRDefault="00D550CA" w:rsidP="004C54C8">
      <w:pPr>
        <w:spacing w:after="0" w:line="240" w:lineRule="auto"/>
        <w:ind w:firstLine="709"/>
        <w:jc w:val="both"/>
        <w:rPr>
          <w:rFonts w:ascii="Times New Roman" w:hAnsi="Times New Roman"/>
          <w:sz w:val="28"/>
          <w:szCs w:val="28"/>
        </w:rPr>
      </w:pPr>
      <w:r w:rsidRPr="0059622A">
        <w:rPr>
          <w:rFonts w:ascii="Times New Roman" w:hAnsi="Times New Roman"/>
          <w:sz w:val="28"/>
          <w:szCs w:val="28"/>
          <w:lang w:eastAsia="ru-RU"/>
        </w:rPr>
        <w:t xml:space="preserve">62. Консультант управления образования осуществляет подготовку </w:t>
      </w:r>
      <w:r w:rsidRPr="0059622A">
        <w:rPr>
          <w:rFonts w:ascii="Times New Roman" w:hAnsi="Times New Roman"/>
          <w:sz w:val="28"/>
          <w:szCs w:val="28"/>
        </w:rPr>
        <w:t>распоряжения Администрации.</w:t>
      </w:r>
    </w:p>
    <w:p w:rsidR="00D550CA" w:rsidRPr="0059622A" w:rsidRDefault="00D550CA" w:rsidP="004C54C8">
      <w:pPr>
        <w:spacing w:after="0" w:line="240" w:lineRule="auto"/>
        <w:jc w:val="both"/>
        <w:rPr>
          <w:rFonts w:ascii="Times New Roman" w:hAnsi="Times New Roman"/>
          <w:sz w:val="28"/>
          <w:szCs w:val="28"/>
          <w:lang w:eastAsia="ru-RU"/>
        </w:rPr>
      </w:pPr>
      <w:r w:rsidRPr="0059622A">
        <w:rPr>
          <w:rFonts w:ascii="Times New Roman" w:hAnsi="Times New Roman"/>
          <w:sz w:val="28"/>
          <w:szCs w:val="28"/>
          <w:lang w:eastAsia="ru-RU"/>
        </w:rPr>
        <w:t xml:space="preserve">          В соответствии с инструкцией по делопроизводству Администрации проект распоряжения проходит согласование с должностными лицами Администрации, после чего подписывается Главой Рузаевского муниципального района Республики Мордовия.</w:t>
      </w:r>
    </w:p>
    <w:p w:rsidR="00D550CA" w:rsidRPr="0059622A" w:rsidRDefault="00D550CA" w:rsidP="004C54C8">
      <w:pPr>
        <w:spacing w:after="0" w:line="240" w:lineRule="auto"/>
        <w:jc w:val="both"/>
        <w:rPr>
          <w:rFonts w:ascii="Times New Roman" w:hAnsi="Times New Roman"/>
          <w:sz w:val="28"/>
          <w:szCs w:val="28"/>
          <w:lang w:eastAsia="ru-RU"/>
        </w:rPr>
      </w:pPr>
      <w:r w:rsidRPr="0059622A">
        <w:rPr>
          <w:rFonts w:ascii="Times New Roman" w:hAnsi="Times New Roman"/>
          <w:sz w:val="28"/>
          <w:szCs w:val="28"/>
          <w:lang w:eastAsia="ru-RU"/>
        </w:rPr>
        <w:t xml:space="preserve">           63. После подписания и регистрации распоряжения Администрации </w:t>
      </w:r>
      <w:r w:rsidRPr="0059622A">
        <w:rPr>
          <w:rFonts w:ascii="Times New Roman" w:hAnsi="Times New Roman"/>
          <w:sz w:val="28"/>
          <w:szCs w:val="28"/>
        </w:rPr>
        <w:t xml:space="preserve">о предоставлении пособия гражданам </w:t>
      </w:r>
      <w:r w:rsidRPr="0059622A">
        <w:rPr>
          <w:rFonts w:ascii="Times New Roman" w:hAnsi="Times New Roman"/>
          <w:sz w:val="28"/>
          <w:szCs w:val="28"/>
          <w:lang w:eastAsia="ru-RU"/>
        </w:rPr>
        <w:t xml:space="preserve">в течение пяти рабочих дней в адрес заявителя направляется письменное уведомление, которое подписывается </w:t>
      </w:r>
      <w:r>
        <w:rPr>
          <w:rFonts w:ascii="Times New Roman" w:hAnsi="Times New Roman"/>
          <w:sz w:val="28"/>
          <w:szCs w:val="28"/>
          <w:lang w:eastAsia="ru-RU"/>
        </w:rPr>
        <w:t>заместителем Главы района по социальным вопросам.</w:t>
      </w:r>
    </w:p>
    <w:p w:rsidR="00D550CA" w:rsidRPr="0059622A" w:rsidRDefault="00D550CA" w:rsidP="004C54C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64</w:t>
      </w:r>
      <w:r w:rsidRPr="0059622A">
        <w:rPr>
          <w:rFonts w:ascii="Times New Roman" w:hAnsi="Times New Roman"/>
          <w:sz w:val="28"/>
          <w:szCs w:val="28"/>
          <w:lang w:eastAsia="ru-RU"/>
        </w:rPr>
        <w:t>. Уведомление должно содержать следующую информацию:</w:t>
      </w:r>
    </w:p>
    <w:p w:rsidR="00D550CA" w:rsidRPr="0059622A" w:rsidRDefault="00D550CA" w:rsidP="0059622A">
      <w:pPr>
        <w:spacing w:after="0" w:line="240" w:lineRule="auto"/>
        <w:ind w:firstLine="709"/>
        <w:jc w:val="both"/>
        <w:rPr>
          <w:rFonts w:ascii="Times New Roman" w:hAnsi="Times New Roman"/>
          <w:sz w:val="28"/>
          <w:szCs w:val="28"/>
          <w:lang w:eastAsia="ru-RU"/>
        </w:rPr>
      </w:pPr>
      <w:r w:rsidRPr="0059622A">
        <w:rPr>
          <w:rFonts w:ascii="Times New Roman" w:hAnsi="Times New Roman"/>
          <w:sz w:val="28"/>
          <w:szCs w:val="28"/>
          <w:lang w:eastAsia="ru-RU"/>
        </w:rPr>
        <w:t xml:space="preserve">1) реквизиты </w:t>
      </w:r>
      <w:r>
        <w:rPr>
          <w:rFonts w:ascii="Times New Roman" w:hAnsi="Times New Roman"/>
          <w:sz w:val="28"/>
          <w:szCs w:val="28"/>
          <w:lang w:eastAsia="ru-RU"/>
        </w:rPr>
        <w:t>распоряжения</w:t>
      </w:r>
      <w:r w:rsidRPr="0059622A">
        <w:rPr>
          <w:rFonts w:ascii="Times New Roman" w:hAnsi="Times New Roman"/>
          <w:sz w:val="28"/>
          <w:szCs w:val="28"/>
          <w:lang w:eastAsia="ru-RU"/>
        </w:rPr>
        <w:t xml:space="preserve"> Администрации </w:t>
      </w:r>
      <w:r w:rsidRPr="0059622A">
        <w:rPr>
          <w:rFonts w:ascii="Times New Roman" w:hAnsi="Times New Roman"/>
          <w:sz w:val="28"/>
          <w:szCs w:val="28"/>
        </w:rPr>
        <w:t xml:space="preserve">о предоставлении пособия </w:t>
      </w:r>
      <w:r w:rsidRPr="0059622A">
        <w:rPr>
          <w:rFonts w:ascii="Times New Roman" w:hAnsi="Times New Roman"/>
          <w:sz w:val="28"/>
          <w:szCs w:val="28"/>
          <w:lang w:eastAsia="ru-RU"/>
        </w:rPr>
        <w:t>заявителю;</w:t>
      </w:r>
    </w:p>
    <w:p w:rsidR="00D550CA" w:rsidRPr="0059622A" w:rsidRDefault="00D550CA" w:rsidP="0059622A">
      <w:pPr>
        <w:spacing w:after="0" w:line="240" w:lineRule="auto"/>
        <w:ind w:firstLine="709"/>
        <w:jc w:val="both"/>
        <w:rPr>
          <w:rFonts w:ascii="Times New Roman" w:hAnsi="Times New Roman"/>
          <w:sz w:val="28"/>
          <w:szCs w:val="28"/>
          <w:lang w:eastAsia="ru-RU"/>
        </w:rPr>
      </w:pPr>
      <w:r w:rsidRPr="0059622A">
        <w:rPr>
          <w:rFonts w:ascii="Times New Roman" w:hAnsi="Times New Roman"/>
          <w:sz w:val="28"/>
          <w:szCs w:val="28"/>
          <w:lang w:eastAsia="ru-RU"/>
        </w:rPr>
        <w:t>2) адрес, по которому будет выплач</w:t>
      </w:r>
      <w:r>
        <w:rPr>
          <w:rFonts w:ascii="Times New Roman" w:hAnsi="Times New Roman"/>
          <w:sz w:val="28"/>
          <w:szCs w:val="28"/>
          <w:lang w:eastAsia="ru-RU"/>
        </w:rPr>
        <w:t>ено</w:t>
      </w:r>
      <w:r w:rsidRPr="0059622A">
        <w:rPr>
          <w:rFonts w:ascii="Times New Roman" w:hAnsi="Times New Roman"/>
          <w:sz w:val="28"/>
          <w:szCs w:val="28"/>
          <w:lang w:eastAsia="ru-RU"/>
        </w:rPr>
        <w:t xml:space="preserve"> </w:t>
      </w:r>
      <w:r>
        <w:rPr>
          <w:rFonts w:ascii="Times New Roman" w:hAnsi="Times New Roman"/>
          <w:sz w:val="28"/>
          <w:szCs w:val="28"/>
          <w:lang w:eastAsia="ru-RU"/>
        </w:rPr>
        <w:t>пособие заявителю.</w:t>
      </w:r>
    </w:p>
    <w:p w:rsidR="00D550CA" w:rsidRPr="0059622A" w:rsidRDefault="00D550CA" w:rsidP="0059622A">
      <w:pPr>
        <w:spacing w:after="0" w:line="240" w:lineRule="auto"/>
        <w:ind w:firstLine="709"/>
        <w:jc w:val="both"/>
        <w:rPr>
          <w:rFonts w:ascii="Times New Roman" w:hAnsi="Times New Roman"/>
          <w:sz w:val="28"/>
          <w:szCs w:val="28"/>
          <w:lang w:eastAsia="ru-RU"/>
        </w:rPr>
      </w:pPr>
      <w:r w:rsidRPr="0059622A">
        <w:rPr>
          <w:rFonts w:ascii="Times New Roman" w:hAnsi="Times New Roman"/>
          <w:sz w:val="28"/>
          <w:szCs w:val="28"/>
          <w:lang w:eastAsia="ru-RU"/>
        </w:rPr>
        <w:t xml:space="preserve">65. После подписания и регистрации распоряжения Администрации </w:t>
      </w:r>
      <w:r w:rsidRPr="0059622A">
        <w:rPr>
          <w:rFonts w:ascii="Times New Roman" w:hAnsi="Times New Roman"/>
          <w:sz w:val="28"/>
          <w:szCs w:val="28"/>
        </w:rPr>
        <w:t>об отказе в предоставлении пособия</w:t>
      </w:r>
      <w:r w:rsidRPr="0059622A">
        <w:rPr>
          <w:rFonts w:ascii="Times New Roman" w:hAnsi="Times New Roman"/>
          <w:sz w:val="28"/>
          <w:szCs w:val="28"/>
          <w:lang w:eastAsia="ru-RU"/>
        </w:rPr>
        <w:t xml:space="preserve"> в течение пяти рабочих дней в адрес заявителя направляется письменное уведомление, которое подписывается заместителем Главы района по социальным вопросам.</w:t>
      </w:r>
    </w:p>
    <w:p w:rsidR="00D550CA" w:rsidRPr="0059622A" w:rsidRDefault="00D550CA" w:rsidP="0059622A">
      <w:pPr>
        <w:spacing w:after="0" w:line="240" w:lineRule="auto"/>
        <w:ind w:firstLine="709"/>
        <w:jc w:val="both"/>
        <w:rPr>
          <w:rFonts w:ascii="Times New Roman" w:hAnsi="Times New Roman"/>
          <w:sz w:val="28"/>
          <w:szCs w:val="28"/>
          <w:lang w:eastAsia="ru-RU"/>
        </w:rPr>
      </w:pPr>
      <w:r w:rsidRPr="0059622A">
        <w:rPr>
          <w:rFonts w:ascii="Times New Roman" w:hAnsi="Times New Roman"/>
          <w:sz w:val="28"/>
          <w:szCs w:val="28"/>
          <w:lang w:eastAsia="ru-RU"/>
        </w:rPr>
        <w:t>66. В уведомлении указывается причина такого отказа, в том числе о наличии недостатков в представленных документах и о возможности их устранения.</w:t>
      </w:r>
    </w:p>
    <w:p w:rsidR="00D550CA" w:rsidRPr="0059622A" w:rsidRDefault="00D550CA" w:rsidP="004C54C8">
      <w:pPr>
        <w:spacing w:after="0" w:line="240" w:lineRule="auto"/>
        <w:jc w:val="center"/>
        <w:rPr>
          <w:rFonts w:ascii="Times New Roman" w:hAnsi="Times New Roman"/>
          <w:b/>
          <w:color w:val="22272F"/>
          <w:sz w:val="28"/>
          <w:szCs w:val="28"/>
          <w:lang w:eastAsia="ru-RU"/>
        </w:rPr>
      </w:pPr>
      <w:r w:rsidRPr="0059622A">
        <w:rPr>
          <w:rFonts w:ascii="Times New Roman" w:hAnsi="Times New Roman"/>
          <w:b/>
          <w:color w:val="22272F"/>
          <w:sz w:val="28"/>
          <w:szCs w:val="28"/>
          <w:lang w:eastAsia="ru-RU"/>
        </w:rPr>
        <w:t>Подраздел 4. Выдача результата заявителю</w:t>
      </w:r>
    </w:p>
    <w:p w:rsidR="00D550CA" w:rsidRPr="0059622A" w:rsidRDefault="00D550CA" w:rsidP="004C54C8">
      <w:pPr>
        <w:spacing w:after="0" w:line="240" w:lineRule="auto"/>
        <w:jc w:val="both"/>
        <w:rPr>
          <w:rFonts w:ascii="Times New Roman" w:hAnsi="Times New Roman"/>
          <w:sz w:val="28"/>
          <w:szCs w:val="28"/>
          <w:lang w:eastAsia="ru-RU"/>
        </w:rPr>
      </w:pPr>
      <w:r w:rsidRPr="0059622A">
        <w:rPr>
          <w:rFonts w:ascii="Times New Roman" w:hAnsi="Times New Roman"/>
          <w:sz w:val="28"/>
          <w:szCs w:val="28"/>
          <w:lang w:eastAsia="ru-RU"/>
        </w:rPr>
        <w:t xml:space="preserve">          67. Результат услуги выдается при предъявлении паспорта, доверенным лицам - при предъявлении доверенности, оформленной в установленном порядке.</w:t>
      </w:r>
    </w:p>
    <w:p w:rsidR="00D550CA" w:rsidRDefault="00D550CA" w:rsidP="004C54C8">
      <w:pPr>
        <w:spacing w:after="0" w:line="240" w:lineRule="auto"/>
        <w:jc w:val="center"/>
        <w:rPr>
          <w:rFonts w:ascii="Times New Roman" w:hAnsi="Times New Roman"/>
          <w:b/>
          <w:color w:val="22272F"/>
          <w:sz w:val="28"/>
          <w:szCs w:val="28"/>
          <w:lang w:eastAsia="ru-RU"/>
        </w:rPr>
      </w:pPr>
    </w:p>
    <w:p w:rsidR="00D550CA" w:rsidRPr="0059622A" w:rsidRDefault="00D550CA" w:rsidP="004C54C8">
      <w:pPr>
        <w:spacing w:after="0" w:line="240" w:lineRule="auto"/>
        <w:jc w:val="center"/>
        <w:rPr>
          <w:rFonts w:ascii="Times New Roman" w:hAnsi="Times New Roman"/>
          <w:b/>
          <w:color w:val="22272F"/>
          <w:sz w:val="28"/>
          <w:szCs w:val="28"/>
          <w:lang w:eastAsia="ru-RU"/>
        </w:rPr>
      </w:pPr>
      <w:r w:rsidRPr="0059622A">
        <w:rPr>
          <w:rFonts w:ascii="Times New Roman" w:hAnsi="Times New Roman"/>
          <w:b/>
          <w:color w:val="22272F"/>
          <w:sz w:val="28"/>
          <w:szCs w:val="28"/>
          <w:lang w:eastAsia="ru-RU"/>
        </w:rPr>
        <w:t>Подраздел 5. Организация выплаты материальной помощи</w:t>
      </w:r>
    </w:p>
    <w:p w:rsidR="00D550CA" w:rsidRDefault="00D550CA" w:rsidP="0059622A">
      <w:pPr>
        <w:spacing w:after="0" w:line="240" w:lineRule="auto"/>
        <w:ind w:firstLine="709"/>
        <w:jc w:val="both"/>
        <w:rPr>
          <w:rFonts w:ascii="Times New Roman" w:hAnsi="Times New Roman"/>
          <w:sz w:val="28"/>
          <w:szCs w:val="28"/>
          <w:lang w:eastAsia="ru-RU"/>
        </w:rPr>
      </w:pPr>
      <w:r w:rsidRPr="0059622A">
        <w:rPr>
          <w:rFonts w:ascii="Times New Roman" w:hAnsi="Times New Roman"/>
          <w:sz w:val="28"/>
          <w:szCs w:val="28"/>
          <w:lang w:eastAsia="ru-RU"/>
        </w:rPr>
        <w:t xml:space="preserve">68. </w:t>
      </w:r>
      <w:r w:rsidRPr="00F9509A">
        <w:rPr>
          <w:rFonts w:ascii="Times New Roman" w:hAnsi="Times New Roman"/>
          <w:sz w:val="28"/>
          <w:szCs w:val="28"/>
        </w:rPr>
        <w:t xml:space="preserve">Отдел бухгалтерии </w:t>
      </w:r>
      <w:r>
        <w:rPr>
          <w:rFonts w:ascii="Times New Roman" w:hAnsi="Times New Roman"/>
          <w:sz w:val="28"/>
          <w:szCs w:val="28"/>
        </w:rPr>
        <w:t>А</w:t>
      </w:r>
      <w:r w:rsidRPr="00F9509A">
        <w:rPr>
          <w:rFonts w:ascii="Times New Roman" w:hAnsi="Times New Roman"/>
          <w:sz w:val="28"/>
          <w:szCs w:val="28"/>
        </w:rPr>
        <w:t xml:space="preserve">дминистрации в течение 5 рабочих дней со дня получения распоряжения </w:t>
      </w:r>
      <w:r>
        <w:rPr>
          <w:rFonts w:ascii="Times New Roman" w:hAnsi="Times New Roman"/>
          <w:sz w:val="28"/>
          <w:szCs w:val="28"/>
        </w:rPr>
        <w:t>А</w:t>
      </w:r>
      <w:r w:rsidRPr="00F9509A">
        <w:rPr>
          <w:rFonts w:ascii="Times New Roman" w:hAnsi="Times New Roman"/>
          <w:sz w:val="28"/>
          <w:szCs w:val="28"/>
        </w:rPr>
        <w:t>дминистрации о предоставлении пособия представляет в финансовое управление администрации заявку на финансирование для выплаты единовременного денежного пособия.</w:t>
      </w:r>
      <w:bookmarkStart w:id="1067" w:name="sub_1019"/>
    </w:p>
    <w:p w:rsidR="00D550CA" w:rsidRPr="0059622A" w:rsidRDefault="00D550CA" w:rsidP="00450839">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6</w:t>
      </w:r>
      <w:r w:rsidRPr="00F9509A">
        <w:rPr>
          <w:rFonts w:ascii="Times New Roman" w:hAnsi="Times New Roman"/>
          <w:sz w:val="28"/>
          <w:szCs w:val="28"/>
        </w:rPr>
        <w:t xml:space="preserve">9. Финансовое управление </w:t>
      </w:r>
      <w:r>
        <w:rPr>
          <w:rFonts w:ascii="Times New Roman" w:hAnsi="Times New Roman"/>
          <w:sz w:val="28"/>
          <w:szCs w:val="28"/>
        </w:rPr>
        <w:t>А</w:t>
      </w:r>
      <w:r w:rsidRPr="00F9509A">
        <w:rPr>
          <w:rFonts w:ascii="Times New Roman" w:hAnsi="Times New Roman"/>
          <w:sz w:val="28"/>
          <w:szCs w:val="28"/>
        </w:rPr>
        <w:t xml:space="preserve">дминистрации в течение 3 рабочих дней после получения заявки осуществляет финансирование </w:t>
      </w:r>
      <w:r>
        <w:rPr>
          <w:rFonts w:ascii="Times New Roman" w:hAnsi="Times New Roman"/>
          <w:sz w:val="28"/>
          <w:szCs w:val="28"/>
        </w:rPr>
        <w:t>А</w:t>
      </w:r>
      <w:r w:rsidRPr="00F9509A">
        <w:rPr>
          <w:rFonts w:ascii="Times New Roman" w:hAnsi="Times New Roman"/>
          <w:sz w:val="28"/>
          <w:szCs w:val="28"/>
        </w:rPr>
        <w:t>дминистрации для выплаты единовременного денежного пособия.</w:t>
      </w:r>
    </w:p>
    <w:bookmarkEnd w:id="1067"/>
    <w:p w:rsidR="00D550CA" w:rsidRDefault="00D550CA" w:rsidP="00450839">
      <w:pPr>
        <w:spacing w:after="0" w:line="240" w:lineRule="auto"/>
        <w:ind w:firstLine="709"/>
        <w:jc w:val="both"/>
        <w:rPr>
          <w:rFonts w:ascii="Times New Roman" w:hAnsi="Times New Roman"/>
          <w:sz w:val="28"/>
          <w:szCs w:val="28"/>
        </w:rPr>
      </w:pPr>
      <w:r>
        <w:rPr>
          <w:rFonts w:ascii="Times New Roman" w:hAnsi="Times New Roman"/>
          <w:sz w:val="28"/>
          <w:szCs w:val="28"/>
        </w:rPr>
        <w:t>70</w:t>
      </w:r>
      <w:r w:rsidRPr="00F9509A">
        <w:rPr>
          <w:rFonts w:ascii="Times New Roman" w:hAnsi="Times New Roman"/>
          <w:sz w:val="28"/>
          <w:szCs w:val="28"/>
        </w:rPr>
        <w:t xml:space="preserve">. Пособие выплачивается заявителю через кассу </w:t>
      </w:r>
      <w:r>
        <w:rPr>
          <w:rFonts w:ascii="Times New Roman" w:hAnsi="Times New Roman"/>
          <w:sz w:val="28"/>
          <w:szCs w:val="28"/>
        </w:rPr>
        <w:t>А</w:t>
      </w:r>
      <w:r w:rsidRPr="00F9509A">
        <w:rPr>
          <w:rFonts w:ascii="Times New Roman" w:hAnsi="Times New Roman"/>
          <w:sz w:val="28"/>
          <w:szCs w:val="28"/>
        </w:rPr>
        <w:t>дминистрации.</w:t>
      </w:r>
    </w:p>
    <w:p w:rsidR="00D550CA" w:rsidRPr="0059622A" w:rsidRDefault="00D550CA" w:rsidP="00450839">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71</w:t>
      </w:r>
      <w:r w:rsidRPr="0059622A">
        <w:rPr>
          <w:rFonts w:ascii="Times New Roman" w:hAnsi="Times New Roman"/>
          <w:sz w:val="28"/>
          <w:szCs w:val="28"/>
          <w:lang w:eastAsia="ru-RU"/>
        </w:rPr>
        <w:t>.</w:t>
      </w:r>
      <w:r>
        <w:rPr>
          <w:rFonts w:ascii="Times New Roman" w:hAnsi="Times New Roman"/>
          <w:sz w:val="28"/>
          <w:szCs w:val="28"/>
          <w:lang w:eastAsia="ru-RU"/>
        </w:rPr>
        <w:t xml:space="preserve"> Специалист отдела бухгалтерии Администрации</w:t>
      </w:r>
      <w:r w:rsidRPr="0059622A">
        <w:rPr>
          <w:rFonts w:ascii="Times New Roman" w:hAnsi="Times New Roman"/>
          <w:sz w:val="28"/>
          <w:szCs w:val="28"/>
          <w:lang w:eastAsia="ru-RU"/>
        </w:rPr>
        <w:t xml:space="preserve"> выплачивает </w:t>
      </w:r>
      <w:r w:rsidRPr="00F9509A">
        <w:rPr>
          <w:rFonts w:ascii="Times New Roman" w:hAnsi="Times New Roman"/>
          <w:sz w:val="28"/>
          <w:szCs w:val="28"/>
        </w:rPr>
        <w:t>единовременно</w:t>
      </w:r>
      <w:r>
        <w:rPr>
          <w:rFonts w:ascii="Times New Roman" w:hAnsi="Times New Roman"/>
          <w:sz w:val="28"/>
          <w:szCs w:val="28"/>
        </w:rPr>
        <w:t>е</w:t>
      </w:r>
      <w:r w:rsidRPr="00F9509A">
        <w:rPr>
          <w:rFonts w:ascii="Times New Roman" w:hAnsi="Times New Roman"/>
          <w:sz w:val="28"/>
          <w:szCs w:val="28"/>
        </w:rPr>
        <w:t xml:space="preserve"> денежно</w:t>
      </w:r>
      <w:r>
        <w:rPr>
          <w:rFonts w:ascii="Times New Roman" w:hAnsi="Times New Roman"/>
          <w:sz w:val="28"/>
          <w:szCs w:val="28"/>
        </w:rPr>
        <w:t>е</w:t>
      </w:r>
      <w:r w:rsidRPr="00F9509A">
        <w:rPr>
          <w:rFonts w:ascii="Times New Roman" w:hAnsi="Times New Roman"/>
          <w:sz w:val="28"/>
          <w:szCs w:val="28"/>
        </w:rPr>
        <w:t xml:space="preserve"> пособи</w:t>
      </w:r>
      <w:r>
        <w:rPr>
          <w:rFonts w:ascii="Times New Roman" w:hAnsi="Times New Roman"/>
          <w:sz w:val="28"/>
          <w:szCs w:val="28"/>
        </w:rPr>
        <w:t>е</w:t>
      </w:r>
      <w:r w:rsidRPr="0059622A">
        <w:rPr>
          <w:rFonts w:ascii="Times New Roman" w:hAnsi="Times New Roman"/>
          <w:sz w:val="28"/>
          <w:szCs w:val="28"/>
          <w:lang w:eastAsia="ru-RU"/>
        </w:rPr>
        <w:t xml:space="preserve"> получателю в день обращения (при наличии денежных средств в кассе).</w:t>
      </w:r>
    </w:p>
    <w:p w:rsidR="00D550CA" w:rsidRDefault="00D550CA" w:rsidP="00450839">
      <w:pPr>
        <w:pStyle w:val="Heading1"/>
        <w:spacing w:before="0" w:line="240" w:lineRule="auto"/>
        <w:rPr>
          <w:rFonts w:ascii="Times New Roman" w:hAnsi="Times New Roman"/>
          <w:color w:val="000000"/>
          <w:sz w:val="28"/>
          <w:szCs w:val="28"/>
        </w:rPr>
      </w:pPr>
    </w:p>
    <w:p w:rsidR="00D550CA" w:rsidRPr="00450839" w:rsidRDefault="00D550CA" w:rsidP="00450839">
      <w:pPr>
        <w:pStyle w:val="Heading1"/>
        <w:spacing w:before="0" w:line="240" w:lineRule="auto"/>
        <w:jc w:val="center"/>
        <w:rPr>
          <w:rFonts w:ascii="Times New Roman" w:hAnsi="Times New Roman"/>
          <w:b/>
          <w:color w:val="000000"/>
          <w:sz w:val="28"/>
          <w:szCs w:val="28"/>
        </w:rPr>
      </w:pPr>
      <w:r w:rsidRPr="00450839">
        <w:rPr>
          <w:rFonts w:ascii="Times New Roman" w:hAnsi="Times New Roman"/>
          <w:b/>
          <w:color w:val="000000"/>
          <w:sz w:val="28"/>
          <w:szCs w:val="28"/>
        </w:rPr>
        <w:t>Раздел 4. Формы контроля за исполнением административного регламента</w:t>
      </w:r>
    </w:p>
    <w:p w:rsidR="00D550CA" w:rsidRPr="00A133D0" w:rsidRDefault="00D550CA" w:rsidP="00A133D0">
      <w:pPr>
        <w:pStyle w:val="Heading1"/>
        <w:spacing w:before="0" w:line="240" w:lineRule="auto"/>
        <w:jc w:val="center"/>
        <w:rPr>
          <w:rFonts w:ascii="Times New Roman" w:hAnsi="Times New Roman"/>
          <w:b/>
          <w:color w:val="000000"/>
          <w:sz w:val="28"/>
          <w:szCs w:val="28"/>
        </w:rPr>
      </w:pPr>
      <w:bookmarkStart w:id="1068" w:name="sub_410"/>
      <w:bookmarkEnd w:id="1068"/>
      <w:r w:rsidRPr="00450839">
        <w:rPr>
          <w:rFonts w:ascii="Times New Roman" w:hAnsi="Times New Roman"/>
          <w:b/>
          <w:color w:val="000000"/>
          <w:sz w:val="28"/>
          <w:szCs w:val="28"/>
        </w:rPr>
        <w:t xml:space="preserve">Подраздел 1. Порядок и формы контроля за исполнением настоящего административного регламента, в том числе осуществление текущего контроля, проведение плановых и внеплановых проверок полноты и качества исполнения </w:t>
      </w:r>
      <w:r>
        <w:rPr>
          <w:rFonts w:ascii="Times New Roman" w:hAnsi="Times New Roman"/>
          <w:b/>
          <w:color w:val="000000"/>
          <w:sz w:val="28"/>
          <w:szCs w:val="28"/>
        </w:rPr>
        <w:t>муниципальной</w:t>
      </w:r>
      <w:r w:rsidRPr="00450839">
        <w:rPr>
          <w:rFonts w:ascii="Times New Roman" w:hAnsi="Times New Roman"/>
          <w:b/>
          <w:color w:val="000000"/>
          <w:sz w:val="28"/>
          <w:szCs w:val="28"/>
        </w:rPr>
        <w:t xml:space="preserve"> услуги</w:t>
      </w:r>
      <w:bookmarkStart w:id="1069" w:name="sub_41016"/>
      <w:bookmarkStart w:id="1070" w:name="sub_4101112"/>
      <w:bookmarkStart w:id="1071" w:name="sub_4101122"/>
      <w:bookmarkStart w:id="1072" w:name="sub_410113"/>
      <w:bookmarkStart w:id="1073" w:name="sub_41015"/>
      <w:bookmarkStart w:id="1074" w:name="sub_4101111"/>
      <w:bookmarkStart w:id="1075" w:name="sub_4101121"/>
      <w:bookmarkStart w:id="1076" w:name="sub_41014"/>
      <w:bookmarkStart w:id="1077" w:name="sub_41011"/>
      <w:bookmarkStart w:id="1078" w:name="sub_4102"/>
      <w:bookmarkStart w:id="1079" w:name="sub_4101"/>
      <w:bookmarkStart w:id="1080" w:name="sub_41012"/>
      <w:bookmarkStart w:id="1081" w:name="sub_410111"/>
      <w:bookmarkStart w:id="1082" w:name="sub_41013"/>
      <w:bookmarkStart w:id="1083" w:name="sub_410112"/>
      <w:bookmarkStart w:id="1084" w:name="sub_410114"/>
      <w:bookmarkStart w:id="1085" w:name="sub_410161"/>
      <w:bookmarkStart w:id="1086" w:name="sub_41011221"/>
      <w:bookmarkStart w:id="1087" w:name="sub_410151"/>
      <w:bookmarkStart w:id="1088" w:name="sub_41011211"/>
      <w:bookmarkStart w:id="1089" w:name="sub_410115"/>
      <w:bookmarkStart w:id="1090" w:name="sub_41017"/>
      <w:bookmarkStart w:id="1091" w:name="sub_4101113"/>
      <w:bookmarkStart w:id="1092" w:name="sub_4101123"/>
      <w:bookmarkStart w:id="1093" w:name="sub_410162"/>
      <w:bookmarkStart w:id="1094" w:name="sub_41011222"/>
      <w:bookmarkStart w:id="1095" w:name="sub_410152"/>
      <w:bookmarkStart w:id="1096" w:name="sub_41011212"/>
      <w:bookmarkStart w:id="1097" w:name="sub_410116"/>
      <w:bookmarkStart w:id="1098" w:name="sub_41018"/>
      <w:bookmarkStart w:id="1099" w:name="sub_4101114"/>
      <w:bookmarkStart w:id="1100" w:name="sub_4101124"/>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D550CA" w:rsidRDefault="00D550CA" w:rsidP="00450839">
      <w:pPr>
        <w:pStyle w:val="Standard"/>
        <w:ind w:firstLine="720"/>
        <w:jc w:val="both"/>
      </w:pPr>
      <w:bookmarkStart w:id="1101" w:name="sub_10602"/>
      <w:bookmarkEnd w:id="1101"/>
      <w:r>
        <w:rPr>
          <w:rStyle w:val="a"/>
          <w:rFonts w:ascii="Times New Roman" w:hAnsi="Times New Roman"/>
          <w:color w:val="000000"/>
          <w:sz w:val="28"/>
          <w:szCs w:val="28"/>
        </w:rPr>
        <w:t>72. Текущий контроль за соблюдением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ответственными за предоставление муниципальной услуги, осуществляется</w:t>
      </w:r>
      <w:r>
        <w:rPr>
          <w:rStyle w:val="a"/>
          <w:rFonts w:ascii="Times New Roman" w:hAnsi="Times New Roman"/>
          <w:sz w:val="28"/>
          <w:szCs w:val="28"/>
        </w:rPr>
        <w:t xml:space="preserve"> </w:t>
      </w:r>
      <w:r w:rsidRPr="00450839">
        <w:rPr>
          <w:rStyle w:val="a"/>
          <w:rFonts w:ascii="Times New Roman" w:hAnsi="Times New Roman"/>
          <w:bCs/>
          <w:iCs/>
          <w:sz w:val="28"/>
          <w:szCs w:val="28"/>
        </w:rPr>
        <w:t>заместителем Главы района по социальным вопросам.</w:t>
      </w:r>
    </w:p>
    <w:p w:rsidR="00D550CA" w:rsidRDefault="00D550CA" w:rsidP="00450839">
      <w:pPr>
        <w:pStyle w:val="Standard"/>
        <w:ind w:firstLine="720"/>
        <w:jc w:val="both"/>
      </w:pPr>
      <w:bookmarkStart w:id="1102" w:name="sub_10621"/>
      <w:bookmarkStart w:id="1103" w:name="sub_106211"/>
      <w:bookmarkStart w:id="1104" w:name="sub_1060211"/>
      <w:bookmarkStart w:id="1105" w:name="sub_104812"/>
      <w:bookmarkStart w:id="1106" w:name="sub_104821"/>
      <w:bookmarkEnd w:id="1102"/>
      <w:bookmarkEnd w:id="1103"/>
      <w:bookmarkEnd w:id="1104"/>
      <w:bookmarkEnd w:id="1105"/>
      <w:bookmarkEnd w:id="1106"/>
      <w:r>
        <w:rPr>
          <w:rStyle w:val="a"/>
          <w:rFonts w:ascii="Times New Roman" w:hAnsi="Times New Roman"/>
          <w:color w:val="000000"/>
          <w:sz w:val="28"/>
          <w:szCs w:val="28"/>
        </w:rPr>
        <w:t>7</w:t>
      </w:r>
      <w:bookmarkStart w:id="1107" w:name="sub_1062122"/>
      <w:r>
        <w:rPr>
          <w:rStyle w:val="a"/>
          <w:rFonts w:ascii="Times New Roman" w:hAnsi="Times New Roman"/>
          <w:color w:val="000000"/>
          <w:sz w:val="28"/>
          <w:szCs w:val="28"/>
        </w:rPr>
        <w:t>3.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социальных выплат, рассмотрение, принятие решений и подготовку ответов на обращения граждан.</w:t>
      </w:r>
    </w:p>
    <w:p w:rsidR="00D550CA" w:rsidRDefault="00D550CA" w:rsidP="00450839">
      <w:pPr>
        <w:pStyle w:val="Standard"/>
        <w:ind w:firstLine="720"/>
        <w:jc w:val="both"/>
        <w:rPr>
          <w:rStyle w:val="a"/>
          <w:rFonts w:ascii="Times New Roman" w:hAnsi="Times New Roman"/>
          <w:color w:val="000000"/>
          <w:sz w:val="28"/>
          <w:szCs w:val="28"/>
        </w:rPr>
      </w:pPr>
      <w:bookmarkStart w:id="1108" w:name="sub_10621221"/>
      <w:bookmarkStart w:id="1109" w:name="sub_106212"/>
      <w:bookmarkStart w:id="1110" w:name="sub_1062111"/>
      <w:bookmarkStart w:id="1111" w:name="sub_106321"/>
      <w:bookmarkEnd w:id="1107"/>
      <w:bookmarkEnd w:id="1108"/>
      <w:bookmarkEnd w:id="1109"/>
      <w:bookmarkEnd w:id="1110"/>
      <w:bookmarkEnd w:id="1111"/>
      <w:r>
        <w:rPr>
          <w:rStyle w:val="a"/>
          <w:rFonts w:ascii="Times New Roman" w:hAnsi="Times New Roman"/>
          <w:color w:val="000000"/>
          <w:sz w:val="28"/>
          <w:szCs w:val="28"/>
        </w:rPr>
        <w:t>7</w:t>
      </w:r>
      <w:bookmarkStart w:id="1112" w:name="sub_10621222"/>
      <w:r>
        <w:rPr>
          <w:rStyle w:val="a"/>
          <w:rFonts w:ascii="Times New Roman" w:hAnsi="Times New Roman"/>
          <w:color w:val="000000"/>
          <w:sz w:val="28"/>
          <w:szCs w:val="28"/>
        </w:rPr>
        <w:t xml:space="preserve">4.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w:t>
      </w:r>
      <w:bookmarkStart w:id="1113" w:name="sub_10632111"/>
      <w:bookmarkStart w:id="1114" w:name="sub_1062121"/>
      <w:bookmarkStart w:id="1115" w:name="sub_10621223"/>
      <w:bookmarkStart w:id="1116" w:name="sub_1063211"/>
      <w:bookmarkEnd w:id="1112"/>
      <w:bookmarkEnd w:id="1113"/>
      <w:bookmarkEnd w:id="1114"/>
      <w:bookmarkEnd w:id="1115"/>
      <w:bookmarkEnd w:id="1116"/>
    </w:p>
    <w:p w:rsidR="00D550CA" w:rsidRDefault="00D550CA" w:rsidP="00450839">
      <w:pPr>
        <w:pStyle w:val="Standard"/>
        <w:ind w:firstLine="720"/>
        <w:jc w:val="both"/>
      </w:pPr>
      <w:r>
        <w:rPr>
          <w:rStyle w:val="a"/>
          <w:rFonts w:ascii="Times New Roman" w:hAnsi="Times New Roman"/>
          <w:sz w:val="28"/>
          <w:szCs w:val="28"/>
        </w:rPr>
        <w:t>7</w:t>
      </w:r>
      <w:bookmarkStart w:id="1117" w:name="sub_10632"/>
      <w:r>
        <w:rPr>
          <w:rStyle w:val="a"/>
          <w:rFonts w:ascii="Times New Roman" w:hAnsi="Times New Roman"/>
          <w:sz w:val="28"/>
          <w:szCs w:val="28"/>
        </w:rPr>
        <w:t>5. Результаты проверки оформляются в виде акта (справки, письма), в котором отмечаются выявленные недостатки и предложения по их устранению.</w:t>
      </w:r>
    </w:p>
    <w:p w:rsidR="00D550CA" w:rsidRDefault="00D550CA" w:rsidP="00450839">
      <w:pPr>
        <w:pStyle w:val="Standard"/>
        <w:ind w:firstLine="720"/>
        <w:jc w:val="both"/>
        <w:rPr>
          <w:rStyle w:val="a"/>
          <w:rFonts w:ascii="Times New Roman" w:hAnsi="Times New Roman"/>
          <w:sz w:val="28"/>
          <w:szCs w:val="28"/>
        </w:rPr>
      </w:pPr>
      <w:bookmarkStart w:id="1118" w:name="sub_106322"/>
      <w:bookmarkEnd w:id="1117"/>
      <w:bookmarkEnd w:id="1118"/>
      <w:r>
        <w:rPr>
          <w:rStyle w:val="a"/>
          <w:rFonts w:ascii="Times New Roman" w:hAnsi="Times New Roman"/>
          <w:sz w:val="28"/>
          <w:szCs w:val="28"/>
        </w:rPr>
        <w:t>7</w:t>
      </w:r>
      <w:bookmarkStart w:id="1119" w:name="sub_10642112"/>
      <w:r>
        <w:rPr>
          <w:rStyle w:val="a"/>
          <w:rFonts w:ascii="Times New Roman" w:hAnsi="Times New Roman"/>
          <w:sz w:val="28"/>
          <w:szCs w:val="28"/>
        </w:rPr>
        <w:t>6.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требований настоящего  регламента, законов и иных нормативных правовых актов.</w:t>
      </w:r>
    </w:p>
    <w:p w:rsidR="00D550CA" w:rsidRDefault="00D550CA" w:rsidP="00450839">
      <w:pPr>
        <w:pStyle w:val="Heading1"/>
        <w:spacing w:before="0" w:line="240" w:lineRule="auto"/>
        <w:jc w:val="center"/>
        <w:rPr>
          <w:rFonts w:ascii="Times New Roman" w:hAnsi="Times New Roman"/>
          <w:b/>
          <w:color w:val="000000"/>
          <w:sz w:val="28"/>
          <w:szCs w:val="28"/>
        </w:rPr>
      </w:pPr>
      <w:bookmarkStart w:id="1120" w:name="sub_4201"/>
      <w:bookmarkEnd w:id="1119"/>
      <w:bookmarkEnd w:id="1120"/>
    </w:p>
    <w:p w:rsidR="00D550CA" w:rsidRDefault="00D550CA" w:rsidP="00450839">
      <w:pPr>
        <w:pStyle w:val="Heading1"/>
        <w:spacing w:before="0" w:line="240" w:lineRule="auto"/>
        <w:jc w:val="center"/>
        <w:rPr>
          <w:rFonts w:ascii="Times New Roman" w:hAnsi="Times New Roman"/>
          <w:b/>
          <w:color w:val="000000"/>
          <w:sz w:val="28"/>
          <w:szCs w:val="28"/>
        </w:rPr>
      </w:pPr>
      <w:r w:rsidRPr="00450839">
        <w:rPr>
          <w:rFonts w:ascii="Times New Roman" w:hAnsi="Times New Roman"/>
          <w:b/>
          <w:color w:val="000000"/>
          <w:sz w:val="28"/>
          <w:szCs w:val="28"/>
        </w:rPr>
        <w:t>Подраздел 2. Ответственность должностных лиц органа, предоставляющих муниципальную услугу, за решения и действия (бездействие), применяемые (осуществляемые) ими в ходе предоставления муниципальной услуги</w:t>
      </w:r>
    </w:p>
    <w:p w:rsidR="00D550CA" w:rsidRPr="00450839" w:rsidRDefault="00D550CA" w:rsidP="00450839"/>
    <w:p w:rsidR="00D550CA" w:rsidRDefault="00D550CA" w:rsidP="00450839">
      <w:pPr>
        <w:pStyle w:val="Standard"/>
        <w:ind w:firstLine="720"/>
        <w:jc w:val="both"/>
      </w:pPr>
      <w:r>
        <w:rPr>
          <w:rStyle w:val="a"/>
          <w:rFonts w:ascii="Times New Roman" w:hAnsi="Times New Roman"/>
          <w:color w:val="000000"/>
          <w:sz w:val="28"/>
          <w:szCs w:val="28"/>
        </w:rPr>
        <w:t>77. Специалисты, осуществляющие прием, подготовку и выдачу документов, несут ответственность за нарушение порядка и сроков, предусмотренных настоящим регламентом, а также разглашение    сведений (информации), составляющих служебную тайну или предназначенных для ограниченного пользования, в соответствии с законодательством Российской     Федерации.</w:t>
      </w:r>
    </w:p>
    <w:p w:rsidR="00D550CA" w:rsidRDefault="00D550CA" w:rsidP="00450839">
      <w:pPr>
        <w:pStyle w:val="Standard"/>
        <w:ind w:firstLine="720"/>
        <w:jc w:val="both"/>
      </w:pPr>
      <w:bookmarkStart w:id="1121" w:name="sub_1063"/>
      <w:bookmarkStart w:id="1122" w:name="sub_40014"/>
      <w:bookmarkStart w:id="1123" w:name="sub_400112"/>
      <w:bookmarkStart w:id="1124" w:name="sub_40013"/>
      <w:bookmarkStart w:id="1125" w:name="sub_400111"/>
      <w:bookmarkStart w:id="1126" w:name="sub_40012"/>
      <w:bookmarkStart w:id="1127" w:name="sub_4001"/>
      <w:bookmarkStart w:id="1128" w:name="sub_4002"/>
      <w:bookmarkStart w:id="1129" w:name="sub_40011"/>
      <w:bookmarkStart w:id="1130" w:name="sub_10631"/>
      <w:bookmarkEnd w:id="1121"/>
      <w:bookmarkEnd w:id="1122"/>
      <w:bookmarkEnd w:id="1123"/>
      <w:bookmarkEnd w:id="1124"/>
      <w:bookmarkEnd w:id="1125"/>
      <w:bookmarkEnd w:id="1126"/>
      <w:bookmarkEnd w:id="1127"/>
      <w:bookmarkEnd w:id="1128"/>
      <w:bookmarkEnd w:id="1129"/>
      <w:bookmarkEnd w:id="1130"/>
      <w:r>
        <w:rPr>
          <w:rStyle w:val="a"/>
          <w:rFonts w:ascii="Times New Roman" w:hAnsi="Times New Roman"/>
          <w:color w:val="000000"/>
          <w:sz w:val="28"/>
          <w:szCs w:val="28"/>
        </w:rPr>
        <w:t>78.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D550CA" w:rsidRDefault="00D550CA" w:rsidP="00450839">
      <w:pPr>
        <w:pStyle w:val="Standard"/>
        <w:ind w:firstLine="720"/>
        <w:jc w:val="both"/>
        <w:rPr>
          <w:rFonts w:ascii="Times New Roman" w:hAnsi="Times New Roman"/>
          <w:color w:val="000000"/>
          <w:sz w:val="28"/>
          <w:szCs w:val="28"/>
        </w:rPr>
      </w:pPr>
    </w:p>
    <w:p w:rsidR="00D550CA" w:rsidRPr="00DC0298" w:rsidRDefault="00D550CA" w:rsidP="00DC0298">
      <w:pPr>
        <w:pStyle w:val="Heading1"/>
        <w:spacing w:before="0" w:line="240" w:lineRule="auto"/>
        <w:jc w:val="center"/>
        <w:rPr>
          <w:rFonts w:ascii="Times New Roman" w:hAnsi="Times New Roman"/>
          <w:b/>
          <w:color w:val="000000"/>
          <w:sz w:val="28"/>
          <w:szCs w:val="28"/>
        </w:rPr>
      </w:pPr>
      <w:bookmarkStart w:id="1131" w:name="sub_500"/>
      <w:bookmarkEnd w:id="1131"/>
      <w:r w:rsidRPr="00DC0298">
        <w:rPr>
          <w:rFonts w:ascii="Times New Roman" w:hAnsi="Times New Roman"/>
          <w:b/>
          <w:color w:val="000000"/>
          <w:sz w:val="28"/>
          <w:szCs w:val="28"/>
        </w:rPr>
        <w:t>Раздел 5. Досудебный (внесудебный) порядок обжалования решений и действий (бездействия)</w:t>
      </w:r>
    </w:p>
    <w:p w:rsidR="00D550CA" w:rsidRPr="00A133D0" w:rsidRDefault="00D550CA" w:rsidP="00A133D0">
      <w:pPr>
        <w:pStyle w:val="Heading1"/>
        <w:spacing w:before="0" w:line="240" w:lineRule="auto"/>
        <w:jc w:val="center"/>
        <w:rPr>
          <w:rFonts w:ascii="Times New Roman" w:hAnsi="Times New Roman"/>
          <w:b/>
          <w:color w:val="000000"/>
          <w:sz w:val="28"/>
          <w:szCs w:val="28"/>
        </w:rPr>
      </w:pPr>
      <w:bookmarkStart w:id="1132" w:name="sub_510"/>
      <w:bookmarkEnd w:id="1132"/>
      <w:r w:rsidRPr="00DC0298">
        <w:rPr>
          <w:rFonts w:ascii="Times New Roman" w:hAnsi="Times New Roman"/>
          <w:b/>
          <w:color w:val="000000"/>
          <w:sz w:val="28"/>
          <w:szCs w:val="28"/>
        </w:rPr>
        <w:t>Подраздел 1. Предмет досудебного (внесудебного) обжалования</w:t>
      </w:r>
      <w:bookmarkStart w:id="1133" w:name="sub_51016244"/>
      <w:bookmarkStart w:id="1134" w:name="sub_51011544"/>
      <w:bookmarkStart w:id="1135" w:name="sub_51016144"/>
      <w:bookmarkStart w:id="1136" w:name="sub_51011184"/>
      <w:bookmarkStart w:id="1137" w:name="sub_51011104"/>
      <w:bookmarkStart w:id="1138" w:name="sub_5101564"/>
      <w:bookmarkStart w:id="1139" w:name="sub_5101664"/>
      <w:bookmarkStart w:id="1140" w:name="sub_510152124"/>
      <w:bookmarkStart w:id="1141" w:name="sub_510151124"/>
      <w:bookmarkStart w:id="1142" w:name="sub_5101924"/>
      <w:bookmarkStart w:id="1143" w:name="sub_5101122324"/>
      <w:bookmarkStart w:id="1144" w:name="sub_510152224"/>
      <w:bookmarkStart w:id="1145" w:name="sub_510151224"/>
      <w:bookmarkStart w:id="1146" w:name="sub_51011024"/>
      <w:bookmarkStart w:id="1147" w:name="sub_5101122424"/>
      <w:bookmarkStart w:id="1148" w:name="sub_51011634"/>
      <w:bookmarkStart w:id="1149" w:name="sub_51016234"/>
      <w:bookmarkStart w:id="1150" w:name="sub_51011534"/>
      <w:bookmarkStart w:id="1151" w:name="sub_51016134"/>
      <w:bookmarkStart w:id="1152" w:name="sub_51011174"/>
      <w:bookmarkStart w:id="1153" w:name="sub_5101194"/>
      <w:bookmarkStart w:id="1154" w:name="sub_5101554"/>
      <w:bookmarkStart w:id="1155" w:name="sub_5101654"/>
      <w:bookmarkStart w:id="1156" w:name="sub_510152114"/>
      <w:bookmarkStart w:id="1157" w:name="sub_510151114"/>
      <w:bookmarkStart w:id="1158" w:name="sub_5101914"/>
      <w:bookmarkStart w:id="1159" w:name="sub_5101122314"/>
      <w:bookmarkStart w:id="1160" w:name="sub_510152214"/>
      <w:bookmarkStart w:id="1161" w:name="sub_510151214"/>
      <w:bookmarkStart w:id="1162" w:name="sub_51011014"/>
      <w:bookmarkStart w:id="1163" w:name="sub_5101122414"/>
      <w:bookmarkStart w:id="1164" w:name="sub_51011148"/>
      <w:bookmarkStart w:id="1165" w:name="sub_5101168"/>
      <w:bookmarkStart w:id="1166" w:name="sub_5101528"/>
      <w:bookmarkStart w:id="1167" w:name="sub_5101628"/>
      <w:bookmarkStart w:id="1168" w:name="sub_51011138"/>
      <w:bookmarkStart w:id="1169" w:name="sub_5101158"/>
      <w:bookmarkStart w:id="1170" w:name="sub_5101518"/>
      <w:bookmarkStart w:id="1171" w:name="sub_5101618"/>
      <w:bookmarkStart w:id="1172" w:name="sub_51011230"/>
      <w:bookmarkStart w:id="1173" w:name="sub_51011112"/>
      <w:bookmarkStart w:id="1174" w:name="sub_510125"/>
      <w:bookmarkStart w:id="1175" w:name="sub_5101132"/>
      <w:bookmarkStart w:id="1176" w:name="sub_510112110"/>
      <w:bookmarkStart w:id="1177" w:name="sub_5101510"/>
      <w:bookmarkStart w:id="1178" w:name="sub_510112210"/>
      <w:bookmarkStart w:id="1179" w:name="sub_5101610"/>
      <w:bookmarkStart w:id="1180" w:name="sub_510111416"/>
      <w:bookmarkStart w:id="1181" w:name="sub_51015216"/>
      <w:bookmarkStart w:id="1182" w:name="sub_510111316"/>
      <w:bookmarkStart w:id="1183" w:name="sub_51015116"/>
      <w:bookmarkStart w:id="1184" w:name="sub_51011256"/>
      <w:bookmarkStart w:id="1185" w:name="sub_510196"/>
      <w:bookmarkStart w:id="1186" w:name="sub_510112136"/>
      <w:bookmarkStart w:id="1187" w:name="sub_510112236"/>
      <w:bookmarkStart w:id="1188" w:name="sub_510111426"/>
      <w:bookmarkStart w:id="1189" w:name="sub_51015226"/>
      <w:bookmarkStart w:id="1190" w:name="sub_510111326"/>
      <w:bookmarkStart w:id="1191" w:name="sub_51015126"/>
      <w:bookmarkStart w:id="1192" w:name="sub_51011266"/>
      <w:bookmarkStart w:id="1193" w:name="sub_5101106"/>
      <w:bookmarkStart w:id="1194" w:name="sub_510112146"/>
      <w:bookmarkStart w:id="1195" w:name="sub_510112246"/>
      <w:bookmarkStart w:id="1196" w:name="sub_510116412"/>
      <w:bookmarkStart w:id="1197" w:name="sub_510115412"/>
      <w:bookmarkStart w:id="1198" w:name="sub_510111812"/>
      <w:bookmarkStart w:id="1199" w:name="sub_51015612"/>
      <w:bookmarkStart w:id="1200" w:name="sub_5101521212"/>
      <w:bookmarkStart w:id="1201" w:name="sub_51019212"/>
      <w:bookmarkStart w:id="1202" w:name="sub_5101522212"/>
      <w:bookmarkStart w:id="1203" w:name="sub_510110212"/>
      <w:bookmarkStart w:id="1204" w:name="sub_510116312"/>
      <w:bookmarkStart w:id="1205" w:name="sub_510115312"/>
      <w:bookmarkStart w:id="1206" w:name="sub_510111712"/>
      <w:bookmarkStart w:id="1207" w:name="sub_51015512"/>
      <w:bookmarkStart w:id="1208" w:name="sub_5101521112"/>
      <w:bookmarkStart w:id="1209" w:name="sub_51019112"/>
      <w:bookmarkStart w:id="1210" w:name="sub_5101522112"/>
      <w:bookmarkStart w:id="1211" w:name="sub_510110112"/>
      <w:bookmarkStart w:id="1212" w:name="sub_510111452"/>
      <w:bookmarkStart w:id="1213" w:name="sub_51015252"/>
      <w:bookmarkStart w:id="1214" w:name="sub_510111352"/>
      <w:bookmarkStart w:id="1215" w:name="sub_51015152"/>
      <w:bookmarkStart w:id="1216" w:name="sub_51011292"/>
      <w:bookmarkStart w:id="1217" w:name="sub_5101222"/>
      <w:bookmarkStart w:id="1218" w:name="sub_510112172"/>
      <w:bookmarkStart w:id="1219" w:name="sub_510112272"/>
      <w:bookmarkStart w:id="1220" w:name="sub_5101114132"/>
      <w:bookmarkStart w:id="1221" w:name="sub_5101113132"/>
      <w:bookmarkStart w:id="1222" w:name="sub_510112532"/>
      <w:bookmarkStart w:id="1223" w:name="sub_5101121332"/>
      <w:bookmarkStart w:id="1224" w:name="sub_5101114232"/>
      <w:bookmarkStart w:id="1225" w:name="sub_5101113232"/>
      <w:bookmarkStart w:id="1226" w:name="sub_510112632"/>
      <w:bookmarkStart w:id="1227" w:name="sub_5101121432"/>
      <w:bookmarkStart w:id="1228" w:name="sub_510116422"/>
      <w:bookmarkStart w:id="1229" w:name="sub_510115422"/>
      <w:bookmarkStart w:id="1230" w:name="sub_510111822"/>
      <w:bookmarkStart w:id="1231" w:name="sub_51015622"/>
      <w:bookmarkStart w:id="1232" w:name="sub_5101521222"/>
      <w:bookmarkStart w:id="1233" w:name="sub_51019222"/>
      <w:bookmarkStart w:id="1234" w:name="sub_5101522222"/>
      <w:bookmarkStart w:id="1235" w:name="sub_510110222"/>
      <w:bookmarkStart w:id="1236" w:name="sub_510116322"/>
      <w:bookmarkStart w:id="1237" w:name="sub_510115322"/>
      <w:bookmarkStart w:id="1238" w:name="sub_510111722"/>
      <w:bookmarkStart w:id="1239" w:name="sub_51015522"/>
      <w:bookmarkStart w:id="1240" w:name="sub_5101521122"/>
      <w:bookmarkStart w:id="1241" w:name="sub_51019122"/>
      <w:bookmarkStart w:id="1242" w:name="sub_5101522122"/>
      <w:bookmarkStart w:id="1243" w:name="sub_510110122"/>
      <w:bookmarkStart w:id="1244" w:name="sub_510111462"/>
      <w:bookmarkStart w:id="1245" w:name="sub_51015262"/>
      <w:bookmarkStart w:id="1246" w:name="sub_510111362"/>
      <w:bookmarkStart w:id="1247" w:name="sub_51015162"/>
      <w:bookmarkStart w:id="1248" w:name="sub_510112102"/>
      <w:bookmarkStart w:id="1249" w:name="sub_5101232"/>
      <w:bookmarkStart w:id="1250" w:name="sub_510112182"/>
      <w:bookmarkStart w:id="1251" w:name="sub_510112282"/>
      <w:bookmarkStart w:id="1252" w:name="sub_5101114142"/>
      <w:bookmarkStart w:id="1253" w:name="sub_5101113142"/>
      <w:bookmarkStart w:id="1254" w:name="sub_510112542"/>
      <w:bookmarkStart w:id="1255" w:name="sub_5101121342"/>
      <w:bookmarkStart w:id="1256" w:name="sub_5101114242"/>
      <w:bookmarkStart w:id="1257" w:name="sub_5101113242"/>
      <w:bookmarkStart w:id="1258" w:name="sub_510112642"/>
      <w:bookmarkStart w:id="1259" w:name="sub_5101121442"/>
      <w:bookmarkStart w:id="1260" w:name="sub_51011643"/>
      <w:bookmarkStart w:id="1261" w:name="sub_51016243"/>
      <w:bookmarkStart w:id="1262" w:name="sub_51011543"/>
      <w:bookmarkStart w:id="1263" w:name="sub_51016143"/>
      <w:bookmarkStart w:id="1264" w:name="sub_51011183"/>
      <w:bookmarkStart w:id="1265" w:name="sub_51011103"/>
      <w:bookmarkStart w:id="1266" w:name="sub_5101563"/>
      <w:bookmarkStart w:id="1267" w:name="sub_5101663"/>
      <w:bookmarkStart w:id="1268" w:name="sub_510152123"/>
      <w:bookmarkStart w:id="1269" w:name="sub_510151123"/>
      <w:bookmarkStart w:id="1270" w:name="sub_5101923"/>
      <w:bookmarkStart w:id="1271" w:name="sub_5101122323"/>
      <w:bookmarkStart w:id="1272" w:name="sub_510152223"/>
      <w:bookmarkStart w:id="1273" w:name="sub_510151223"/>
      <w:bookmarkStart w:id="1274" w:name="sub_51011023"/>
      <w:bookmarkStart w:id="1275" w:name="sub_5101122423"/>
      <w:bookmarkStart w:id="1276" w:name="sub_51011633"/>
      <w:bookmarkStart w:id="1277" w:name="sub_51016233"/>
      <w:bookmarkStart w:id="1278" w:name="sub_51011533"/>
      <w:bookmarkStart w:id="1279" w:name="sub_51016133"/>
      <w:bookmarkStart w:id="1280" w:name="sub_51011173"/>
      <w:bookmarkStart w:id="1281" w:name="sub_5101193"/>
      <w:bookmarkStart w:id="1282" w:name="sub_5101553"/>
      <w:bookmarkStart w:id="1283" w:name="sub_5101653"/>
      <w:bookmarkStart w:id="1284" w:name="sub_510152113"/>
      <w:bookmarkStart w:id="1285" w:name="sub_510151113"/>
      <w:bookmarkStart w:id="1286" w:name="sub_5101913"/>
      <w:bookmarkStart w:id="1287" w:name="sub_5101122313"/>
      <w:bookmarkStart w:id="1288" w:name="sub_510152213"/>
      <w:bookmarkStart w:id="1289" w:name="sub_510151213"/>
      <w:bookmarkStart w:id="1290" w:name="sub_51011013"/>
      <w:bookmarkStart w:id="1291" w:name="sub_5101122413"/>
      <w:bookmarkStart w:id="1292" w:name="sub_51011147"/>
      <w:bookmarkStart w:id="1293" w:name="sub_5101167"/>
      <w:bookmarkStart w:id="1294" w:name="sub_5101527"/>
      <w:bookmarkStart w:id="1295" w:name="sub_5101627"/>
      <w:bookmarkStart w:id="1296" w:name="sub_51011137"/>
      <w:bookmarkStart w:id="1297" w:name="sub_5101157"/>
      <w:bookmarkStart w:id="1298" w:name="sub_5101517"/>
      <w:bookmarkStart w:id="1299" w:name="sub_5101617"/>
      <w:bookmarkStart w:id="1300" w:name="sub_51011220"/>
      <w:bookmarkStart w:id="1301" w:name="sub_51011111"/>
      <w:bookmarkStart w:id="1302" w:name="sub_510124"/>
      <w:bookmarkStart w:id="1303" w:name="sub_5101131"/>
      <w:bookmarkStart w:id="1304" w:name="sub_51011219"/>
      <w:bookmarkStart w:id="1305" w:name="sub_510159"/>
      <w:bookmarkStart w:id="1306" w:name="sub_51011229"/>
      <w:bookmarkStart w:id="1307" w:name="sub_510169"/>
      <w:bookmarkStart w:id="1308" w:name="sub_510111415"/>
      <w:bookmarkStart w:id="1309" w:name="sub_51015215"/>
      <w:bookmarkStart w:id="1310" w:name="sub_510111315"/>
      <w:bookmarkStart w:id="1311" w:name="sub_51015115"/>
      <w:bookmarkStart w:id="1312" w:name="sub_51011255"/>
      <w:bookmarkStart w:id="1313" w:name="sub_510195"/>
      <w:bookmarkStart w:id="1314" w:name="sub_510112135"/>
      <w:bookmarkStart w:id="1315" w:name="sub_510112235"/>
      <w:bookmarkStart w:id="1316" w:name="sub_510111425"/>
      <w:bookmarkStart w:id="1317" w:name="sub_51015225"/>
      <w:bookmarkStart w:id="1318" w:name="sub_510111325"/>
      <w:bookmarkStart w:id="1319" w:name="sub_51015125"/>
      <w:bookmarkStart w:id="1320" w:name="sub_51011265"/>
      <w:bookmarkStart w:id="1321" w:name="sub_5101105"/>
      <w:bookmarkStart w:id="1322" w:name="sub_510112145"/>
      <w:bookmarkStart w:id="1323" w:name="sub_510112245"/>
      <w:bookmarkStart w:id="1324" w:name="sub_510116411"/>
      <w:bookmarkStart w:id="1325" w:name="sub_510115411"/>
      <w:bookmarkStart w:id="1326" w:name="sub_510111811"/>
      <w:bookmarkStart w:id="1327" w:name="sub_51015611"/>
      <w:bookmarkStart w:id="1328" w:name="sub_5101521211"/>
      <w:bookmarkStart w:id="1329" w:name="sub_51019211"/>
      <w:bookmarkStart w:id="1330" w:name="sub_5101522211"/>
      <w:bookmarkStart w:id="1331" w:name="sub_510110211"/>
      <w:bookmarkStart w:id="1332" w:name="sub_510116311"/>
      <w:bookmarkStart w:id="1333" w:name="sub_510115311"/>
      <w:bookmarkStart w:id="1334" w:name="sub_510111711"/>
      <w:bookmarkStart w:id="1335" w:name="sub_51015511"/>
      <w:bookmarkStart w:id="1336" w:name="sub_5101521111"/>
      <w:bookmarkStart w:id="1337" w:name="sub_51019111"/>
      <w:bookmarkStart w:id="1338" w:name="sub_5101522111"/>
      <w:bookmarkStart w:id="1339" w:name="sub_510110111"/>
      <w:bookmarkStart w:id="1340" w:name="sub_510111451"/>
      <w:bookmarkStart w:id="1341" w:name="sub_51015251"/>
      <w:bookmarkStart w:id="1342" w:name="sub_510111351"/>
      <w:bookmarkStart w:id="1343" w:name="sub_51015151"/>
      <w:bookmarkStart w:id="1344" w:name="sub_51011291"/>
      <w:bookmarkStart w:id="1345" w:name="sub_5101221"/>
      <w:bookmarkStart w:id="1346" w:name="sub_510112171"/>
      <w:bookmarkStart w:id="1347" w:name="sub_510112271"/>
      <w:bookmarkStart w:id="1348" w:name="sub_5101114131"/>
      <w:bookmarkStart w:id="1349" w:name="sub_5101113131"/>
      <w:bookmarkStart w:id="1350" w:name="sub_510112531"/>
      <w:bookmarkStart w:id="1351" w:name="sub_5101121331"/>
      <w:bookmarkStart w:id="1352" w:name="sub_5101114231"/>
      <w:bookmarkStart w:id="1353" w:name="sub_5101113231"/>
      <w:bookmarkStart w:id="1354" w:name="sub_510112631"/>
      <w:bookmarkStart w:id="1355" w:name="sub_5101121431"/>
      <w:bookmarkStart w:id="1356" w:name="sub_510116421"/>
      <w:bookmarkStart w:id="1357" w:name="sub_510115421"/>
      <w:bookmarkStart w:id="1358" w:name="sub_510111821"/>
      <w:bookmarkStart w:id="1359" w:name="sub_51015621"/>
      <w:bookmarkStart w:id="1360" w:name="sub_5101521221"/>
      <w:bookmarkStart w:id="1361" w:name="sub_51019221"/>
      <w:bookmarkStart w:id="1362" w:name="sub_5101522221"/>
      <w:bookmarkStart w:id="1363" w:name="sub_510110221"/>
      <w:bookmarkStart w:id="1364" w:name="sub_510116321"/>
      <w:bookmarkStart w:id="1365" w:name="sub_510115321"/>
      <w:bookmarkStart w:id="1366" w:name="sub_510111721"/>
      <w:bookmarkStart w:id="1367" w:name="sub_51015521"/>
      <w:bookmarkStart w:id="1368" w:name="sub_5101521121"/>
      <w:bookmarkStart w:id="1369" w:name="sub_51019121"/>
      <w:bookmarkStart w:id="1370" w:name="sub_5101522121"/>
      <w:bookmarkStart w:id="1371" w:name="sub_510110121"/>
      <w:bookmarkStart w:id="1372" w:name="sub_510111461"/>
      <w:bookmarkStart w:id="1373" w:name="sub_51015261"/>
      <w:bookmarkStart w:id="1374" w:name="sub_510111361"/>
      <w:bookmarkStart w:id="1375" w:name="sub_51015161"/>
      <w:bookmarkStart w:id="1376" w:name="sub_510112101"/>
      <w:bookmarkStart w:id="1377" w:name="sub_5101231"/>
      <w:bookmarkStart w:id="1378" w:name="sub_510112181"/>
      <w:bookmarkStart w:id="1379" w:name="sub_510112281"/>
      <w:bookmarkStart w:id="1380" w:name="sub_5101114141"/>
      <w:bookmarkStart w:id="1381" w:name="sub_5101113141"/>
      <w:bookmarkStart w:id="1382" w:name="sub_510112541"/>
      <w:bookmarkStart w:id="1383" w:name="sub_5101121341"/>
      <w:bookmarkStart w:id="1384" w:name="sub_5101114241"/>
      <w:bookmarkStart w:id="1385" w:name="sub_5101113241"/>
      <w:bookmarkStart w:id="1386" w:name="sub_510112641"/>
      <w:bookmarkStart w:id="1387" w:name="sub_5101121441"/>
      <w:bookmarkStart w:id="1388" w:name="sub_510112244"/>
      <w:bookmarkStart w:id="1389" w:name="sub_5101164"/>
      <w:bookmarkStart w:id="1390" w:name="sub_5101524"/>
      <w:bookmarkStart w:id="1391" w:name="sub_5101624"/>
      <w:bookmarkStart w:id="1392" w:name="sub_51011134"/>
      <w:bookmarkStart w:id="1393" w:name="sub_5101154"/>
      <w:bookmarkStart w:id="1394" w:name="sub_5101514"/>
      <w:bookmarkStart w:id="1395" w:name="sub_5101614"/>
      <w:bookmarkStart w:id="1396" w:name="sub_5101128"/>
      <w:bookmarkStart w:id="1397" w:name="sub_5101118"/>
      <w:bookmarkStart w:id="1398" w:name="sub_510121"/>
      <w:bookmarkStart w:id="1399" w:name="sub_5101110"/>
      <w:bookmarkStart w:id="1400" w:name="sub_51011216"/>
      <w:bookmarkStart w:id="1401" w:name="sub_510156"/>
      <w:bookmarkStart w:id="1402" w:name="sub_51011226"/>
      <w:bookmarkStart w:id="1403" w:name="sub_510166"/>
      <w:bookmarkStart w:id="1404" w:name="sub_510111412"/>
      <w:bookmarkStart w:id="1405" w:name="sub_51015212"/>
      <w:bookmarkStart w:id="1406" w:name="sub_510111312"/>
      <w:bookmarkStart w:id="1407" w:name="sub_51015112"/>
      <w:bookmarkStart w:id="1408" w:name="sub_51011252"/>
      <w:bookmarkStart w:id="1409" w:name="sub_510192"/>
      <w:bookmarkStart w:id="1410" w:name="sub_510112132"/>
      <w:bookmarkStart w:id="1411" w:name="sub_510112232"/>
      <w:bookmarkStart w:id="1412" w:name="sub_510111422"/>
      <w:bookmarkStart w:id="1413" w:name="sub_51015222"/>
      <w:bookmarkStart w:id="1414" w:name="sub_510111322"/>
      <w:bookmarkStart w:id="1415" w:name="sub_51015122"/>
      <w:bookmarkStart w:id="1416" w:name="sub_51011262"/>
      <w:bookmarkStart w:id="1417" w:name="sub_5101102"/>
      <w:bookmarkStart w:id="1418" w:name="sub_510112142"/>
      <w:bookmarkStart w:id="1419" w:name="sub_510112242"/>
      <w:bookmarkStart w:id="1420" w:name="sub_51011143"/>
      <w:bookmarkStart w:id="1421" w:name="sub_5101163"/>
      <w:bookmarkStart w:id="1422" w:name="sub_5101523"/>
      <w:bookmarkStart w:id="1423" w:name="sub_5101623"/>
      <w:bookmarkStart w:id="1424" w:name="sub_51011133"/>
      <w:bookmarkStart w:id="1425" w:name="sub_5101153"/>
      <w:bookmarkStart w:id="1426" w:name="sub_5101513"/>
      <w:bookmarkStart w:id="1427" w:name="sub_5101613"/>
      <w:bookmarkStart w:id="1428" w:name="sub_5101127"/>
      <w:bookmarkStart w:id="1429" w:name="sub_5101117"/>
      <w:bookmarkStart w:id="1430" w:name="sub_510120"/>
      <w:bookmarkStart w:id="1431" w:name="sub_510119"/>
      <w:bookmarkStart w:id="1432" w:name="sub_51011215"/>
      <w:bookmarkStart w:id="1433" w:name="sub_510155"/>
      <w:bookmarkStart w:id="1434" w:name="sub_51011225"/>
      <w:bookmarkStart w:id="1435" w:name="sub_510165"/>
      <w:bookmarkStart w:id="1436" w:name="sub_510111411"/>
      <w:bookmarkStart w:id="1437" w:name="sub_51015211"/>
      <w:bookmarkStart w:id="1438" w:name="sub_510111311"/>
      <w:bookmarkStart w:id="1439" w:name="sub_51015111"/>
      <w:bookmarkStart w:id="1440" w:name="sub_51011251"/>
      <w:bookmarkStart w:id="1441" w:name="sub_510191"/>
      <w:bookmarkStart w:id="1442" w:name="sub_510112131"/>
      <w:bookmarkStart w:id="1443" w:name="sub_510112231"/>
      <w:bookmarkStart w:id="1444" w:name="sub_510111421"/>
      <w:bookmarkStart w:id="1445" w:name="sub_51015221"/>
      <w:bookmarkStart w:id="1446" w:name="sub_510111321"/>
      <w:bookmarkStart w:id="1447" w:name="sub_51015121"/>
      <w:bookmarkStart w:id="1448" w:name="sub_51011261"/>
      <w:bookmarkStart w:id="1449" w:name="sub_5101101"/>
      <w:bookmarkStart w:id="1450" w:name="sub_510112141"/>
      <w:bookmarkStart w:id="1451" w:name="sub_510112241"/>
      <w:bookmarkStart w:id="1452" w:name="sub_510164"/>
      <w:bookmarkStart w:id="1453" w:name="sub_5101114"/>
      <w:bookmarkStart w:id="1454" w:name="sub_51018"/>
      <w:bookmarkStart w:id="1455" w:name="sub_510116"/>
      <w:bookmarkStart w:id="1456" w:name="sub_51011212"/>
      <w:bookmarkStart w:id="1457" w:name="sub_510152"/>
      <w:bookmarkStart w:id="1458" w:name="sub_51011222"/>
      <w:bookmarkStart w:id="1459" w:name="sub_510162"/>
      <w:bookmarkStart w:id="1460" w:name="sub_5101123"/>
      <w:bookmarkStart w:id="1461" w:name="sub_5101113"/>
      <w:bookmarkStart w:id="1462" w:name="sub_51017"/>
      <w:bookmarkStart w:id="1463" w:name="sub_510115"/>
      <w:bookmarkStart w:id="1464" w:name="sub_51011211"/>
      <w:bookmarkStart w:id="1465" w:name="sub_510151"/>
      <w:bookmarkStart w:id="1466" w:name="sub_51011221"/>
      <w:bookmarkStart w:id="1467" w:name="sub_510161"/>
      <w:bookmarkStart w:id="1468" w:name="sub_510114"/>
      <w:bookmarkStart w:id="1469" w:name="sub_510112"/>
      <w:bookmarkStart w:id="1470" w:name="sub_51013"/>
      <w:bookmarkStart w:id="1471" w:name="sub_510111"/>
      <w:bookmarkStart w:id="1472" w:name="sub_51012"/>
      <w:bookmarkStart w:id="1473" w:name="sub_5101"/>
      <w:bookmarkStart w:id="1474" w:name="sub_5102"/>
      <w:bookmarkStart w:id="1475" w:name="sub_51011"/>
      <w:bookmarkStart w:id="1476" w:name="sub_51014"/>
      <w:bookmarkStart w:id="1477" w:name="sub_5101121"/>
      <w:bookmarkStart w:id="1478" w:name="sub_5101111"/>
      <w:bookmarkStart w:id="1479" w:name="sub_51015"/>
      <w:bookmarkStart w:id="1480" w:name="sub_510113"/>
      <w:bookmarkStart w:id="1481" w:name="sub_5101122"/>
      <w:bookmarkStart w:id="1482" w:name="sub_5101112"/>
      <w:bookmarkStart w:id="1483" w:name="sub_51016"/>
      <w:bookmarkStart w:id="1484" w:name="sub_5101124"/>
      <w:bookmarkStart w:id="1485" w:name="sub_51011141"/>
      <w:bookmarkStart w:id="1486" w:name="sub_5101161"/>
      <w:bookmarkStart w:id="1487" w:name="sub_5101521"/>
      <w:bookmarkStart w:id="1488" w:name="sub_5101621"/>
      <w:bookmarkStart w:id="1489" w:name="sub_51011131"/>
      <w:bookmarkStart w:id="1490" w:name="sub_5101151"/>
      <w:bookmarkStart w:id="1491" w:name="sub_5101511"/>
      <w:bookmarkStart w:id="1492" w:name="sub_5101611"/>
      <w:bookmarkStart w:id="1493" w:name="sub_5101125"/>
      <w:bookmarkStart w:id="1494" w:name="sub_5101115"/>
      <w:bookmarkStart w:id="1495" w:name="sub_51019"/>
      <w:bookmarkStart w:id="1496" w:name="sub_510117"/>
      <w:bookmarkStart w:id="1497" w:name="sub_51011213"/>
      <w:bookmarkStart w:id="1498" w:name="sub_510153"/>
      <w:bookmarkStart w:id="1499" w:name="sub_51011223"/>
      <w:bookmarkStart w:id="1500" w:name="sub_510163"/>
      <w:bookmarkStart w:id="1501" w:name="sub_51011142"/>
      <w:bookmarkStart w:id="1502" w:name="sub_5101162"/>
      <w:bookmarkStart w:id="1503" w:name="sub_5101522"/>
      <w:bookmarkStart w:id="1504" w:name="sub_5101622"/>
      <w:bookmarkStart w:id="1505" w:name="sub_51011132"/>
      <w:bookmarkStart w:id="1506" w:name="sub_5101152"/>
      <w:bookmarkStart w:id="1507" w:name="sub_5101512"/>
      <w:bookmarkStart w:id="1508" w:name="sub_5101612"/>
      <w:bookmarkStart w:id="1509" w:name="sub_5101126"/>
      <w:bookmarkStart w:id="1510" w:name="sub_5101116"/>
      <w:bookmarkStart w:id="1511" w:name="sub_510110"/>
      <w:bookmarkStart w:id="1512" w:name="sub_510118"/>
      <w:bookmarkStart w:id="1513" w:name="sub_51011214"/>
      <w:bookmarkStart w:id="1514" w:name="sub_510154"/>
      <w:bookmarkStart w:id="1515" w:name="sub_51011224"/>
      <w:bookmarkStart w:id="1516" w:name="sub_51011144"/>
      <w:bookmarkStart w:id="1517" w:name="sub_51011641"/>
      <w:bookmarkStart w:id="1518" w:name="sub_51016241"/>
      <w:bookmarkStart w:id="1519" w:name="sub_51011541"/>
      <w:bookmarkStart w:id="1520" w:name="sub_51016141"/>
      <w:bookmarkStart w:id="1521" w:name="sub_51011181"/>
      <w:bookmarkStart w:id="1522" w:name="sub_51011101"/>
      <w:bookmarkStart w:id="1523" w:name="sub_5101561"/>
      <w:bookmarkStart w:id="1524" w:name="sub_5101661"/>
      <w:bookmarkStart w:id="1525" w:name="sub_510152121"/>
      <w:bookmarkStart w:id="1526" w:name="sub_510151121"/>
      <w:bookmarkStart w:id="1527" w:name="sub_5101921"/>
      <w:bookmarkStart w:id="1528" w:name="sub_5101122321"/>
      <w:bookmarkStart w:id="1529" w:name="sub_510152221"/>
      <w:bookmarkStart w:id="1530" w:name="sub_510151221"/>
      <w:bookmarkStart w:id="1531" w:name="sub_51011021"/>
      <w:bookmarkStart w:id="1532" w:name="sub_5101122421"/>
      <w:bookmarkStart w:id="1533" w:name="sub_51011631"/>
      <w:bookmarkStart w:id="1534" w:name="sub_51016231"/>
      <w:bookmarkStart w:id="1535" w:name="sub_51011531"/>
      <w:bookmarkStart w:id="1536" w:name="sub_51016131"/>
      <w:bookmarkStart w:id="1537" w:name="sub_51011171"/>
      <w:bookmarkStart w:id="1538" w:name="sub_5101191"/>
      <w:bookmarkStart w:id="1539" w:name="sub_5101551"/>
      <w:bookmarkStart w:id="1540" w:name="sub_5101651"/>
      <w:bookmarkStart w:id="1541" w:name="sub_510152111"/>
      <w:bookmarkStart w:id="1542" w:name="sub_510151111"/>
      <w:bookmarkStart w:id="1543" w:name="sub_5101911"/>
      <w:bookmarkStart w:id="1544" w:name="sub_5101122311"/>
      <w:bookmarkStart w:id="1545" w:name="sub_510152211"/>
      <w:bookmarkStart w:id="1546" w:name="sub_510151211"/>
      <w:bookmarkStart w:id="1547" w:name="sub_51011011"/>
      <w:bookmarkStart w:id="1548" w:name="sub_5101122411"/>
      <w:bookmarkStart w:id="1549" w:name="sub_51011145"/>
      <w:bookmarkStart w:id="1550" w:name="sub_5101165"/>
      <w:bookmarkStart w:id="1551" w:name="sub_5101525"/>
      <w:bookmarkStart w:id="1552" w:name="sub_5101625"/>
      <w:bookmarkStart w:id="1553" w:name="sub_51011135"/>
      <w:bookmarkStart w:id="1554" w:name="sub_5101155"/>
      <w:bookmarkStart w:id="1555" w:name="sub_5101515"/>
      <w:bookmarkStart w:id="1556" w:name="sub_5101615"/>
      <w:bookmarkStart w:id="1557" w:name="sub_5101129"/>
      <w:bookmarkStart w:id="1558" w:name="sub_5101119"/>
      <w:bookmarkStart w:id="1559" w:name="sub_510122"/>
      <w:bookmarkStart w:id="1560" w:name="sub_5101120"/>
      <w:bookmarkStart w:id="1561" w:name="sub_51011217"/>
      <w:bookmarkStart w:id="1562" w:name="sub_510157"/>
      <w:bookmarkStart w:id="1563" w:name="sub_51011227"/>
      <w:bookmarkStart w:id="1564" w:name="sub_510167"/>
      <w:bookmarkStart w:id="1565" w:name="sub_510111413"/>
      <w:bookmarkStart w:id="1566" w:name="sub_51015213"/>
      <w:bookmarkStart w:id="1567" w:name="sub_510111313"/>
      <w:bookmarkStart w:id="1568" w:name="sub_51015113"/>
      <w:bookmarkStart w:id="1569" w:name="sub_51011253"/>
      <w:bookmarkStart w:id="1570" w:name="sub_510193"/>
      <w:bookmarkStart w:id="1571" w:name="sub_510112133"/>
      <w:bookmarkStart w:id="1572" w:name="sub_510112233"/>
      <w:bookmarkStart w:id="1573" w:name="sub_510111423"/>
      <w:bookmarkStart w:id="1574" w:name="sub_51015223"/>
      <w:bookmarkStart w:id="1575" w:name="sub_510111323"/>
      <w:bookmarkStart w:id="1576" w:name="sub_51015123"/>
      <w:bookmarkStart w:id="1577" w:name="sub_51011263"/>
      <w:bookmarkStart w:id="1578" w:name="sub_5101103"/>
      <w:bookmarkStart w:id="1579" w:name="sub_510112143"/>
      <w:bookmarkStart w:id="1580" w:name="sub_510112243"/>
      <w:bookmarkStart w:id="1581" w:name="sub_51011642"/>
      <w:bookmarkStart w:id="1582" w:name="sub_51016242"/>
      <w:bookmarkStart w:id="1583" w:name="sub_51011542"/>
      <w:bookmarkStart w:id="1584" w:name="sub_51016142"/>
      <w:bookmarkStart w:id="1585" w:name="sub_51011182"/>
      <w:bookmarkStart w:id="1586" w:name="sub_51011102"/>
      <w:bookmarkStart w:id="1587" w:name="sub_5101562"/>
      <w:bookmarkStart w:id="1588" w:name="sub_5101662"/>
      <w:bookmarkStart w:id="1589" w:name="sub_510152122"/>
      <w:bookmarkStart w:id="1590" w:name="sub_510151122"/>
      <w:bookmarkStart w:id="1591" w:name="sub_5101922"/>
      <w:bookmarkStart w:id="1592" w:name="sub_5101122322"/>
      <w:bookmarkStart w:id="1593" w:name="sub_510152222"/>
      <w:bookmarkStart w:id="1594" w:name="sub_510151222"/>
      <w:bookmarkStart w:id="1595" w:name="sub_51011022"/>
      <w:bookmarkStart w:id="1596" w:name="sub_5101122422"/>
      <w:bookmarkStart w:id="1597" w:name="sub_51011632"/>
      <w:bookmarkStart w:id="1598" w:name="sub_51016232"/>
      <w:bookmarkStart w:id="1599" w:name="sub_51011532"/>
      <w:bookmarkStart w:id="1600" w:name="sub_51016132"/>
      <w:bookmarkStart w:id="1601" w:name="sub_51011172"/>
      <w:bookmarkStart w:id="1602" w:name="sub_5101192"/>
      <w:bookmarkStart w:id="1603" w:name="sub_5101552"/>
      <w:bookmarkStart w:id="1604" w:name="sub_5101652"/>
      <w:bookmarkStart w:id="1605" w:name="sub_510152112"/>
      <w:bookmarkStart w:id="1606" w:name="sub_510151112"/>
      <w:bookmarkStart w:id="1607" w:name="sub_5101912"/>
      <w:bookmarkStart w:id="1608" w:name="sub_5101122312"/>
      <w:bookmarkStart w:id="1609" w:name="sub_510152212"/>
      <w:bookmarkStart w:id="1610" w:name="sub_510151212"/>
      <w:bookmarkStart w:id="1611" w:name="sub_51011012"/>
      <w:bookmarkStart w:id="1612" w:name="sub_5101122412"/>
      <w:bookmarkStart w:id="1613" w:name="sub_51011146"/>
      <w:bookmarkStart w:id="1614" w:name="sub_5101166"/>
      <w:bookmarkStart w:id="1615" w:name="sub_5101526"/>
      <w:bookmarkStart w:id="1616" w:name="sub_5101626"/>
      <w:bookmarkStart w:id="1617" w:name="sub_51011136"/>
      <w:bookmarkStart w:id="1618" w:name="sub_5101156"/>
      <w:bookmarkStart w:id="1619" w:name="sub_5101516"/>
      <w:bookmarkStart w:id="1620" w:name="sub_5101616"/>
      <w:bookmarkStart w:id="1621" w:name="sub_51011210"/>
      <w:bookmarkStart w:id="1622" w:name="sub_51011110"/>
      <w:bookmarkStart w:id="1623" w:name="sub_510123"/>
      <w:bookmarkStart w:id="1624" w:name="sub_5101130"/>
      <w:bookmarkStart w:id="1625" w:name="sub_51011218"/>
      <w:bookmarkStart w:id="1626" w:name="sub_510158"/>
      <w:bookmarkStart w:id="1627" w:name="sub_51011228"/>
      <w:bookmarkStart w:id="1628" w:name="sub_510168"/>
      <w:bookmarkStart w:id="1629" w:name="sub_510111414"/>
      <w:bookmarkStart w:id="1630" w:name="sub_51015214"/>
      <w:bookmarkStart w:id="1631" w:name="sub_510111314"/>
      <w:bookmarkStart w:id="1632" w:name="sub_51015114"/>
      <w:bookmarkStart w:id="1633" w:name="sub_51011254"/>
      <w:bookmarkStart w:id="1634" w:name="sub_510194"/>
      <w:bookmarkStart w:id="1635" w:name="sub_510112134"/>
      <w:bookmarkStart w:id="1636" w:name="sub_510112234"/>
      <w:bookmarkStart w:id="1637" w:name="sub_510111424"/>
      <w:bookmarkStart w:id="1638" w:name="sub_51015224"/>
      <w:bookmarkStart w:id="1639" w:name="sub_510111324"/>
      <w:bookmarkStart w:id="1640" w:name="sub_51015124"/>
      <w:bookmarkStart w:id="1641" w:name="sub_51011264"/>
      <w:bookmarkStart w:id="1642" w:name="sub_5101104"/>
      <w:bookmarkStart w:id="1643" w:name="sub_510112144"/>
      <w:bookmarkStart w:id="1644" w:name="sub_51011644"/>
      <w:bookmarkStart w:id="1645" w:name="sub_510162441"/>
      <w:bookmarkStart w:id="1646" w:name="sub_510161441"/>
      <w:bookmarkStart w:id="1647" w:name="sub_510111041"/>
      <w:bookmarkStart w:id="1648" w:name="sub_51016641"/>
      <w:bookmarkStart w:id="1649" w:name="sub_5101511241"/>
      <w:bookmarkStart w:id="1650" w:name="sub_51011223241"/>
      <w:bookmarkStart w:id="1651" w:name="sub_5101512241"/>
      <w:bookmarkStart w:id="1652" w:name="sub_51011224241"/>
      <w:bookmarkStart w:id="1653" w:name="sub_510162341"/>
      <w:bookmarkStart w:id="1654" w:name="sub_510161341"/>
      <w:bookmarkStart w:id="1655" w:name="sub_51011941"/>
      <w:bookmarkStart w:id="1656" w:name="sub_51016541"/>
      <w:bookmarkStart w:id="1657" w:name="sub_5101511141"/>
      <w:bookmarkStart w:id="1658" w:name="sub_51011223141"/>
      <w:bookmarkStart w:id="1659" w:name="sub_5101512141"/>
      <w:bookmarkStart w:id="1660" w:name="sub_51011224141"/>
      <w:bookmarkStart w:id="1661" w:name="sub_51011681"/>
      <w:bookmarkStart w:id="1662" w:name="sub_51016281"/>
      <w:bookmarkStart w:id="1663" w:name="sub_51011581"/>
      <w:bookmarkStart w:id="1664" w:name="sub_51016181"/>
      <w:bookmarkStart w:id="1665" w:name="sub_510111121"/>
      <w:bookmarkStart w:id="1666" w:name="sub_51011321"/>
      <w:bookmarkStart w:id="1667" w:name="sub_51015101"/>
      <w:bookmarkStart w:id="1668" w:name="sub_51016101"/>
      <w:bookmarkStart w:id="1669" w:name="sub_510152161"/>
      <w:bookmarkStart w:id="1670" w:name="sub_510151161"/>
      <w:bookmarkStart w:id="1671" w:name="sub_5101961"/>
      <w:bookmarkStart w:id="1672" w:name="sub_5101122361"/>
      <w:bookmarkStart w:id="1673" w:name="sub_510152261"/>
      <w:bookmarkStart w:id="1674" w:name="sub_510151261"/>
      <w:bookmarkStart w:id="1675" w:name="sub_51011061"/>
      <w:bookmarkStart w:id="1676" w:name="sub_5101122461"/>
      <w:bookmarkStart w:id="1677" w:name="sub_5101154121"/>
      <w:bookmarkStart w:id="1678" w:name="sub_510156121"/>
      <w:bookmarkStart w:id="1679" w:name="sub_510192121"/>
      <w:bookmarkStart w:id="1680" w:name="sub_5101102121"/>
      <w:bookmarkStart w:id="1681" w:name="sub_5101153121"/>
      <w:bookmarkStart w:id="1682" w:name="sub_510155121"/>
      <w:bookmarkStart w:id="1683" w:name="sub_510191121"/>
      <w:bookmarkStart w:id="1684" w:name="sub_5101101121"/>
      <w:bookmarkStart w:id="1685" w:name="sub_510152521"/>
      <w:bookmarkStart w:id="1686" w:name="sub_510151521"/>
      <w:bookmarkStart w:id="1687" w:name="sub_51012221"/>
      <w:bookmarkStart w:id="1688" w:name="sub_5101122721"/>
      <w:bookmarkStart w:id="1689" w:name="sub_51011131321"/>
      <w:bookmarkStart w:id="1690" w:name="sub_51011213321"/>
      <w:bookmarkStart w:id="1691" w:name="sub_51011132321"/>
      <w:bookmarkStart w:id="1692" w:name="sub_51011214321"/>
      <w:bookmarkStart w:id="1693" w:name="sub_5101154221"/>
      <w:bookmarkStart w:id="1694" w:name="sub_510156221"/>
      <w:bookmarkStart w:id="1695" w:name="sub_510192221"/>
      <w:bookmarkStart w:id="1696" w:name="sub_5101102221"/>
      <w:bookmarkStart w:id="1697" w:name="sub_5101153221"/>
      <w:bookmarkStart w:id="1698" w:name="sub_510155221"/>
      <w:bookmarkStart w:id="1699" w:name="sub_510191221"/>
      <w:bookmarkStart w:id="1700" w:name="sub_5101101221"/>
      <w:bookmarkStart w:id="1701" w:name="sub_510152621"/>
      <w:bookmarkStart w:id="1702" w:name="sub_510151621"/>
      <w:bookmarkStart w:id="1703" w:name="sub_51012321"/>
      <w:bookmarkStart w:id="1704" w:name="sub_5101122821"/>
      <w:bookmarkStart w:id="1705" w:name="sub_51011131421"/>
      <w:bookmarkStart w:id="1706" w:name="sub_51011213421"/>
      <w:bookmarkStart w:id="1707" w:name="sub_51011132421"/>
      <w:bookmarkStart w:id="1708" w:name="sub_51011214421"/>
      <w:bookmarkStart w:id="1709" w:name="sub_510162431"/>
      <w:bookmarkStart w:id="1710" w:name="sub_510161431"/>
      <w:bookmarkStart w:id="1711" w:name="sub_510111031"/>
      <w:bookmarkStart w:id="1712" w:name="sub_51016631"/>
      <w:bookmarkStart w:id="1713" w:name="sub_5101511231"/>
      <w:bookmarkStart w:id="1714" w:name="sub_51011223231"/>
      <w:bookmarkStart w:id="1715" w:name="sub_5101512231"/>
      <w:bookmarkStart w:id="1716" w:name="sub_51011224231"/>
      <w:bookmarkStart w:id="1717" w:name="sub_510162331"/>
      <w:bookmarkStart w:id="1718" w:name="sub_510161331"/>
      <w:bookmarkStart w:id="1719" w:name="sub_51011931"/>
      <w:bookmarkStart w:id="1720" w:name="sub_51016531"/>
      <w:bookmarkStart w:id="1721" w:name="sub_5101511131"/>
      <w:bookmarkStart w:id="1722" w:name="sub_51011223131"/>
      <w:bookmarkStart w:id="1723" w:name="sub_5101512131"/>
      <w:bookmarkStart w:id="1724" w:name="sub_51011224131"/>
      <w:bookmarkStart w:id="1725" w:name="sub_51011671"/>
      <w:bookmarkStart w:id="1726" w:name="sub_51016271"/>
      <w:bookmarkStart w:id="1727" w:name="sub_51011571"/>
      <w:bookmarkStart w:id="1728" w:name="sub_51016171"/>
      <w:bookmarkStart w:id="1729" w:name="sub_510111111"/>
      <w:bookmarkStart w:id="1730" w:name="sub_51011311"/>
      <w:bookmarkStart w:id="1731" w:name="sub_5101591"/>
      <w:bookmarkStart w:id="1732" w:name="sub_5101691"/>
      <w:bookmarkStart w:id="1733" w:name="sub_510152151"/>
      <w:bookmarkStart w:id="1734" w:name="sub_510151151"/>
      <w:bookmarkStart w:id="1735" w:name="sub_5101951"/>
      <w:bookmarkStart w:id="1736" w:name="sub_5101122351"/>
      <w:bookmarkStart w:id="1737" w:name="sub_510152251"/>
      <w:bookmarkStart w:id="1738" w:name="sub_510151251"/>
      <w:bookmarkStart w:id="1739" w:name="sub_51011051"/>
      <w:bookmarkStart w:id="1740" w:name="sub_5101122451"/>
      <w:bookmarkStart w:id="1741" w:name="sub_5101154111"/>
      <w:bookmarkStart w:id="1742" w:name="sub_510156111"/>
      <w:bookmarkStart w:id="1743" w:name="sub_510192111"/>
      <w:bookmarkStart w:id="1744" w:name="sub_5101102111"/>
      <w:bookmarkStart w:id="1745" w:name="sub_5101153111"/>
      <w:bookmarkStart w:id="1746" w:name="sub_510155111"/>
      <w:bookmarkStart w:id="1747" w:name="sub_510191111"/>
      <w:bookmarkStart w:id="1748" w:name="sub_5101101111"/>
      <w:bookmarkStart w:id="1749" w:name="sub_510152511"/>
      <w:bookmarkStart w:id="1750" w:name="sub_510151511"/>
      <w:bookmarkStart w:id="1751" w:name="sub_51012211"/>
      <w:bookmarkStart w:id="1752" w:name="sub_5101122711"/>
      <w:bookmarkStart w:id="1753" w:name="sub_51011131311"/>
      <w:bookmarkStart w:id="1754" w:name="sub_51011213311"/>
      <w:bookmarkStart w:id="1755" w:name="sub_51011132311"/>
      <w:bookmarkStart w:id="1756" w:name="sub_51011214311"/>
      <w:bookmarkStart w:id="1757" w:name="sub_5101154211"/>
      <w:bookmarkStart w:id="1758" w:name="sub_510156211"/>
      <w:bookmarkStart w:id="1759" w:name="sub_510192211"/>
      <w:bookmarkStart w:id="1760" w:name="sub_5101102211"/>
      <w:bookmarkStart w:id="1761" w:name="sub_5101153211"/>
      <w:bookmarkStart w:id="1762" w:name="sub_510155211"/>
      <w:bookmarkStart w:id="1763" w:name="sub_510191211"/>
      <w:bookmarkStart w:id="1764" w:name="sub_5101101211"/>
      <w:bookmarkStart w:id="1765" w:name="sub_510152611"/>
      <w:bookmarkStart w:id="1766" w:name="sub_510151611"/>
      <w:bookmarkStart w:id="1767" w:name="sub_51012311"/>
      <w:bookmarkStart w:id="1768" w:name="sub_5101122811"/>
      <w:bookmarkStart w:id="1769" w:name="sub_51011131411"/>
      <w:bookmarkStart w:id="1770" w:name="sub_51011213411"/>
      <w:bookmarkStart w:id="1771" w:name="sub_51011132411"/>
      <w:bookmarkStart w:id="1772" w:name="sub_51011214411"/>
      <w:bookmarkStart w:id="1773" w:name="sub_51011645"/>
      <w:bookmarkStart w:id="1774" w:name="sub_51016245"/>
      <w:bookmarkStart w:id="1775" w:name="sub_51011545"/>
      <w:bookmarkStart w:id="1776" w:name="sub_51016145"/>
      <w:bookmarkStart w:id="1777" w:name="sub_51011185"/>
      <w:bookmarkStart w:id="1778" w:name="sub_51011105"/>
      <w:bookmarkStart w:id="1779" w:name="sub_5101565"/>
      <w:bookmarkStart w:id="1780" w:name="sub_5101665"/>
      <w:bookmarkStart w:id="1781" w:name="sub_510152125"/>
      <w:bookmarkStart w:id="1782" w:name="sub_510151125"/>
      <w:bookmarkStart w:id="1783" w:name="sub_5101925"/>
      <w:bookmarkStart w:id="1784" w:name="sub_5101122325"/>
      <w:bookmarkStart w:id="1785" w:name="sub_510152225"/>
      <w:bookmarkStart w:id="1786" w:name="sub_510151225"/>
      <w:bookmarkStart w:id="1787" w:name="sub_51011025"/>
      <w:bookmarkStart w:id="1788" w:name="sub_5101122425"/>
      <w:bookmarkStart w:id="1789" w:name="sub_51011635"/>
      <w:bookmarkStart w:id="1790" w:name="sub_51016235"/>
      <w:bookmarkStart w:id="1791" w:name="sub_51011535"/>
      <w:bookmarkStart w:id="1792" w:name="sub_51016135"/>
      <w:bookmarkStart w:id="1793" w:name="sub_51011175"/>
      <w:bookmarkStart w:id="1794" w:name="sub_5101195"/>
      <w:bookmarkStart w:id="1795" w:name="sub_5101555"/>
      <w:bookmarkStart w:id="1796" w:name="sub_5101655"/>
      <w:bookmarkStart w:id="1797" w:name="sub_510152115"/>
      <w:bookmarkStart w:id="1798" w:name="sub_510151115"/>
      <w:bookmarkStart w:id="1799" w:name="sub_5101915"/>
      <w:bookmarkStart w:id="1800" w:name="sub_5101122315"/>
      <w:bookmarkStart w:id="1801" w:name="sub_510152215"/>
      <w:bookmarkStart w:id="1802" w:name="sub_510151215"/>
      <w:bookmarkStart w:id="1803" w:name="sub_51011015"/>
      <w:bookmarkStart w:id="1804" w:name="sub_5101122415"/>
      <w:bookmarkStart w:id="1805" w:name="sub_51011149"/>
      <w:bookmarkStart w:id="1806" w:name="sub_5101169"/>
      <w:bookmarkStart w:id="1807" w:name="sub_5101529"/>
      <w:bookmarkStart w:id="1808" w:name="sub_5101629"/>
      <w:bookmarkStart w:id="1809" w:name="sub_51011139"/>
      <w:bookmarkStart w:id="1810" w:name="sub_5101159"/>
      <w:bookmarkStart w:id="1811" w:name="sub_5101519"/>
      <w:bookmarkStart w:id="1812" w:name="sub_5101619"/>
      <w:bookmarkStart w:id="1813" w:name="sub_51011231"/>
      <w:bookmarkStart w:id="1814" w:name="sub_51011113"/>
      <w:bookmarkStart w:id="1815" w:name="sub_510126"/>
      <w:bookmarkStart w:id="1816" w:name="sub_5101133"/>
      <w:bookmarkStart w:id="1817" w:name="sub_510112111"/>
      <w:bookmarkStart w:id="1818" w:name="sub_5101520"/>
      <w:bookmarkStart w:id="1819" w:name="sub_510112211"/>
      <w:bookmarkStart w:id="1820" w:name="sub_5101620"/>
      <w:bookmarkStart w:id="1821" w:name="sub_510111417"/>
      <w:bookmarkStart w:id="1822" w:name="sub_51015217"/>
      <w:bookmarkStart w:id="1823" w:name="sub_510111317"/>
      <w:bookmarkStart w:id="1824" w:name="sub_51015117"/>
      <w:bookmarkStart w:id="1825" w:name="sub_51011257"/>
      <w:bookmarkStart w:id="1826" w:name="sub_510197"/>
      <w:bookmarkStart w:id="1827" w:name="sub_510112137"/>
      <w:bookmarkStart w:id="1828" w:name="sub_510112237"/>
      <w:bookmarkStart w:id="1829" w:name="sub_510111427"/>
      <w:bookmarkStart w:id="1830" w:name="sub_51015227"/>
      <w:bookmarkStart w:id="1831" w:name="sub_510111327"/>
      <w:bookmarkStart w:id="1832" w:name="sub_51015127"/>
      <w:bookmarkStart w:id="1833" w:name="sub_51011267"/>
      <w:bookmarkStart w:id="1834" w:name="sub_5101107"/>
      <w:bookmarkStart w:id="1835" w:name="sub_510112147"/>
      <w:bookmarkStart w:id="1836" w:name="sub_510112247"/>
      <w:bookmarkStart w:id="1837" w:name="sub_510116413"/>
      <w:bookmarkStart w:id="1838" w:name="sub_510115413"/>
      <w:bookmarkStart w:id="1839" w:name="sub_510111813"/>
      <w:bookmarkStart w:id="1840" w:name="sub_51015613"/>
      <w:bookmarkStart w:id="1841" w:name="sub_5101521213"/>
      <w:bookmarkStart w:id="1842" w:name="sub_51019213"/>
      <w:bookmarkStart w:id="1843" w:name="sub_5101522213"/>
      <w:bookmarkStart w:id="1844" w:name="sub_510110213"/>
      <w:bookmarkStart w:id="1845" w:name="sub_510116313"/>
      <w:bookmarkStart w:id="1846" w:name="sub_510115313"/>
      <w:bookmarkStart w:id="1847" w:name="sub_510111713"/>
      <w:bookmarkStart w:id="1848" w:name="sub_51015513"/>
      <w:bookmarkStart w:id="1849" w:name="sub_5101521113"/>
      <w:bookmarkStart w:id="1850" w:name="sub_51019113"/>
      <w:bookmarkStart w:id="1851" w:name="sub_5101522113"/>
      <w:bookmarkStart w:id="1852" w:name="sub_510110113"/>
      <w:bookmarkStart w:id="1853" w:name="sub_510111453"/>
      <w:bookmarkStart w:id="1854" w:name="sub_51015253"/>
      <w:bookmarkStart w:id="1855" w:name="sub_510111353"/>
      <w:bookmarkStart w:id="1856" w:name="sub_51015153"/>
      <w:bookmarkStart w:id="1857" w:name="sub_51011293"/>
      <w:bookmarkStart w:id="1858" w:name="sub_5101223"/>
      <w:bookmarkStart w:id="1859" w:name="sub_510112173"/>
      <w:bookmarkStart w:id="1860" w:name="sub_510112273"/>
      <w:bookmarkStart w:id="1861" w:name="sub_5101114133"/>
      <w:bookmarkStart w:id="1862" w:name="sub_5101113133"/>
      <w:bookmarkStart w:id="1863" w:name="sub_510112533"/>
      <w:bookmarkStart w:id="1864" w:name="sub_5101121333"/>
      <w:bookmarkStart w:id="1865" w:name="sub_5101114233"/>
      <w:bookmarkStart w:id="1866" w:name="sub_5101113233"/>
      <w:bookmarkStart w:id="1867" w:name="sub_510112633"/>
      <w:bookmarkStart w:id="1868" w:name="sub_5101121433"/>
      <w:bookmarkStart w:id="1869" w:name="sub_510116423"/>
      <w:bookmarkStart w:id="1870" w:name="sub_510115423"/>
      <w:bookmarkStart w:id="1871" w:name="sub_510111823"/>
      <w:bookmarkStart w:id="1872" w:name="sub_51015623"/>
      <w:bookmarkStart w:id="1873" w:name="sub_5101521223"/>
      <w:bookmarkStart w:id="1874" w:name="sub_51019223"/>
      <w:bookmarkStart w:id="1875" w:name="sub_5101522223"/>
      <w:bookmarkStart w:id="1876" w:name="sub_510110223"/>
      <w:bookmarkStart w:id="1877" w:name="sub_510116323"/>
      <w:bookmarkStart w:id="1878" w:name="sub_510115323"/>
      <w:bookmarkStart w:id="1879" w:name="sub_510111723"/>
      <w:bookmarkStart w:id="1880" w:name="sub_51015523"/>
      <w:bookmarkStart w:id="1881" w:name="sub_5101521123"/>
      <w:bookmarkStart w:id="1882" w:name="sub_51019123"/>
      <w:bookmarkStart w:id="1883" w:name="sub_5101522123"/>
      <w:bookmarkStart w:id="1884" w:name="sub_510110123"/>
      <w:bookmarkStart w:id="1885" w:name="sub_510111463"/>
      <w:bookmarkStart w:id="1886" w:name="sub_51015263"/>
      <w:bookmarkStart w:id="1887" w:name="sub_510111363"/>
      <w:bookmarkStart w:id="1888" w:name="sub_51015163"/>
      <w:bookmarkStart w:id="1889" w:name="sub_510112103"/>
      <w:bookmarkStart w:id="1890" w:name="sub_5101233"/>
      <w:bookmarkStart w:id="1891" w:name="sub_510112183"/>
      <w:bookmarkStart w:id="1892" w:name="sub_510112283"/>
      <w:bookmarkStart w:id="1893" w:name="sub_5101114143"/>
      <w:bookmarkStart w:id="1894" w:name="sub_5101113143"/>
      <w:bookmarkStart w:id="1895" w:name="sub_510112543"/>
      <w:bookmarkStart w:id="1896" w:name="sub_5101121343"/>
      <w:bookmarkStart w:id="1897" w:name="sub_5101114243"/>
      <w:bookmarkStart w:id="1898" w:name="sub_5101113243"/>
      <w:bookmarkStart w:id="1899" w:name="sub_510112643"/>
      <w:bookmarkStart w:id="1900" w:name="sub_5101121443"/>
      <w:bookmarkStart w:id="1901" w:name="sub_510162442"/>
      <w:bookmarkStart w:id="1902" w:name="sub_510161442"/>
      <w:bookmarkStart w:id="1903" w:name="sub_510111042"/>
      <w:bookmarkStart w:id="1904" w:name="sub_51016642"/>
      <w:bookmarkStart w:id="1905" w:name="sub_5101511242"/>
      <w:bookmarkStart w:id="1906" w:name="sub_51011223242"/>
      <w:bookmarkStart w:id="1907" w:name="sub_5101512242"/>
      <w:bookmarkStart w:id="1908" w:name="sub_51011224242"/>
      <w:bookmarkStart w:id="1909" w:name="sub_510162342"/>
      <w:bookmarkStart w:id="1910" w:name="sub_510161342"/>
      <w:bookmarkStart w:id="1911" w:name="sub_51011942"/>
      <w:bookmarkStart w:id="1912" w:name="sub_51016542"/>
      <w:bookmarkStart w:id="1913" w:name="sub_5101511142"/>
      <w:bookmarkStart w:id="1914" w:name="sub_51011223142"/>
      <w:bookmarkStart w:id="1915" w:name="sub_5101512142"/>
      <w:bookmarkStart w:id="1916" w:name="sub_51011224142"/>
      <w:bookmarkStart w:id="1917" w:name="sub_51011682"/>
      <w:bookmarkStart w:id="1918" w:name="sub_51016282"/>
      <w:bookmarkStart w:id="1919" w:name="sub_51011582"/>
      <w:bookmarkStart w:id="1920" w:name="sub_51016182"/>
      <w:bookmarkStart w:id="1921" w:name="sub_510111122"/>
      <w:bookmarkStart w:id="1922" w:name="sub_51011322"/>
      <w:bookmarkStart w:id="1923" w:name="sub_51015102"/>
      <w:bookmarkStart w:id="1924" w:name="sub_51016102"/>
      <w:bookmarkStart w:id="1925" w:name="sub_510152162"/>
      <w:bookmarkStart w:id="1926" w:name="sub_510151162"/>
      <w:bookmarkStart w:id="1927" w:name="sub_5101962"/>
      <w:bookmarkStart w:id="1928" w:name="sub_5101122362"/>
      <w:bookmarkStart w:id="1929" w:name="sub_510152262"/>
      <w:bookmarkStart w:id="1930" w:name="sub_510151262"/>
      <w:bookmarkStart w:id="1931" w:name="sub_51011062"/>
      <w:bookmarkStart w:id="1932" w:name="sub_5101122462"/>
      <w:bookmarkStart w:id="1933" w:name="sub_5101154122"/>
      <w:bookmarkStart w:id="1934" w:name="sub_510156122"/>
      <w:bookmarkStart w:id="1935" w:name="sub_510192122"/>
      <w:bookmarkStart w:id="1936" w:name="sub_5101102122"/>
      <w:bookmarkStart w:id="1937" w:name="sub_5101153122"/>
      <w:bookmarkStart w:id="1938" w:name="sub_510155122"/>
      <w:bookmarkStart w:id="1939" w:name="sub_510191122"/>
      <w:bookmarkStart w:id="1940" w:name="sub_5101101122"/>
      <w:bookmarkStart w:id="1941" w:name="sub_510152522"/>
      <w:bookmarkStart w:id="1942" w:name="sub_510151522"/>
      <w:bookmarkStart w:id="1943" w:name="sub_51012222"/>
      <w:bookmarkStart w:id="1944" w:name="sub_5101122722"/>
      <w:bookmarkStart w:id="1945" w:name="sub_51011131322"/>
      <w:bookmarkStart w:id="1946" w:name="sub_51011213322"/>
      <w:bookmarkStart w:id="1947" w:name="sub_51011132322"/>
      <w:bookmarkStart w:id="1948" w:name="sub_51011214322"/>
      <w:bookmarkStart w:id="1949" w:name="sub_5101154222"/>
      <w:bookmarkStart w:id="1950" w:name="sub_510156222"/>
      <w:bookmarkStart w:id="1951" w:name="sub_510192222"/>
      <w:bookmarkStart w:id="1952" w:name="sub_5101102222"/>
      <w:bookmarkStart w:id="1953" w:name="sub_5101153222"/>
      <w:bookmarkStart w:id="1954" w:name="sub_510155222"/>
      <w:bookmarkStart w:id="1955" w:name="sub_510191222"/>
      <w:bookmarkStart w:id="1956" w:name="sub_5101101222"/>
      <w:bookmarkStart w:id="1957" w:name="sub_510152622"/>
      <w:bookmarkStart w:id="1958" w:name="sub_510151622"/>
      <w:bookmarkStart w:id="1959" w:name="sub_51012322"/>
      <w:bookmarkStart w:id="1960" w:name="sub_5101122822"/>
      <w:bookmarkStart w:id="1961" w:name="sub_51011131422"/>
      <w:bookmarkStart w:id="1962" w:name="sub_51011213422"/>
      <w:bookmarkStart w:id="1963" w:name="sub_51011132422"/>
      <w:bookmarkStart w:id="1964" w:name="sub_51011214422"/>
      <w:bookmarkStart w:id="1965" w:name="sub_510162432"/>
      <w:bookmarkStart w:id="1966" w:name="sub_510161432"/>
      <w:bookmarkStart w:id="1967" w:name="sub_510111032"/>
      <w:bookmarkStart w:id="1968" w:name="sub_51016632"/>
      <w:bookmarkStart w:id="1969" w:name="sub_5101511232"/>
      <w:bookmarkStart w:id="1970" w:name="sub_51011223232"/>
      <w:bookmarkStart w:id="1971" w:name="sub_5101512232"/>
      <w:bookmarkStart w:id="1972" w:name="sub_51011224232"/>
      <w:bookmarkStart w:id="1973" w:name="sub_510162332"/>
      <w:bookmarkStart w:id="1974" w:name="sub_510161332"/>
      <w:bookmarkStart w:id="1975" w:name="sub_51011932"/>
      <w:bookmarkStart w:id="1976" w:name="sub_51016532"/>
      <w:bookmarkStart w:id="1977" w:name="sub_5101511132"/>
      <w:bookmarkStart w:id="1978" w:name="sub_51011223132"/>
      <w:bookmarkStart w:id="1979" w:name="sub_5101512132"/>
      <w:bookmarkStart w:id="1980" w:name="sub_51011224132"/>
      <w:bookmarkStart w:id="1981" w:name="sub_51011672"/>
      <w:bookmarkStart w:id="1982" w:name="sub_51016272"/>
      <w:bookmarkStart w:id="1983" w:name="sub_51011572"/>
      <w:bookmarkStart w:id="1984" w:name="sub_51016172"/>
      <w:bookmarkStart w:id="1985" w:name="sub_510111112"/>
      <w:bookmarkStart w:id="1986" w:name="sub_51011312"/>
      <w:bookmarkStart w:id="1987" w:name="sub_5101592"/>
      <w:bookmarkStart w:id="1988" w:name="sub_5101692"/>
      <w:bookmarkStart w:id="1989" w:name="sub_510152152"/>
      <w:bookmarkStart w:id="1990" w:name="sub_510151152"/>
      <w:bookmarkStart w:id="1991" w:name="sub_5101952"/>
      <w:bookmarkStart w:id="1992" w:name="sub_5101122352"/>
      <w:bookmarkStart w:id="1993" w:name="sub_510152252"/>
      <w:bookmarkStart w:id="1994" w:name="sub_510151252"/>
      <w:bookmarkStart w:id="1995" w:name="sub_51011052"/>
      <w:bookmarkStart w:id="1996" w:name="sub_5101122452"/>
      <w:bookmarkStart w:id="1997" w:name="sub_5101154112"/>
      <w:bookmarkStart w:id="1998" w:name="sub_510156112"/>
      <w:bookmarkStart w:id="1999" w:name="sub_510192112"/>
      <w:bookmarkStart w:id="2000" w:name="sub_5101102112"/>
      <w:bookmarkStart w:id="2001" w:name="sub_5101153112"/>
      <w:bookmarkStart w:id="2002" w:name="sub_510155112"/>
      <w:bookmarkStart w:id="2003" w:name="sub_510191112"/>
      <w:bookmarkStart w:id="2004" w:name="sub_5101101112"/>
      <w:bookmarkStart w:id="2005" w:name="sub_510152512"/>
      <w:bookmarkStart w:id="2006" w:name="sub_510151512"/>
      <w:bookmarkStart w:id="2007" w:name="sub_51012212"/>
      <w:bookmarkStart w:id="2008" w:name="sub_5101122712"/>
      <w:bookmarkStart w:id="2009" w:name="sub_51011131312"/>
      <w:bookmarkStart w:id="2010" w:name="sub_51011213312"/>
      <w:bookmarkStart w:id="2011" w:name="sub_51011132312"/>
      <w:bookmarkStart w:id="2012" w:name="sub_51011214312"/>
      <w:bookmarkStart w:id="2013" w:name="sub_5101154212"/>
      <w:bookmarkStart w:id="2014" w:name="sub_510156212"/>
      <w:bookmarkStart w:id="2015" w:name="sub_510192212"/>
      <w:bookmarkStart w:id="2016" w:name="sub_5101102212"/>
      <w:bookmarkStart w:id="2017" w:name="sub_5101153212"/>
      <w:bookmarkStart w:id="2018" w:name="sub_510155212"/>
      <w:bookmarkStart w:id="2019" w:name="sub_510191212"/>
      <w:bookmarkStart w:id="2020" w:name="sub_5101101212"/>
      <w:bookmarkStart w:id="2021" w:name="sub_510152612"/>
      <w:bookmarkStart w:id="2022" w:name="sub_510151612"/>
      <w:bookmarkStart w:id="2023" w:name="sub_51012312"/>
      <w:bookmarkStart w:id="2024" w:name="sub_5101122812"/>
      <w:bookmarkStart w:id="2025" w:name="sub_51011131412"/>
      <w:bookmarkStart w:id="2026" w:name="sub_51011213412"/>
      <w:bookmarkStart w:id="2027" w:name="sub_51011132412"/>
      <w:bookmarkStart w:id="2028" w:name="sub_51011214412"/>
      <w:bookmarkStart w:id="2029" w:name="sub_51011646"/>
      <w:bookmarkStart w:id="2030" w:name="sub_51016246"/>
      <w:bookmarkStart w:id="2031" w:name="sub_51011546"/>
      <w:bookmarkStart w:id="2032" w:name="sub_51016146"/>
      <w:bookmarkStart w:id="2033" w:name="sub_51011186"/>
      <w:bookmarkStart w:id="2034" w:name="sub_51011106"/>
      <w:bookmarkStart w:id="2035" w:name="sub_5101566"/>
      <w:bookmarkStart w:id="2036" w:name="sub_5101666"/>
      <w:bookmarkStart w:id="2037" w:name="sub_510152126"/>
      <w:bookmarkStart w:id="2038" w:name="sub_510151126"/>
      <w:bookmarkStart w:id="2039" w:name="sub_5101926"/>
      <w:bookmarkStart w:id="2040" w:name="sub_5101122326"/>
      <w:bookmarkStart w:id="2041" w:name="sub_510152226"/>
      <w:bookmarkStart w:id="2042" w:name="sub_510151226"/>
      <w:bookmarkStart w:id="2043" w:name="sub_51011026"/>
      <w:bookmarkStart w:id="2044" w:name="sub_5101122426"/>
      <w:bookmarkStart w:id="2045" w:name="sub_51011636"/>
      <w:bookmarkStart w:id="2046" w:name="sub_51016236"/>
      <w:bookmarkStart w:id="2047" w:name="sub_51011536"/>
      <w:bookmarkStart w:id="2048" w:name="sub_51016136"/>
      <w:bookmarkStart w:id="2049" w:name="sub_51011176"/>
      <w:bookmarkStart w:id="2050" w:name="sub_5101196"/>
      <w:bookmarkStart w:id="2051" w:name="sub_5101556"/>
      <w:bookmarkStart w:id="2052" w:name="sub_5101656"/>
      <w:bookmarkStart w:id="2053" w:name="sub_510152116"/>
      <w:bookmarkStart w:id="2054" w:name="sub_510151116"/>
      <w:bookmarkStart w:id="2055" w:name="sub_5101916"/>
      <w:bookmarkStart w:id="2056" w:name="sub_5101122316"/>
      <w:bookmarkStart w:id="2057" w:name="sub_510152216"/>
      <w:bookmarkStart w:id="2058" w:name="sub_510151216"/>
      <w:bookmarkStart w:id="2059" w:name="sub_51011016"/>
      <w:bookmarkStart w:id="2060" w:name="sub_5101122416"/>
      <w:bookmarkStart w:id="2061" w:name="sub_510111410"/>
      <w:bookmarkStart w:id="2062" w:name="sub_51011610"/>
      <w:bookmarkStart w:id="2063" w:name="sub_51015210"/>
      <w:bookmarkStart w:id="2064" w:name="sub_51016210"/>
      <w:bookmarkStart w:id="2065" w:name="sub_510111310"/>
      <w:bookmarkStart w:id="2066" w:name="sub_51011510"/>
      <w:bookmarkStart w:id="2067" w:name="sub_51015110"/>
      <w:bookmarkStart w:id="2068" w:name="sub_51016110"/>
      <w:bookmarkStart w:id="2069" w:name="sub_51011232"/>
      <w:bookmarkStart w:id="2070" w:name="sub_51011114"/>
      <w:bookmarkStart w:id="2071" w:name="sub_510127"/>
      <w:bookmarkStart w:id="2072" w:name="sub_5101134"/>
      <w:bookmarkStart w:id="2073" w:name="sub_510112112"/>
      <w:bookmarkStart w:id="2074" w:name="sub_5101530"/>
      <w:bookmarkStart w:id="2075" w:name="sub_510112212"/>
      <w:bookmarkStart w:id="2076" w:name="sub_5101630"/>
      <w:bookmarkStart w:id="2077" w:name="sub_510111418"/>
      <w:bookmarkStart w:id="2078" w:name="sub_51015218"/>
      <w:bookmarkStart w:id="2079" w:name="sub_510111318"/>
      <w:bookmarkStart w:id="2080" w:name="sub_51015118"/>
      <w:bookmarkStart w:id="2081" w:name="sub_51011258"/>
      <w:bookmarkStart w:id="2082" w:name="sub_510198"/>
      <w:bookmarkStart w:id="2083" w:name="sub_510112138"/>
      <w:bookmarkStart w:id="2084" w:name="sub_510112238"/>
      <w:bookmarkStart w:id="2085" w:name="sub_510111428"/>
      <w:bookmarkStart w:id="2086" w:name="sub_51015228"/>
      <w:bookmarkStart w:id="2087" w:name="sub_510111328"/>
      <w:bookmarkStart w:id="2088" w:name="sub_51015128"/>
      <w:bookmarkStart w:id="2089" w:name="sub_51011268"/>
      <w:bookmarkStart w:id="2090" w:name="sub_5101108"/>
      <w:bookmarkStart w:id="2091" w:name="sub_510112148"/>
      <w:bookmarkStart w:id="2092" w:name="sub_510112248"/>
      <w:bookmarkStart w:id="2093" w:name="sub_510116414"/>
      <w:bookmarkStart w:id="2094" w:name="sub_510115414"/>
      <w:bookmarkStart w:id="2095" w:name="sub_510111814"/>
      <w:bookmarkStart w:id="2096" w:name="sub_51015614"/>
      <w:bookmarkStart w:id="2097" w:name="sub_5101521214"/>
      <w:bookmarkStart w:id="2098" w:name="sub_51019214"/>
      <w:bookmarkStart w:id="2099" w:name="sub_5101522214"/>
      <w:bookmarkStart w:id="2100" w:name="sub_510110214"/>
      <w:bookmarkStart w:id="2101" w:name="sub_510116314"/>
      <w:bookmarkStart w:id="2102" w:name="sub_510115314"/>
      <w:bookmarkStart w:id="2103" w:name="sub_510111714"/>
      <w:bookmarkStart w:id="2104" w:name="sub_51015514"/>
      <w:bookmarkStart w:id="2105" w:name="sub_5101521114"/>
      <w:bookmarkStart w:id="2106" w:name="sub_51019114"/>
      <w:bookmarkStart w:id="2107" w:name="sub_5101522114"/>
      <w:bookmarkStart w:id="2108" w:name="sub_510110114"/>
      <w:bookmarkStart w:id="2109" w:name="sub_510111454"/>
      <w:bookmarkStart w:id="2110" w:name="sub_51015254"/>
      <w:bookmarkStart w:id="2111" w:name="sub_510111354"/>
      <w:bookmarkStart w:id="2112" w:name="sub_51015154"/>
      <w:bookmarkStart w:id="2113" w:name="sub_51011294"/>
      <w:bookmarkStart w:id="2114" w:name="sub_5101224"/>
      <w:bookmarkStart w:id="2115" w:name="sub_510112174"/>
      <w:bookmarkStart w:id="2116" w:name="sub_510112274"/>
      <w:bookmarkStart w:id="2117" w:name="sub_5101114134"/>
      <w:bookmarkStart w:id="2118" w:name="sub_5101113134"/>
      <w:bookmarkStart w:id="2119" w:name="sub_510112534"/>
      <w:bookmarkStart w:id="2120" w:name="sub_5101121334"/>
      <w:bookmarkStart w:id="2121" w:name="sub_5101114234"/>
      <w:bookmarkStart w:id="2122" w:name="sub_5101113234"/>
      <w:bookmarkStart w:id="2123" w:name="sub_510112634"/>
      <w:bookmarkStart w:id="2124" w:name="sub_5101121434"/>
      <w:bookmarkStart w:id="2125" w:name="sub_510116424"/>
      <w:bookmarkStart w:id="2126" w:name="sub_510115424"/>
      <w:bookmarkStart w:id="2127" w:name="sub_510111824"/>
      <w:bookmarkStart w:id="2128" w:name="sub_51015624"/>
      <w:bookmarkStart w:id="2129" w:name="sub_5101521224"/>
      <w:bookmarkStart w:id="2130" w:name="sub_51019224"/>
      <w:bookmarkStart w:id="2131" w:name="sub_5101522224"/>
      <w:bookmarkStart w:id="2132" w:name="sub_510110224"/>
      <w:bookmarkStart w:id="2133" w:name="sub_510116324"/>
      <w:bookmarkStart w:id="2134" w:name="sub_510115324"/>
      <w:bookmarkStart w:id="2135" w:name="sub_510111724"/>
      <w:bookmarkStart w:id="2136" w:name="sub_51015524"/>
      <w:bookmarkStart w:id="2137" w:name="sub_5101521124"/>
      <w:bookmarkStart w:id="2138" w:name="sub_51019124"/>
      <w:bookmarkStart w:id="2139" w:name="sub_5101522124"/>
      <w:bookmarkStart w:id="2140" w:name="sub_510110124"/>
      <w:bookmarkStart w:id="2141" w:name="sub_510111464"/>
      <w:bookmarkStart w:id="2142" w:name="sub_51015264"/>
      <w:bookmarkStart w:id="2143" w:name="sub_510111364"/>
      <w:bookmarkStart w:id="2144" w:name="sub_51015164"/>
      <w:bookmarkStart w:id="2145" w:name="sub_510112104"/>
      <w:bookmarkStart w:id="2146" w:name="sub_5101234"/>
      <w:bookmarkStart w:id="2147" w:name="sub_510112184"/>
      <w:bookmarkStart w:id="2148" w:name="sub_510112284"/>
      <w:bookmarkStart w:id="2149" w:name="sub_5101114144"/>
      <w:bookmarkStart w:id="2150" w:name="sub_5101113144"/>
      <w:bookmarkStart w:id="2151" w:name="sub_510112544"/>
      <w:bookmarkStart w:id="2152" w:name="sub_5101121344"/>
      <w:bookmarkStart w:id="2153" w:name="sub_5101114244"/>
      <w:bookmarkStart w:id="2154" w:name="sub_5101113244"/>
      <w:bookmarkStart w:id="2155" w:name="sub_510112644"/>
      <w:bookmarkStart w:id="2156" w:name="sub_5101121444"/>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rsidR="00D550CA" w:rsidRDefault="00D550CA" w:rsidP="00450839">
      <w:pPr>
        <w:pStyle w:val="Standard"/>
        <w:ind w:firstLine="720"/>
        <w:jc w:val="both"/>
      </w:pPr>
      <w:r>
        <w:rPr>
          <w:rStyle w:val="a"/>
          <w:rFonts w:ascii="Times New Roman" w:hAnsi="Times New Roman"/>
          <w:color w:val="000000"/>
          <w:sz w:val="28"/>
          <w:szCs w:val="28"/>
        </w:rPr>
        <w:t>79. Заявитель может обратиться с жалобой, в том числе в следующих случаях:</w:t>
      </w:r>
    </w:p>
    <w:p w:rsidR="00D550CA" w:rsidRDefault="00D550CA" w:rsidP="00450839">
      <w:pPr>
        <w:pStyle w:val="Standard"/>
        <w:ind w:firstLine="720"/>
        <w:jc w:val="both"/>
      </w:pPr>
      <w:bookmarkStart w:id="2157" w:name="sub_10671"/>
      <w:bookmarkEnd w:id="2157"/>
      <w:r>
        <w:rPr>
          <w:rStyle w:val="a"/>
          <w:rFonts w:ascii="Times New Roman" w:hAnsi="Times New Roman"/>
          <w:color w:val="000000"/>
          <w:sz w:val="28"/>
          <w:szCs w:val="28"/>
        </w:rPr>
        <w:t>нарушение срока регистрации запроса о предоставлении муниципальной услуги;</w:t>
      </w:r>
    </w:p>
    <w:p w:rsidR="00D550CA" w:rsidRDefault="00D550CA" w:rsidP="00450839">
      <w:pPr>
        <w:pStyle w:val="Standard"/>
        <w:ind w:firstLine="720"/>
        <w:jc w:val="both"/>
      </w:pPr>
      <w:r>
        <w:rPr>
          <w:rStyle w:val="a"/>
          <w:rFonts w:ascii="Times New Roman" w:hAnsi="Times New Roman"/>
          <w:color w:val="00000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D550CA" w:rsidRDefault="00D550CA" w:rsidP="00450839">
      <w:pPr>
        <w:pStyle w:val="Standard"/>
        <w:ind w:firstLine="720"/>
        <w:jc w:val="both"/>
      </w:pPr>
      <w:r>
        <w:rPr>
          <w:rStyle w:val="a"/>
          <w:rFonts w:ascii="Times New Roman" w:hAnsi="Times New Roman"/>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w:t>
      </w:r>
    </w:p>
    <w:p w:rsidR="00D550CA" w:rsidRDefault="00D550CA" w:rsidP="00450839">
      <w:pPr>
        <w:pStyle w:val="Standard"/>
        <w:ind w:firstLine="720"/>
        <w:jc w:val="both"/>
      </w:pPr>
      <w:r>
        <w:rPr>
          <w:rStyle w:val="a"/>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 у заявителя;</w:t>
      </w:r>
    </w:p>
    <w:p w:rsidR="00D550CA" w:rsidRDefault="00D550CA" w:rsidP="00450839">
      <w:pPr>
        <w:pStyle w:val="Standard"/>
        <w:ind w:firstLine="720"/>
        <w:jc w:val="both"/>
      </w:pPr>
      <w:r>
        <w:rPr>
          <w:rStyle w:val="a"/>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D550CA" w:rsidRDefault="00D550CA" w:rsidP="00450839">
      <w:pPr>
        <w:pStyle w:val="Standard"/>
        <w:ind w:firstLine="720"/>
        <w:jc w:val="both"/>
      </w:pPr>
      <w:r>
        <w:rPr>
          <w:rStyle w:val="a"/>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D550CA" w:rsidRDefault="00D550CA" w:rsidP="00450839">
      <w:pPr>
        <w:pStyle w:val="Standard"/>
        <w:ind w:firstLine="720"/>
        <w:jc w:val="both"/>
      </w:pPr>
      <w:r>
        <w:rPr>
          <w:rStyle w:val="a"/>
          <w:rFonts w:ascii="Times New Roman" w:hAnsi="Times New Roman"/>
          <w:color w:val="000000"/>
          <w:sz w:val="28"/>
          <w:szCs w:val="28"/>
        </w:rPr>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D550CA" w:rsidRDefault="00D550CA" w:rsidP="00450839">
      <w:pPr>
        <w:pStyle w:val="Standard"/>
        <w:ind w:firstLine="720"/>
        <w:jc w:val="both"/>
      </w:pPr>
      <w:r>
        <w:rPr>
          <w:rStyle w:val="a"/>
          <w:rFonts w:ascii="Times New Roman" w:hAnsi="Times New Roman"/>
          <w:color w:val="000000"/>
          <w:sz w:val="28"/>
          <w:szCs w:val="28"/>
        </w:rPr>
        <w:t>нарушение срока или порядка выдачи документов по результатам                               предоставления муниципальной услуги;</w:t>
      </w:r>
    </w:p>
    <w:p w:rsidR="00D550CA" w:rsidRDefault="00D550CA" w:rsidP="00450839">
      <w:pPr>
        <w:pStyle w:val="Standard"/>
        <w:ind w:firstLine="720"/>
        <w:jc w:val="both"/>
      </w:pPr>
      <w:r>
        <w:rPr>
          <w:rStyle w:val="a"/>
          <w:rFonts w:ascii="Times New Roman" w:hAnsi="Times New Roman"/>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D550CA" w:rsidRDefault="00D550CA" w:rsidP="00450839">
      <w:pPr>
        <w:pStyle w:val="Standard"/>
        <w:ind w:firstLine="720"/>
        <w:jc w:val="both"/>
      </w:pPr>
      <w:r>
        <w:rPr>
          <w:rStyle w:val="a"/>
          <w:rFonts w:ascii="Times New Roman" w:hAnsi="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D550CA" w:rsidRDefault="00D550CA" w:rsidP="005A0254">
      <w:pPr>
        <w:pStyle w:val="Standard"/>
        <w:jc w:val="both"/>
        <w:rPr>
          <w:rFonts w:ascii="Times New Roman" w:hAnsi="Times New Roman"/>
          <w:color w:val="000000"/>
          <w:sz w:val="28"/>
          <w:szCs w:val="28"/>
        </w:rPr>
      </w:pPr>
    </w:p>
    <w:p w:rsidR="00D550CA" w:rsidRPr="005A0254" w:rsidRDefault="00D550CA" w:rsidP="005A0254">
      <w:pPr>
        <w:pStyle w:val="Heading1"/>
        <w:spacing w:before="0" w:line="240" w:lineRule="auto"/>
        <w:jc w:val="center"/>
        <w:rPr>
          <w:rFonts w:ascii="Times New Roman" w:hAnsi="Times New Roman"/>
          <w:b/>
          <w:color w:val="000000"/>
          <w:sz w:val="28"/>
          <w:szCs w:val="28"/>
        </w:rPr>
      </w:pPr>
      <w:bookmarkStart w:id="2158" w:name="sub_520"/>
      <w:bookmarkEnd w:id="2158"/>
      <w:r w:rsidRPr="005A0254">
        <w:rPr>
          <w:rFonts w:ascii="Times New Roman" w:hAnsi="Times New Roman"/>
          <w:b/>
          <w:color w:val="000000"/>
          <w:sz w:val="28"/>
          <w:szCs w:val="28"/>
        </w:rPr>
        <w:t>Подраздел 2. Порядок досудебного (внесудебного) обжалования</w:t>
      </w:r>
      <w:bookmarkStart w:id="2159" w:name="sub_52016244"/>
      <w:bookmarkStart w:id="2160" w:name="sub_52011544"/>
      <w:bookmarkStart w:id="2161" w:name="sub_52016144"/>
      <w:bookmarkStart w:id="2162" w:name="sub_52011184"/>
      <w:bookmarkStart w:id="2163" w:name="sub_52011104"/>
      <w:bookmarkStart w:id="2164" w:name="sub_5201564"/>
      <w:bookmarkStart w:id="2165" w:name="sub_5201664"/>
      <w:bookmarkStart w:id="2166" w:name="sub_520152124"/>
      <w:bookmarkStart w:id="2167" w:name="sub_520151124"/>
      <w:bookmarkStart w:id="2168" w:name="sub_5201924"/>
      <w:bookmarkStart w:id="2169" w:name="sub_5201122324"/>
      <w:bookmarkStart w:id="2170" w:name="sub_520152224"/>
      <w:bookmarkStart w:id="2171" w:name="sub_520151224"/>
      <w:bookmarkStart w:id="2172" w:name="sub_52011024"/>
      <w:bookmarkStart w:id="2173" w:name="sub_5201122424"/>
      <w:bookmarkStart w:id="2174" w:name="sub_52011634"/>
      <w:bookmarkStart w:id="2175" w:name="sub_52016234"/>
      <w:bookmarkStart w:id="2176" w:name="sub_52011534"/>
      <w:bookmarkStart w:id="2177" w:name="sub_52016134"/>
      <w:bookmarkStart w:id="2178" w:name="sub_52011174"/>
      <w:bookmarkStart w:id="2179" w:name="sub_5201194"/>
      <w:bookmarkStart w:id="2180" w:name="sub_5201554"/>
      <w:bookmarkStart w:id="2181" w:name="sub_5201654"/>
      <w:bookmarkStart w:id="2182" w:name="sub_520152114"/>
      <w:bookmarkStart w:id="2183" w:name="sub_520151114"/>
      <w:bookmarkStart w:id="2184" w:name="sub_5201914"/>
      <w:bookmarkStart w:id="2185" w:name="sub_5201122314"/>
      <w:bookmarkStart w:id="2186" w:name="sub_520152214"/>
      <w:bookmarkStart w:id="2187" w:name="sub_520151214"/>
      <w:bookmarkStart w:id="2188" w:name="sub_52011014"/>
      <w:bookmarkStart w:id="2189" w:name="sub_5201122414"/>
      <w:bookmarkStart w:id="2190" w:name="sub_52011148"/>
      <w:bookmarkStart w:id="2191" w:name="sub_5201168"/>
      <w:bookmarkStart w:id="2192" w:name="sub_5201528"/>
      <w:bookmarkStart w:id="2193" w:name="sub_5201628"/>
      <w:bookmarkStart w:id="2194" w:name="sub_52011138"/>
      <w:bookmarkStart w:id="2195" w:name="sub_5201158"/>
      <w:bookmarkStart w:id="2196" w:name="sub_5201518"/>
      <w:bookmarkStart w:id="2197" w:name="sub_5201618"/>
      <w:bookmarkStart w:id="2198" w:name="sub_52011230"/>
      <w:bookmarkStart w:id="2199" w:name="sub_52011112"/>
      <w:bookmarkStart w:id="2200" w:name="sub_520125"/>
      <w:bookmarkStart w:id="2201" w:name="sub_5201132"/>
      <w:bookmarkStart w:id="2202" w:name="sub_520112110"/>
      <w:bookmarkStart w:id="2203" w:name="sub_5201510"/>
      <w:bookmarkStart w:id="2204" w:name="sub_520112210"/>
      <w:bookmarkStart w:id="2205" w:name="sub_5201610"/>
      <w:bookmarkStart w:id="2206" w:name="sub_520111416"/>
      <w:bookmarkStart w:id="2207" w:name="sub_52015216"/>
      <w:bookmarkStart w:id="2208" w:name="sub_520111316"/>
      <w:bookmarkStart w:id="2209" w:name="sub_52015116"/>
      <w:bookmarkStart w:id="2210" w:name="sub_52011256"/>
      <w:bookmarkStart w:id="2211" w:name="sub_520196"/>
      <w:bookmarkStart w:id="2212" w:name="sub_520112136"/>
      <w:bookmarkStart w:id="2213" w:name="sub_520112236"/>
      <w:bookmarkStart w:id="2214" w:name="sub_520111426"/>
      <w:bookmarkStart w:id="2215" w:name="sub_52015226"/>
      <w:bookmarkStart w:id="2216" w:name="sub_520111326"/>
      <w:bookmarkStart w:id="2217" w:name="sub_52015126"/>
      <w:bookmarkStart w:id="2218" w:name="sub_52011266"/>
      <w:bookmarkStart w:id="2219" w:name="sub_5201106"/>
      <w:bookmarkStart w:id="2220" w:name="sub_520112146"/>
      <w:bookmarkStart w:id="2221" w:name="sub_520112246"/>
      <w:bookmarkStart w:id="2222" w:name="sub_520116412"/>
      <w:bookmarkStart w:id="2223" w:name="sub_520115412"/>
      <w:bookmarkStart w:id="2224" w:name="sub_520111812"/>
      <w:bookmarkStart w:id="2225" w:name="sub_52015612"/>
      <w:bookmarkStart w:id="2226" w:name="sub_5201521212"/>
      <w:bookmarkStart w:id="2227" w:name="sub_52019212"/>
      <w:bookmarkStart w:id="2228" w:name="sub_5201522212"/>
      <w:bookmarkStart w:id="2229" w:name="sub_520110212"/>
      <w:bookmarkStart w:id="2230" w:name="sub_520116312"/>
      <w:bookmarkStart w:id="2231" w:name="sub_520115312"/>
      <w:bookmarkStart w:id="2232" w:name="sub_520111712"/>
      <w:bookmarkStart w:id="2233" w:name="sub_52015512"/>
      <w:bookmarkStart w:id="2234" w:name="sub_5201521112"/>
      <w:bookmarkStart w:id="2235" w:name="sub_52019112"/>
      <w:bookmarkStart w:id="2236" w:name="sub_5201522112"/>
      <w:bookmarkStart w:id="2237" w:name="sub_520110112"/>
      <w:bookmarkStart w:id="2238" w:name="sub_520111452"/>
      <w:bookmarkStart w:id="2239" w:name="sub_52015252"/>
      <w:bookmarkStart w:id="2240" w:name="sub_520111352"/>
      <w:bookmarkStart w:id="2241" w:name="sub_52015152"/>
      <w:bookmarkStart w:id="2242" w:name="sub_52011292"/>
      <w:bookmarkStart w:id="2243" w:name="sub_5201222"/>
      <w:bookmarkStart w:id="2244" w:name="sub_520112172"/>
      <w:bookmarkStart w:id="2245" w:name="sub_520112272"/>
      <w:bookmarkStart w:id="2246" w:name="sub_5201114132"/>
      <w:bookmarkStart w:id="2247" w:name="sub_5201113132"/>
      <w:bookmarkStart w:id="2248" w:name="sub_520112532"/>
      <w:bookmarkStart w:id="2249" w:name="sub_5201121332"/>
      <w:bookmarkStart w:id="2250" w:name="sub_5201114232"/>
      <w:bookmarkStart w:id="2251" w:name="sub_5201113232"/>
      <w:bookmarkStart w:id="2252" w:name="sub_520112632"/>
      <w:bookmarkStart w:id="2253" w:name="sub_5201121432"/>
      <w:bookmarkStart w:id="2254" w:name="sub_520116422"/>
      <w:bookmarkStart w:id="2255" w:name="sub_520115422"/>
      <w:bookmarkStart w:id="2256" w:name="sub_520111822"/>
      <w:bookmarkStart w:id="2257" w:name="sub_52015622"/>
      <w:bookmarkStart w:id="2258" w:name="sub_5201521222"/>
      <w:bookmarkStart w:id="2259" w:name="sub_52019222"/>
      <w:bookmarkStart w:id="2260" w:name="sub_5201522222"/>
      <w:bookmarkStart w:id="2261" w:name="sub_520110222"/>
      <w:bookmarkStart w:id="2262" w:name="sub_520116322"/>
      <w:bookmarkStart w:id="2263" w:name="sub_520115322"/>
      <w:bookmarkStart w:id="2264" w:name="sub_520111722"/>
      <w:bookmarkStart w:id="2265" w:name="sub_52015522"/>
      <w:bookmarkStart w:id="2266" w:name="sub_5201521122"/>
      <w:bookmarkStart w:id="2267" w:name="sub_52019122"/>
      <w:bookmarkStart w:id="2268" w:name="sub_5201522122"/>
      <w:bookmarkStart w:id="2269" w:name="sub_520110122"/>
      <w:bookmarkStart w:id="2270" w:name="sub_520111462"/>
      <w:bookmarkStart w:id="2271" w:name="sub_52015262"/>
      <w:bookmarkStart w:id="2272" w:name="sub_520111362"/>
      <w:bookmarkStart w:id="2273" w:name="sub_52015162"/>
      <w:bookmarkStart w:id="2274" w:name="sub_520112102"/>
      <w:bookmarkStart w:id="2275" w:name="sub_5201232"/>
      <w:bookmarkStart w:id="2276" w:name="sub_520112182"/>
      <w:bookmarkStart w:id="2277" w:name="sub_520112282"/>
      <w:bookmarkStart w:id="2278" w:name="sub_5201114142"/>
      <w:bookmarkStart w:id="2279" w:name="sub_5201113142"/>
      <w:bookmarkStart w:id="2280" w:name="sub_520112542"/>
      <w:bookmarkStart w:id="2281" w:name="sub_5201121342"/>
      <w:bookmarkStart w:id="2282" w:name="sub_5201114242"/>
      <w:bookmarkStart w:id="2283" w:name="sub_5201113242"/>
      <w:bookmarkStart w:id="2284" w:name="sub_520112642"/>
      <w:bookmarkStart w:id="2285" w:name="sub_5201121442"/>
      <w:bookmarkStart w:id="2286" w:name="sub_52011643"/>
      <w:bookmarkStart w:id="2287" w:name="sub_52016243"/>
      <w:bookmarkStart w:id="2288" w:name="sub_52011543"/>
      <w:bookmarkStart w:id="2289" w:name="sub_52016143"/>
      <w:bookmarkStart w:id="2290" w:name="sub_52011183"/>
      <w:bookmarkStart w:id="2291" w:name="sub_52011103"/>
      <w:bookmarkStart w:id="2292" w:name="sub_5201563"/>
      <w:bookmarkStart w:id="2293" w:name="sub_5201663"/>
      <w:bookmarkStart w:id="2294" w:name="sub_520152123"/>
      <w:bookmarkStart w:id="2295" w:name="sub_520151123"/>
      <w:bookmarkStart w:id="2296" w:name="sub_5201923"/>
      <w:bookmarkStart w:id="2297" w:name="sub_5201122323"/>
      <w:bookmarkStart w:id="2298" w:name="sub_520152223"/>
      <w:bookmarkStart w:id="2299" w:name="sub_520151223"/>
      <w:bookmarkStart w:id="2300" w:name="sub_52011023"/>
      <w:bookmarkStart w:id="2301" w:name="sub_5201122423"/>
      <w:bookmarkStart w:id="2302" w:name="sub_52011633"/>
      <w:bookmarkStart w:id="2303" w:name="sub_52016233"/>
      <w:bookmarkStart w:id="2304" w:name="sub_52011533"/>
      <w:bookmarkStart w:id="2305" w:name="sub_52016133"/>
      <w:bookmarkStart w:id="2306" w:name="sub_52011173"/>
      <w:bookmarkStart w:id="2307" w:name="sub_5201193"/>
      <w:bookmarkStart w:id="2308" w:name="sub_5201553"/>
      <w:bookmarkStart w:id="2309" w:name="sub_5201653"/>
      <w:bookmarkStart w:id="2310" w:name="sub_520152113"/>
      <w:bookmarkStart w:id="2311" w:name="sub_520151113"/>
      <w:bookmarkStart w:id="2312" w:name="sub_5201913"/>
      <w:bookmarkStart w:id="2313" w:name="sub_5201122313"/>
      <w:bookmarkStart w:id="2314" w:name="sub_520152213"/>
      <w:bookmarkStart w:id="2315" w:name="sub_520151213"/>
      <w:bookmarkStart w:id="2316" w:name="sub_52011013"/>
      <w:bookmarkStart w:id="2317" w:name="sub_5201122413"/>
      <w:bookmarkStart w:id="2318" w:name="sub_52011147"/>
      <w:bookmarkStart w:id="2319" w:name="sub_5201167"/>
      <w:bookmarkStart w:id="2320" w:name="sub_5201527"/>
      <w:bookmarkStart w:id="2321" w:name="sub_5201627"/>
      <w:bookmarkStart w:id="2322" w:name="sub_52011137"/>
      <w:bookmarkStart w:id="2323" w:name="sub_5201157"/>
      <w:bookmarkStart w:id="2324" w:name="sub_5201517"/>
      <w:bookmarkStart w:id="2325" w:name="sub_5201617"/>
      <w:bookmarkStart w:id="2326" w:name="sub_52011220"/>
      <w:bookmarkStart w:id="2327" w:name="sub_52011111"/>
      <w:bookmarkStart w:id="2328" w:name="sub_520124"/>
      <w:bookmarkStart w:id="2329" w:name="sub_5201131"/>
      <w:bookmarkStart w:id="2330" w:name="sub_52011219"/>
      <w:bookmarkStart w:id="2331" w:name="sub_520159"/>
      <w:bookmarkStart w:id="2332" w:name="sub_52011229"/>
      <w:bookmarkStart w:id="2333" w:name="sub_520169"/>
      <w:bookmarkStart w:id="2334" w:name="sub_520111415"/>
      <w:bookmarkStart w:id="2335" w:name="sub_52015215"/>
      <w:bookmarkStart w:id="2336" w:name="sub_520111315"/>
      <w:bookmarkStart w:id="2337" w:name="sub_52015115"/>
      <w:bookmarkStart w:id="2338" w:name="sub_52011255"/>
      <w:bookmarkStart w:id="2339" w:name="sub_520195"/>
      <w:bookmarkStart w:id="2340" w:name="sub_520112135"/>
      <w:bookmarkStart w:id="2341" w:name="sub_520112235"/>
      <w:bookmarkStart w:id="2342" w:name="sub_520111425"/>
      <w:bookmarkStart w:id="2343" w:name="sub_52015225"/>
      <w:bookmarkStart w:id="2344" w:name="sub_520111325"/>
      <w:bookmarkStart w:id="2345" w:name="sub_52015125"/>
      <w:bookmarkStart w:id="2346" w:name="sub_52011265"/>
      <w:bookmarkStart w:id="2347" w:name="sub_5201105"/>
      <w:bookmarkStart w:id="2348" w:name="sub_520112145"/>
      <w:bookmarkStart w:id="2349" w:name="sub_520112245"/>
      <w:bookmarkStart w:id="2350" w:name="sub_520116411"/>
      <w:bookmarkStart w:id="2351" w:name="sub_520115411"/>
      <w:bookmarkStart w:id="2352" w:name="sub_520111811"/>
      <w:bookmarkStart w:id="2353" w:name="sub_52015611"/>
      <w:bookmarkStart w:id="2354" w:name="sub_5201521211"/>
      <w:bookmarkStart w:id="2355" w:name="sub_52019211"/>
      <w:bookmarkStart w:id="2356" w:name="sub_5201522211"/>
      <w:bookmarkStart w:id="2357" w:name="sub_520110211"/>
      <w:bookmarkStart w:id="2358" w:name="sub_520116311"/>
      <w:bookmarkStart w:id="2359" w:name="sub_520115311"/>
      <w:bookmarkStart w:id="2360" w:name="sub_520111711"/>
      <w:bookmarkStart w:id="2361" w:name="sub_52015511"/>
      <w:bookmarkStart w:id="2362" w:name="sub_5201521111"/>
      <w:bookmarkStart w:id="2363" w:name="sub_52019111"/>
      <w:bookmarkStart w:id="2364" w:name="sub_5201522111"/>
      <w:bookmarkStart w:id="2365" w:name="sub_520110111"/>
      <w:bookmarkStart w:id="2366" w:name="sub_520111451"/>
      <w:bookmarkStart w:id="2367" w:name="sub_52015251"/>
      <w:bookmarkStart w:id="2368" w:name="sub_520111351"/>
      <w:bookmarkStart w:id="2369" w:name="sub_52015151"/>
      <w:bookmarkStart w:id="2370" w:name="sub_52011291"/>
      <w:bookmarkStart w:id="2371" w:name="sub_5201221"/>
      <w:bookmarkStart w:id="2372" w:name="sub_520112171"/>
      <w:bookmarkStart w:id="2373" w:name="sub_520112271"/>
      <w:bookmarkStart w:id="2374" w:name="sub_5201114131"/>
      <w:bookmarkStart w:id="2375" w:name="sub_5201113131"/>
      <w:bookmarkStart w:id="2376" w:name="sub_520112531"/>
      <w:bookmarkStart w:id="2377" w:name="sub_5201121331"/>
      <w:bookmarkStart w:id="2378" w:name="sub_5201114231"/>
      <w:bookmarkStart w:id="2379" w:name="sub_5201113231"/>
      <w:bookmarkStart w:id="2380" w:name="sub_520112631"/>
      <w:bookmarkStart w:id="2381" w:name="sub_5201121431"/>
      <w:bookmarkStart w:id="2382" w:name="sub_520116421"/>
      <w:bookmarkStart w:id="2383" w:name="sub_520115421"/>
      <w:bookmarkStart w:id="2384" w:name="sub_520111821"/>
      <w:bookmarkStart w:id="2385" w:name="sub_52015621"/>
      <w:bookmarkStart w:id="2386" w:name="sub_5201521221"/>
      <w:bookmarkStart w:id="2387" w:name="sub_52019221"/>
      <w:bookmarkStart w:id="2388" w:name="sub_5201522221"/>
      <w:bookmarkStart w:id="2389" w:name="sub_520110221"/>
      <w:bookmarkStart w:id="2390" w:name="sub_520116321"/>
      <w:bookmarkStart w:id="2391" w:name="sub_520115321"/>
      <w:bookmarkStart w:id="2392" w:name="sub_520111721"/>
      <w:bookmarkStart w:id="2393" w:name="sub_52015521"/>
      <w:bookmarkStart w:id="2394" w:name="sub_5201521121"/>
      <w:bookmarkStart w:id="2395" w:name="sub_52019121"/>
      <w:bookmarkStart w:id="2396" w:name="sub_5201522121"/>
      <w:bookmarkStart w:id="2397" w:name="sub_520110121"/>
      <w:bookmarkStart w:id="2398" w:name="sub_520111461"/>
      <w:bookmarkStart w:id="2399" w:name="sub_52015261"/>
      <w:bookmarkStart w:id="2400" w:name="sub_520111361"/>
      <w:bookmarkStart w:id="2401" w:name="sub_52015161"/>
      <w:bookmarkStart w:id="2402" w:name="sub_520112101"/>
      <w:bookmarkStart w:id="2403" w:name="sub_5201231"/>
      <w:bookmarkStart w:id="2404" w:name="sub_520112181"/>
      <w:bookmarkStart w:id="2405" w:name="sub_520112281"/>
      <w:bookmarkStart w:id="2406" w:name="sub_5201114141"/>
      <w:bookmarkStart w:id="2407" w:name="sub_5201113141"/>
      <w:bookmarkStart w:id="2408" w:name="sub_520112541"/>
      <w:bookmarkStart w:id="2409" w:name="sub_5201121341"/>
      <w:bookmarkStart w:id="2410" w:name="sub_5201114241"/>
      <w:bookmarkStart w:id="2411" w:name="sub_5201113241"/>
      <w:bookmarkStart w:id="2412" w:name="sub_520112641"/>
      <w:bookmarkStart w:id="2413" w:name="sub_5201121441"/>
      <w:bookmarkStart w:id="2414" w:name="sub_520112244"/>
      <w:bookmarkStart w:id="2415" w:name="sub_5201164"/>
      <w:bookmarkStart w:id="2416" w:name="sub_5201524"/>
      <w:bookmarkStart w:id="2417" w:name="sub_5201624"/>
      <w:bookmarkStart w:id="2418" w:name="sub_52011134"/>
      <w:bookmarkStart w:id="2419" w:name="sub_5201154"/>
      <w:bookmarkStart w:id="2420" w:name="sub_5201514"/>
      <w:bookmarkStart w:id="2421" w:name="sub_5201614"/>
      <w:bookmarkStart w:id="2422" w:name="sub_5201128"/>
      <w:bookmarkStart w:id="2423" w:name="sub_5201118"/>
      <w:bookmarkStart w:id="2424" w:name="sub_520121"/>
      <w:bookmarkStart w:id="2425" w:name="sub_5201110"/>
      <w:bookmarkStart w:id="2426" w:name="sub_52011216"/>
      <w:bookmarkStart w:id="2427" w:name="sub_520156"/>
      <w:bookmarkStart w:id="2428" w:name="sub_52011226"/>
      <w:bookmarkStart w:id="2429" w:name="sub_520166"/>
      <w:bookmarkStart w:id="2430" w:name="sub_520111412"/>
      <w:bookmarkStart w:id="2431" w:name="sub_52015212"/>
      <w:bookmarkStart w:id="2432" w:name="sub_520111312"/>
      <w:bookmarkStart w:id="2433" w:name="sub_52015112"/>
      <w:bookmarkStart w:id="2434" w:name="sub_52011252"/>
      <w:bookmarkStart w:id="2435" w:name="sub_520192"/>
      <w:bookmarkStart w:id="2436" w:name="sub_520112132"/>
      <w:bookmarkStart w:id="2437" w:name="sub_520112232"/>
      <w:bookmarkStart w:id="2438" w:name="sub_520111422"/>
      <w:bookmarkStart w:id="2439" w:name="sub_52015222"/>
      <w:bookmarkStart w:id="2440" w:name="sub_520111322"/>
      <w:bookmarkStart w:id="2441" w:name="sub_52015122"/>
      <w:bookmarkStart w:id="2442" w:name="sub_52011262"/>
      <w:bookmarkStart w:id="2443" w:name="sub_5201102"/>
      <w:bookmarkStart w:id="2444" w:name="sub_520112142"/>
      <w:bookmarkStart w:id="2445" w:name="sub_520112242"/>
      <w:bookmarkStart w:id="2446" w:name="sub_52011143"/>
      <w:bookmarkStart w:id="2447" w:name="sub_5201163"/>
      <w:bookmarkStart w:id="2448" w:name="sub_5201523"/>
      <w:bookmarkStart w:id="2449" w:name="sub_5201623"/>
      <w:bookmarkStart w:id="2450" w:name="sub_52011133"/>
      <w:bookmarkStart w:id="2451" w:name="sub_5201153"/>
      <w:bookmarkStart w:id="2452" w:name="sub_5201513"/>
      <w:bookmarkStart w:id="2453" w:name="sub_5201613"/>
      <w:bookmarkStart w:id="2454" w:name="sub_5201127"/>
      <w:bookmarkStart w:id="2455" w:name="sub_5201117"/>
      <w:bookmarkStart w:id="2456" w:name="sub_520120"/>
      <w:bookmarkStart w:id="2457" w:name="sub_520119"/>
      <w:bookmarkStart w:id="2458" w:name="sub_52011215"/>
      <w:bookmarkStart w:id="2459" w:name="sub_520155"/>
      <w:bookmarkStart w:id="2460" w:name="sub_52011225"/>
      <w:bookmarkStart w:id="2461" w:name="sub_520165"/>
      <w:bookmarkStart w:id="2462" w:name="sub_520111411"/>
      <w:bookmarkStart w:id="2463" w:name="sub_52015211"/>
      <w:bookmarkStart w:id="2464" w:name="sub_520111311"/>
      <w:bookmarkStart w:id="2465" w:name="sub_52015111"/>
      <w:bookmarkStart w:id="2466" w:name="sub_52011251"/>
      <w:bookmarkStart w:id="2467" w:name="sub_520191"/>
      <w:bookmarkStart w:id="2468" w:name="sub_520112131"/>
      <w:bookmarkStart w:id="2469" w:name="sub_520112231"/>
      <w:bookmarkStart w:id="2470" w:name="sub_520111421"/>
      <w:bookmarkStart w:id="2471" w:name="sub_52015221"/>
      <w:bookmarkStart w:id="2472" w:name="sub_520111321"/>
      <w:bookmarkStart w:id="2473" w:name="sub_52015121"/>
      <w:bookmarkStart w:id="2474" w:name="sub_52011261"/>
      <w:bookmarkStart w:id="2475" w:name="sub_5201101"/>
      <w:bookmarkStart w:id="2476" w:name="sub_520112141"/>
      <w:bookmarkStart w:id="2477" w:name="sub_520112241"/>
      <w:bookmarkStart w:id="2478" w:name="sub_520164"/>
      <w:bookmarkStart w:id="2479" w:name="sub_5201114"/>
      <w:bookmarkStart w:id="2480" w:name="sub_52018"/>
      <w:bookmarkStart w:id="2481" w:name="sub_520116"/>
      <w:bookmarkStart w:id="2482" w:name="sub_52011212"/>
      <w:bookmarkStart w:id="2483" w:name="sub_520152"/>
      <w:bookmarkStart w:id="2484" w:name="sub_52011222"/>
      <w:bookmarkStart w:id="2485" w:name="sub_520162"/>
      <w:bookmarkStart w:id="2486" w:name="sub_5201123"/>
      <w:bookmarkStart w:id="2487" w:name="sub_5201113"/>
      <w:bookmarkStart w:id="2488" w:name="sub_52017"/>
      <w:bookmarkStart w:id="2489" w:name="sub_520115"/>
      <w:bookmarkStart w:id="2490" w:name="sub_52011211"/>
      <w:bookmarkStart w:id="2491" w:name="sub_520151"/>
      <w:bookmarkStart w:id="2492" w:name="sub_52011221"/>
      <w:bookmarkStart w:id="2493" w:name="sub_520161"/>
      <w:bookmarkStart w:id="2494" w:name="sub_520114"/>
      <w:bookmarkStart w:id="2495" w:name="sub_520112"/>
      <w:bookmarkStart w:id="2496" w:name="sub_52013"/>
      <w:bookmarkStart w:id="2497" w:name="sub_520111"/>
      <w:bookmarkStart w:id="2498" w:name="sub_52012"/>
      <w:bookmarkStart w:id="2499" w:name="sub_5201"/>
      <w:bookmarkStart w:id="2500" w:name="sub_5202"/>
      <w:bookmarkStart w:id="2501" w:name="sub_52011"/>
      <w:bookmarkStart w:id="2502" w:name="sub_52014"/>
      <w:bookmarkStart w:id="2503" w:name="sub_5201121"/>
      <w:bookmarkStart w:id="2504" w:name="sub_5201111"/>
      <w:bookmarkStart w:id="2505" w:name="sub_52015"/>
      <w:bookmarkStart w:id="2506" w:name="sub_520113"/>
      <w:bookmarkStart w:id="2507" w:name="sub_5201122"/>
      <w:bookmarkStart w:id="2508" w:name="sub_5201112"/>
      <w:bookmarkStart w:id="2509" w:name="sub_52016"/>
      <w:bookmarkStart w:id="2510" w:name="sub_5201124"/>
      <w:bookmarkStart w:id="2511" w:name="sub_52011141"/>
      <w:bookmarkStart w:id="2512" w:name="sub_5201161"/>
      <w:bookmarkStart w:id="2513" w:name="sub_5201521"/>
      <w:bookmarkStart w:id="2514" w:name="sub_5201621"/>
      <w:bookmarkStart w:id="2515" w:name="sub_52011131"/>
      <w:bookmarkStart w:id="2516" w:name="sub_5201151"/>
      <w:bookmarkStart w:id="2517" w:name="sub_5201511"/>
      <w:bookmarkStart w:id="2518" w:name="sub_5201611"/>
      <w:bookmarkStart w:id="2519" w:name="sub_5201125"/>
      <w:bookmarkStart w:id="2520" w:name="sub_5201115"/>
      <w:bookmarkStart w:id="2521" w:name="sub_52019"/>
      <w:bookmarkStart w:id="2522" w:name="sub_520117"/>
      <w:bookmarkStart w:id="2523" w:name="sub_52011213"/>
      <w:bookmarkStart w:id="2524" w:name="sub_520153"/>
      <w:bookmarkStart w:id="2525" w:name="sub_52011223"/>
      <w:bookmarkStart w:id="2526" w:name="sub_520163"/>
      <w:bookmarkStart w:id="2527" w:name="sub_52011142"/>
      <w:bookmarkStart w:id="2528" w:name="sub_5201162"/>
      <w:bookmarkStart w:id="2529" w:name="sub_5201522"/>
      <w:bookmarkStart w:id="2530" w:name="sub_5201622"/>
      <w:bookmarkStart w:id="2531" w:name="sub_52011132"/>
      <w:bookmarkStart w:id="2532" w:name="sub_5201152"/>
      <w:bookmarkStart w:id="2533" w:name="sub_5201512"/>
      <w:bookmarkStart w:id="2534" w:name="sub_5201612"/>
      <w:bookmarkStart w:id="2535" w:name="sub_5201126"/>
      <w:bookmarkStart w:id="2536" w:name="sub_5201116"/>
      <w:bookmarkStart w:id="2537" w:name="sub_520110"/>
      <w:bookmarkStart w:id="2538" w:name="sub_520118"/>
      <w:bookmarkStart w:id="2539" w:name="sub_52011214"/>
      <w:bookmarkStart w:id="2540" w:name="sub_520154"/>
      <w:bookmarkStart w:id="2541" w:name="sub_52011224"/>
      <w:bookmarkStart w:id="2542" w:name="sub_52011144"/>
      <w:bookmarkStart w:id="2543" w:name="sub_52011641"/>
      <w:bookmarkStart w:id="2544" w:name="sub_52016241"/>
      <w:bookmarkStart w:id="2545" w:name="sub_52011541"/>
      <w:bookmarkStart w:id="2546" w:name="sub_52016141"/>
      <w:bookmarkStart w:id="2547" w:name="sub_52011181"/>
      <w:bookmarkStart w:id="2548" w:name="sub_52011101"/>
      <w:bookmarkStart w:id="2549" w:name="sub_5201561"/>
      <w:bookmarkStart w:id="2550" w:name="sub_5201661"/>
      <w:bookmarkStart w:id="2551" w:name="sub_520152121"/>
      <w:bookmarkStart w:id="2552" w:name="sub_520151121"/>
      <w:bookmarkStart w:id="2553" w:name="sub_5201921"/>
      <w:bookmarkStart w:id="2554" w:name="sub_5201122321"/>
      <w:bookmarkStart w:id="2555" w:name="sub_520152221"/>
      <w:bookmarkStart w:id="2556" w:name="sub_520151221"/>
      <w:bookmarkStart w:id="2557" w:name="sub_52011021"/>
      <w:bookmarkStart w:id="2558" w:name="sub_5201122421"/>
      <w:bookmarkStart w:id="2559" w:name="sub_52011631"/>
      <w:bookmarkStart w:id="2560" w:name="sub_52016231"/>
      <w:bookmarkStart w:id="2561" w:name="sub_52011531"/>
      <w:bookmarkStart w:id="2562" w:name="sub_52016131"/>
      <w:bookmarkStart w:id="2563" w:name="sub_52011171"/>
      <w:bookmarkStart w:id="2564" w:name="sub_5201191"/>
      <w:bookmarkStart w:id="2565" w:name="sub_5201551"/>
      <w:bookmarkStart w:id="2566" w:name="sub_5201651"/>
      <w:bookmarkStart w:id="2567" w:name="sub_520152111"/>
      <w:bookmarkStart w:id="2568" w:name="sub_520151111"/>
      <w:bookmarkStart w:id="2569" w:name="sub_5201911"/>
      <w:bookmarkStart w:id="2570" w:name="sub_5201122311"/>
      <w:bookmarkStart w:id="2571" w:name="sub_520152211"/>
      <w:bookmarkStart w:id="2572" w:name="sub_520151211"/>
      <w:bookmarkStart w:id="2573" w:name="sub_52011011"/>
      <w:bookmarkStart w:id="2574" w:name="sub_5201122411"/>
      <w:bookmarkStart w:id="2575" w:name="sub_52011145"/>
      <w:bookmarkStart w:id="2576" w:name="sub_5201165"/>
      <w:bookmarkStart w:id="2577" w:name="sub_5201525"/>
      <w:bookmarkStart w:id="2578" w:name="sub_5201625"/>
      <w:bookmarkStart w:id="2579" w:name="sub_52011135"/>
      <w:bookmarkStart w:id="2580" w:name="sub_5201155"/>
      <w:bookmarkStart w:id="2581" w:name="sub_5201515"/>
      <w:bookmarkStart w:id="2582" w:name="sub_5201615"/>
      <w:bookmarkStart w:id="2583" w:name="sub_5201129"/>
      <w:bookmarkStart w:id="2584" w:name="sub_5201119"/>
      <w:bookmarkStart w:id="2585" w:name="sub_520122"/>
      <w:bookmarkStart w:id="2586" w:name="sub_5201120"/>
      <w:bookmarkStart w:id="2587" w:name="sub_52011217"/>
      <w:bookmarkStart w:id="2588" w:name="sub_520157"/>
      <w:bookmarkStart w:id="2589" w:name="sub_52011227"/>
      <w:bookmarkStart w:id="2590" w:name="sub_520167"/>
      <w:bookmarkStart w:id="2591" w:name="sub_520111413"/>
      <w:bookmarkStart w:id="2592" w:name="sub_52015213"/>
      <w:bookmarkStart w:id="2593" w:name="sub_520111313"/>
      <w:bookmarkStart w:id="2594" w:name="sub_52015113"/>
      <w:bookmarkStart w:id="2595" w:name="sub_52011253"/>
      <w:bookmarkStart w:id="2596" w:name="sub_520193"/>
      <w:bookmarkStart w:id="2597" w:name="sub_520112133"/>
      <w:bookmarkStart w:id="2598" w:name="sub_520112233"/>
      <w:bookmarkStart w:id="2599" w:name="sub_520111423"/>
      <w:bookmarkStart w:id="2600" w:name="sub_52015223"/>
      <w:bookmarkStart w:id="2601" w:name="sub_520111323"/>
      <w:bookmarkStart w:id="2602" w:name="sub_52015123"/>
      <w:bookmarkStart w:id="2603" w:name="sub_52011263"/>
      <w:bookmarkStart w:id="2604" w:name="sub_5201103"/>
      <w:bookmarkStart w:id="2605" w:name="sub_520112143"/>
      <w:bookmarkStart w:id="2606" w:name="sub_520112243"/>
      <w:bookmarkStart w:id="2607" w:name="sub_52011642"/>
      <w:bookmarkStart w:id="2608" w:name="sub_52016242"/>
      <w:bookmarkStart w:id="2609" w:name="sub_52011542"/>
      <w:bookmarkStart w:id="2610" w:name="sub_52016142"/>
      <w:bookmarkStart w:id="2611" w:name="sub_52011182"/>
      <w:bookmarkStart w:id="2612" w:name="sub_52011102"/>
      <w:bookmarkStart w:id="2613" w:name="sub_5201562"/>
      <w:bookmarkStart w:id="2614" w:name="sub_5201662"/>
      <w:bookmarkStart w:id="2615" w:name="sub_520152122"/>
      <w:bookmarkStart w:id="2616" w:name="sub_520151122"/>
      <w:bookmarkStart w:id="2617" w:name="sub_5201922"/>
      <w:bookmarkStart w:id="2618" w:name="sub_5201122322"/>
      <w:bookmarkStart w:id="2619" w:name="sub_520152222"/>
      <w:bookmarkStart w:id="2620" w:name="sub_520151222"/>
      <w:bookmarkStart w:id="2621" w:name="sub_52011022"/>
      <w:bookmarkStart w:id="2622" w:name="sub_5201122422"/>
      <w:bookmarkStart w:id="2623" w:name="sub_52011632"/>
      <w:bookmarkStart w:id="2624" w:name="sub_52016232"/>
      <w:bookmarkStart w:id="2625" w:name="sub_52011532"/>
      <w:bookmarkStart w:id="2626" w:name="sub_52016132"/>
      <w:bookmarkStart w:id="2627" w:name="sub_52011172"/>
      <w:bookmarkStart w:id="2628" w:name="sub_5201192"/>
      <w:bookmarkStart w:id="2629" w:name="sub_5201552"/>
      <w:bookmarkStart w:id="2630" w:name="sub_5201652"/>
      <w:bookmarkStart w:id="2631" w:name="sub_520152112"/>
      <w:bookmarkStart w:id="2632" w:name="sub_520151112"/>
      <w:bookmarkStart w:id="2633" w:name="sub_5201912"/>
      <w:bookmarkStart w:id="2634" w:name="sub_5201122312"/>
      <w:bookmarkStart w:id="2635" w:name="sub_520152212"/>
      <w:bookmarkStart w:id="2636" w:name="sub_520151212"/>
      <w:bookmarkStart w:id="2637" w:name="sub_52011012"/>
      <w:bookmarkStart w:id="2638" w:name="sub_5201122412"/>
      <w:bookmarkStart w:id="2639" w:name="sub_52011146"/>
      <w:bookmarkStart w:id="2640" w:name="sub_5201166"/>
      <w:bookmarkStart w:id="2641" w:name="sub_5201526"/>
      <w:bookmarkStart w:id="2642" w:name="sub_5201626"/>
      <w:bookmarkStart w:id="2643" w:name="sub_52011136"/>
      <w:bookmarkStart w:id="2644" w:name="sub_5201156"/>
      <w:bookmarkStart w:id="2645" w:name="sub_5201516"/>
      <w:bookmarkStart w:id="2646" w:name="sub_5201616"/>
      <w:bookmarkStart w:id="2647" w:name="sub_52011210"/>
      <w:bookmarkStart w:id="2648" w:name="sub_52011110"/>
      <w:bookmarkStart w:id="2649" w:name="sub_520123"/>
      <w:bookmarkStart w:id="2650" w:name="sub_5201130"/>
      <w:bookmarkStart w:id="2651" w:name="sub_52011218"/>
      <w:bookmarkStart w:id="2652" w:name="sub_520158"/>
      <w:bookmarkStart w:id="2653" w:name="sub_52011228"/>
      <w:bookmarkStart w:id="2654" w:name="sub_520168"/>
      <w:bookmarkStart w:id="2655" w:name="sub_520111414"/>
      <w:bookmarkStart w:id="2656" w:name="sub_52015214"/>
      <w:bookmarkStart w:id="2657" w:name="sub_520111314"/>
      <w:bookmarkStart w:id="2658" w:name="sub_52015114"/>
      <w:bookmarkStart w:id="2659" w:name="sub_52011254"/>
      <w:bookmarkStart w:id="2660" w:name="sub_520194"/>
      <w:bookmarkStart w:id="2661" w:name="sub_520112134"/>
      <w:bookmarkStart w:id="2662" w:name="sub_520112234"/>
      <w:bookmarkStart w:id="2663" w:name="sub_520111424"/>
      <w:bookmarkStart w:id="2664" w:name="sub_52015224"/>
      <w:bookmarkStart w:id="2665" w:name="sub_520111324"/>
      <w:bookmarkStart w:id="2666" w:name="sub_52015124"/>
      <w:bookmarkStart w:id="2667" w:name="sub_52011264"/>
      <w:bookmarkStart w:id="2668" w:name="sub_5201104"/>
      <w:bookmarkStart w:id="2669" w:name="sub_520112144"/>
      <w:bookmarkStart w:id="2670" w:name="sub_52011644"/>
      <w:bookmarkStart w:id="2671" w:name="sub_520162441"/>
      <w:bookmarkStart w:id="2672" w:name="sub_520161441"/>
      <w:bookmarkStart w:id="2673" w:name="sub_520111041"/>
      <w:bookmarkStart w:id="2674" w:name="sub_52016641"/>
      <w:bookmarkStart w:id="2675" w:name="sub_5201511241"/>
      <w:bookmarkStart w:id="2676" w:name="sub_52011223241"/>
      <w:bookmarkStart w:id="2677" w:name="sub_5201512241"/>
      <w:bookmarkStart w:id="2678" w:name="sub_52011224241"/>
      <w:bookmarkStart w:id="2679" w:name="sub_520162341"/>
      <w:bookmarkStart w:id="2680" w:name="sub_520161341"/>
      <w:bookmarkStart w:id="2681" w:name="sub_52011941"/>
      <w:bookmarkStart w:id="2682" w:name="sub_52016541"/>
      <w:bookmarkStart w:id="2683" w:name="sub_5201511141"/>
      <w:bookmarkStart w:id="2684" w:name="sub_52011223141"/>
      <w:bookmarkStart w:id="2685" w:name="sub_5201512141"/>
      <w:bookmarkStart w:id="2686" w:name="sub_52011224141"/>
      <w:bookmarkStart w:id="2687" w:name="sub_52011681"/>
      <w:bookmarkStart w:id="2688" w:name="sub_52016281"/>
      <w:bookmarkStart w:id="2689" w:name="sub_52011581"/>
      <w:bookmarkStart w:id="2690" w:name="sub_52016181"/>
      <w:bookmarkStart w:id="2691" w:name="sub_520111121"/>
      <w:bookmarkStart w:id="2692" w:name="sub_52011321"/>
      <w:bookmarkStart w:id="2693" w:name="sub_52015101"/>
      <w:bookmarkStart w:id="2694" w:name="sub_52016101"/>
      <w:bookmarkStart w:id="2695" w:name="sub_520152161"/>
      <w:bookmarkStart w:id="2696" w:name="sub_520151161"/>
      <w:bookmarkStart w:id="2697" w:name="sub_5201961"/>
      <w:bookmarkStart w:id="2698" w:name="sub_5201122361"/>
      <w:bookmarkStart w:id="2699" w:name="sub_520152261"/>
      <w:bookmarkStart w:id="2700" w:name="sub_520151261"/>
      <w:bookmarkStart w:id="2701" w:name="sub_52011061"/>
      <w:bookmarkStart w:id="2702" w:name="sub_5201122461"/>
      <w:bookmarkStart w:id="2703" w:name="sub_5201154121"/>
      <w:bookmarkStart w:id="2704" w:name="sub_520156121"/>
      <w:bookmarkStart w:id="2705" w:name="sub_520192121"/>
      <w:bookmarkStart w:id="2706" w:name="sub_5201102121"/>
      <w:bookmarkStart w:id="2707" w:name="sub_5201153121"/>
      <w:bookmarkStart w:id="2708" w:name="sub_520155121"/>
      <w:bookmarkStart w:id="2709" w:name="sub_520191121"/>
      <w:bookmarkStart w:id="2710" w:name="sub_5201101121"/>
      <w:bookmarkStart w:id="2711" w:name="sub_520152521"/>
      <w:bookmarkStart w:id="2712" w:name="sub_520151521"/>
      <w:bookmarkStart w:id="2713" w:name="sub_52012221"/>
      <w:bookmarkStart w:id="2714" w:name="sub_5201122721"/>
      <w:bookmarkStart w:id="2715" w:name="sub_52011131321"/>
      <w:bookmarkStart w:id="2716" w:name="sub_52011213321"/>
      <w:bookmarkStart w:id="2717" w:name="sub_52011132321"/>
      <w:bookmarkStart w:id="2718" w:name="sub_52011214321"/>
      <w:bookmarkStart w:id="2719" w:name="sub_5201154221"/>
      <w:bookmarkStart w:id="2720" w:name="sub_520156221"/>
      <w:bookmarkStart w:id="2721" w:name="sub_520192221"/>
      <w:bookmarkStart w:id="2722" w:name="sub_5201102221"/>
      <w:bookmarkStart w:id="2723" w:name="sub_5201153221"/>
      <w:bookmarkStart w:id="2724" w:name="sub_520155221"/>
      <w:bookmarkStart w:id="2725" w:name="sub_520191221"/>
      <w:bookmarkStart w:id="2726" w:name="sub_5201101221"/>
      <w:bookmarkStart w:id="2727" w:name="sub_520152621"/>
      <w:bookmarkStart w:id="2728" w:name="sub_520151621"/>
      <w:bookmarkStart w:id="2729" w:name="sub_52012321"/>
      <w:bookmarkStart w:id="2730" w:name="sub_5201122821"/>
      <w:bookmarkStart w:id="2731" w:name="sub_52011131421"/>
      <w:bookmarkStart w:id="2732" w:name="sub_52011213421"/>
      <w:bookmarkStart w:id="2733" w:name="sub_52011132421"/>
      <w:bookmarkStart w:id="2734" w:name="sub_52011214421"/>
      <w:bookmarkStart w:id="2735" w:name="sub_520162431"/>
      <w:bookmarkStart w:id="2736" w:name="sub_520161431"/>
      <w:bookmarkStart w:id="2737" w:name="sub_520111031"/>
      <w:bookmarkStart w:id="2738" w:name="sub_52016631"/>
      <w:bookmarkStart w:id="2739" w:name="sub_5201511231"/>
      <w:bookmarkStart w:id="2740" w:name="sub_52011223231"/>
      <w:bookmarkStart w:id="2741" w:name="sub_5201512231"/>
      <w:bookmarkStart w:id="2742" w:name="sub_52011224231"/>
      <w:bookmarkStart w:id="2743" w:name="sub_520162331"/>
      <w:bookmarkStart w:id="2744" w:name="sub_520161331"/>
      <w:bookmarkStart w:id="2745" w:name="sub_52011931"/>
      <w:bookmarkStart w:id="2746" w:name="sub_52016531"/>
      <w:bookmarkStart w:id="2747" w:name="sub_5201511131"/>
      <w:bookmarkStart w:id="2748" w:name="sub_52011223131"/>
      <w:bookmarkStart w:id="2749" w:name="sub_5201512131"/>
      <w:bookmarkStart w:id="2750" w:name="sub_52011224131"/>
      <w:bookmarkStart w:id="2751" w:name="sub_52011671"/>
      <w:bookmarkStart w:id="2752" w:name="sub_52016271"/>
      <w:bookmarkStart w:id="2753" w:name="sub_52011571"/>
      <w:bookmarkStart w:id="2754" w:name="sub_52016171"/>
      <w:bookmarkStart w:id="2755" w:name="sub_520111111"/>
      <w:bookmarkStart w:id="2756" w:name="sub_52011311"/>
      <w:bookmarkStart w:id="2757" w:name="sub_5201591"/>
      <w:bookmarkStart w:id="2758" w:name="sub_5201691"/>
      <w:bookmarkStart w:id="2759" w:name="sub_520152151"/>
      <w:bookmarkStart w:id="2760" w:name="sub_520151151"/>
      <w:bookmarkStart w:id="2761" w:name="sub_5201951"/>
      <w:bookmarkStart w:id="2762" w:name="sub_5201122351"/>
      <w:bookmarkStart w:id="2763" w:name="sub_520152251"/>
      <w:bookmarkStart w:id="2764" w:name="sub_520151251"/>
      <w:bookmarkStart w:id="2765" w:name="sub_52011051"/>
      <w:bookmarkStart w:id="2766" w:name="sub_5201122451"/>
      <w:bookmarkStart w:id="2767" w:name="sub_5201154111"/>
      <w:bookmarkStart w:id="2768" w:name="sub_520156111"/>
      <w:bookmarkStart w:id="2769" w:name="sub_520192111"/>
      <w:bookmarkStart w:id="2770" w:name="sub_5201102111"/>
      <w:bookmarkStart w:id="2771" w:name="sub_5201153111"/>
      <w:bookmarkStart w:id="2772" w:name="sub_520155111"/>
      <w:bookmarkStart w:id="2773" w:name="sub_520191111"/>
      <w:bookmarkStart w:id="2774" w:name="sub_5201101111"/>
      <w:bookmarkStart w:id="2775" w:name="sub_520152511"/>
      <w:bookmarkStart w:id="2776" w:name="sub_520151511"/>
      <w:bookmarkStart w:id="2777" w:name="sub_52012211"/>
      <w:bookmarkStart w:id="2778" w:name="sub_5201122711"/>
      <w:bookmarkStart w:id="2779" w:name="sub_52011131311"/>
      <w:bookmarkStart w:id="2780" w:name="sub_52011213311"/>
      <w:bookmarkStart w:id="2781" w:name="sub_52011132311"/>
      <w:bookmarkStart w:id="2782" w:name="sub_52011214311"/>
      <w:bookmarkStart w:id="2783" w:name="sub_5201154211"/>
      <w:bookmarkStart w:id="2784" w:name="sub_520156211"/>
      <w:bookmarkStart w:id="2785" w:name="sub_520192211"/>
      <w:bookmarkStart w:id="2786" w:name="sub_5201102211"/>
      <w:bookmarkStart w:id="2787" w:name="sub_5201153211"/>
      <w:bookmarkStart w:id="2788" w:name="sub_520155211"/>
      <w:bookmarkStart w:id="2789" w:name="sub_520191211"/>
      <w:bookmarkStart w:id="2790" w:name="sub_5201101211"/>
      <w:bookmarkStart w:id="2791" w:name="sub_520152611"/>
      <w:bookmarkStart w:id="2792" w:name="sub_520151611"/>
      <w:bookmarkStart w:id="2793" w:name="sub_52012311"/>
      <w:bookmarkStart w:id="2794" w:name="sub_5201122811"/>
      <w:bookmarkStart w:id="2795" w:name="sub_52011131411"/>
      <w:bookmarkStart w:id="2796" w:name="sub_52011213411"/>
      <w:bookmarkStart w:id="2797" w:name="sub_52011132411"/>
      <w:bookmarkStart w:id="2798" w:name="sub_52011214411"/>
      <w:bookmarkStart w:id="2799" w:name="sub_52011645"/>
      <w:bookmarkStart w:id="2800" w:name="sub_52016245"/>
      <w:bookmarkStart w:id="2801" w:name="sub_52011545"/>
      <w:bookmarkStart w:id="2802" w:name="sub_52016145"/>
      <w:bookmarkStart w:id="2803" w:name="sub_52011185"/>
      <w:bookmarkStart w:id="2804" w:name="sub_52011105"/>
      <w:bookmarkStart w:id="2805" w:name="sub_5201565"/>
      <w:bookmarkStart w:id="2806" w:name="sub_5201665"/>
      <w:bookmarkStart w:id="2807" w:name="sub_520152125"/>
      <w:bookmarkStart w:id="2808" w:name="sub_520151125"/>
      <w:bookmarkStart w:id="2809" w:name="sub_5201925"/>
      <w:bookmarkStart w:id="2810" w:name="sub_5201122325"/>
      <w:bookmarkStart w:id="2811" w:name="sub_520152225"/>
      <w:bookmarkStart w:id="2812" w:name="sub_520151225"/>
      <w:bookmarkStart w:id="2813" w:name="sub_52011025"/>
      <w:bookmarkStart w:id="2814" w:name="sub_5201122425"/>
      <w:bookmarkStart w:id="2815" w:name="sub_52011635"/>
      <w:bookmarkStart w:id="2816" w:name="sub_52016235"/>
      <w:bookmarkStart w:id="2817" w:name="sub_52011535"/>
      <w:bookmarkStart w:id="2818" w:name="sub_52016135"/>
      <w:bookmarkStart w:id="2819" w:name="sub_52011175"/>
      <w:bookmarkStart w:id="2820" w:name="sub_5201195"/>
      <w:bookmarkStart w:id="2821" w:name="sub_5201555"/>
      <w:bookmarkStart w:id="2822" w:name="sub_5201655"/>
      <w:bookmarkStart w:id="2823" w:name="sub_520152115"/>
      <w:bookmarkStart w:id="2824" w:name="sub_520151115"/>
      <w:bookmarkStart w:id="2825" w:name="sub_5201915"/>
      <w:bookmarkStart w:id="2826" w:name="sub_5201122315"/>
      <w:bookmarkStart w:id="2827" w:name="sub_520152215"/>
      <w:bookmarkStart w:id="2828" w:name="sub_520151215"/>
      <w:bookmarkStart w:id="2829" w:name="sub_52011015"/>
      <w:bookmarkStart w:id="2830" w:name="sub_5201122415"/>
      <w:bookmarkStart w:id="2831" w:name="sub_52011149"/>
      <w:bookmarkStart w:id="2832" w:name="sub_5201169"/>
      <w:bookmarkStart w:id="2833" w:name="sub_5201529"/>
      <w:bookmarkStart w:id="2834" w:name="sub_5201629"/>
      <w:bookmarkStart w:id="2835" w:name="sub_52011139"/>
      <w:bookmarkStart w:id="2836" w:name="sub_5201159"/>
      <w:bookmarkStart w:id="2837" w:name="sub_5201519"/>
      <w:bookmarkStart w:id="2838" w:name="sub_5201619"/>
      <w:bookmarkStart w:id="2839" w:name="sub_52011231"/>
      <w:bookmarkStart w:id="2840" w:name="sub_52011113"/>
      <w:bookmarkStart w:id="2841" w:name="sub_520126"/>
      <w:bookmarkStart w:id="2842" w:name="sub_5201133"/>
      <w:bookmarkStart w:id="2843" w:name="sub_520112111"/>
      <w:bookmarkStart w:id="2844" w:name="sub_5201520"/>
      <w:bookmarkStart w:id="2845" w:name="sub_520112211"/>
      <w:bookmarkStart w:id="2846" w:name="sub_5201620"/>
      <w:bookmarkStart w:id="2847" w:name="sub_520111417"/>
      <w:bookmarkStart w:id="2848" w:name="sub_52015217"/>
      <w:bookmarkStart w:id="2849" w:name="sub_520111317"/>
      <w:bookmarkStart w:id="2850" w:name="sub_52015117"/>
      <w:bookmarkStart w:id="2851" w:name="sub_52011257"/>
      <w:bookmarkStart w:id="2852" w:name="sub_520197"/>
      <w:bookmarkStart w:id="2853" w:name="sub_520112137"/>
      <w:bookmarkStart w:id="2854" w:name="sub_520112237"/>
      <w:bookmarkStart w:id="2855" w:name="sub_520111427"/>
      <w:bookmarkStart w:id="2856" w:name="sub_52015227"/>
      <w:bookmarkStart w:id="2857" w:name="sub_520111327"/>
      <w:bookmarkStart w:id="2858" w:name="sub_52015127"/>
      <w:bookmarkStart w:id="2859" w:name="sub_52011267"/>
      <w:bookmarkStart w:id="2860" w:name="sub_5201107"/>
      <w:bookmarkStart w:id="2861" w:name="sub_520112147"/>
      <w:bookmarkStart w:id="2862" w:name="sub_520112247"/>
      <w:bookmarkStart w:id="2863" w:name="sub_520116413"/>
      <w:bookmarkStart w:id="2864" w:name="sub_520115413"/>
      <w:bookmarkStart w:id="2865" w:name="sub_520111813"/>
      <w:bookmarkStart w:id="2866" w:name="sub_52015613"/>
      <w:bookmarkStart w:id="2867" w:name="sub_5201521213"/>
      <w:bookmarkStart w:id="2868" w:name="sub_52019213"/>
      <w:bookmarkStart w:id="2869" w:name="sub_5201522213"/>
      <w:bookmarkStart w:id="2870" w:name="sub_520110213"/>
      <w:bookmarkStart w:id="2871" w:name="sub_520116313"/>
      <w:bookmarkStart w:id="2872" w:name="sub_520115313"/>
      <w:bookmarkStart w:id="2873" w:name="sub_520111713"/>
      <w:bookmarkStart w:id="2874" w:name="sub_52015513"/>
      <w:bookmarkStart w:id="2875" w:name="sub_5201521113"/>
      <w:bookmarkStart w:id="2876" w:name="sub_52019113"/>
      <w:bookmarkStart w:id="2877" w:name="sub_5201522113"/>
      <w:bookmarkStart w:id="2878" w:name="sub_520110113"/>
      <w:bookmarkStart w:id="2879" w:name="sub_520111453"/>
      <w:bookmarkStart w:id="2880" w:name="sub_52015253"/>
      <w:bookmarkStart w:id="2881" w:name="sub_520111353"/>
      <w:bookmarkStart w:id="2882" w:name="sub_52015153"/>
      <w:bookmarkStart w:id="2883" w:name="sub_52011293"/>
      <w:bookmarkStart w:id="2884" w:name="sub_5201223"/>
      <w:bookmarkStart w:id="2885" w:name="sub_520112173"/>
      <w:bookmarkStart w:id="2886" w:name="sub_520112273"/>
      <w:bookmarkStart w:id="2887" w:name="sub_5201114133"/>
      <w:bookmarkStart w:id="2888" w:name="sub_5201113133"/>
      <w:bookmarkStart w:id="2889" w:name="sub_520112533"/>
      <w:bookmarkStart w:id="2890" w:name="sub_5201121333"/>
      <w:bookmarkStart w:id="2891" w:name="sub_5201114233"/>
      <w:bookmarkStart w:id="2892" w:name="sub_5201113233"/>
      <w:bookmarkStart w:id="2893" w:name="sub_520112633"/>
      <w:bookmarkStart w:id="2894" w:name="sub_5201121433"/>
      <w:bookmarkStart w:id="2895" w:name="sub_520116423"/>
      <w:bookmarkStart w:id="2896" w:name="sub_520115423"/>
      <w:bookmarkStart w:id="2897" w:name="sub_520111823"/>
      <w:bookmarkStart w:id="2898" w:name="sub_52015623"/>
      <w:bookmarkStart w:id="2899" w:name="sub_5201521223"/>
      <w:bookmarkStart w:id="2900" w:name="sub_52019223"/>
      <w:bookmarkStart w:id="2901" w:name="sub_5201522223"/>
      <w:bookmarkStart w:id="2902" w:name="sub_520110223"/>
      <w:bookmarkStart w:id="2903" w:name="sub_520116323"/>
      <w:bookmarkStart w:id="2904" w:name="sub_520115323"/>
      <w:bookmarkStart w:id="2905" w:name="sub_520111723"/>
      <w:bookmarkStart w:id="2906" w:name="sub_52015523"/>
      <w:bookmarkStart w:id="2907" w:name="sub_5201521123"/>
      <w:bookmarkStart w:id="2908" w:name="sub_52019123"/>
      <w:bookmarkStart w:id="2909" w:name="sub_5201522123"/>
      <w:bookmarkStart w:id="2910" w:name="sub_520110123"/>
      <w:bookmarkStart w:id="2911" w:name="sub_520111463"/>
      <w:bookmarkStart w:id="2912" w:name="sub_52015263"/>
      <w:bookmarkStart w:id="2913" w:name="sub_520111363"/>
      <w:bookmarkStart w:id="2914" w:name="sub_52015163"/>
      <w:bookmarkStart w:id="2915" w:name="sub_520112103"/>
      <w:bookmarkStart w:id="2916" w:name="sub_5201233"/>
      <w:bookmarkStart w:id="2917" w:name="sub_520112183"/>
      <w:bookmarkStart w:id="2918" w:name="sub_520112283"/>
      <w:bookmarkStart w:id="2919" w:name="sub_5201114143"/>
      <w:bookmarkStart w:id="2920" w:name="sub_5201113143"/>
      <w:bookmarkStart w:id="2921" w:name="sub_520112543"/>
      <w:bookmarkStart w:id="2922" w:name="sub_5201121343"/>
      <w:bookmarkStart w:id="2923" w:name="sub_5201114243"/>
      <w:bookmarkStart w:id="2924" w:name="sub_5201113243"/>
      <w:bookmarkStart w:id="2925" w:name="sub_520112643"/>
      <w:bookmarkStart w:id="2926" w:name="sub_5201121443"/>
      <w:bookmarkStart w:id="2927" w:name="sub_520162442"/>
      <w:bookmarkStart w:id="2928" w:name="sub_520161442"/>
      <w:bookmarkStart w:id="2929" w:name="sub_520111042"/>
      <w:bookmarkStart w:id="2930" w:name="sub_52016642"/>
      <w:bookmarkStart w:id="2931" w:name="sub_5201511242"/>
      <w:bookmarkStart w:id="2932" w:name="sub_52011223242"/>
      <w:bookmarkStart w:id="2933" w:name="sub_5201512242"/>
      <w:bookmarkStart w:id="2934" w:name="sub_52011224242"/>
      <w:bookmarkStart w:id="2935" w:name="sub_520162342"/>
      <w:bookmarkStart w:id="2936" w:name="sub_520161342"/>
      <w:bookmarkStart w:id="2937" w:name="sub_52011942"/>
      <w:bookmarkStart w:id="2938" w:name="sub_52016542"/>
      <w:bookmarkStart w:id="2939" w:name="sub_5201511142"/>
      <w:bookmarkStart w:id="2940" w:name="sub_52011223142"/>
      <w:bookmarkStart w:id="2941" w:name="sub_5201512142"/>
      <w:bookmarkStart w:id="2942" w:name="sub_52011224142"/>
      <w:bookmarkStart w:id="2943" w:name="sub_52011682"/>
      <w:bookmarkStart w:id="2944" w:name="sub_52016282"/>
      <w:bookmarkStart w:id="2945" w:name="sub_52011582"/>
      <w:bookmarkStart w:id="2946" w:name="sub_52016182"/>
      <w:bookmarkStart w:id="2947" w:name="sub_520111122"/>
      <w:bookmarkStart w:id="2948" w:name="sub_52011322"/>
      <w:bookmarkStart w:id="2949" w:name="sub_52015102"/>
      <w:bookmarkStart w:id="2950" w:name="sub_52016102"/>
      <w:bookmarkStart w:id="2951" w:name="sub_520152162"/>
      <w:bookmarkStart w:id="2952" w:name="sub_520151162"/>
      <w:bookmarkStart w:id="2953" w:name="sub_5201962"/>
      <w:bookmarkStart w:id="2954" w:name="sub_5201122362"/>
      <w:bookmarkStart w:id="2955" w:name="sub_520152262"/>
      <w:bookmarkStart w:id="2956" w:name="sub_520151262"/>
      <w:bookmarkStart w:id="2957" w:name="sub_52011062"/>
      <w:bookmarkStart w:id="2958" w:name="sub_5201122462"/>
      <w:bookmarkStart w:id="2959" w:name="sub_5201154122"/>
      <w:bookmarkStart w:id="2960" w:name="sub_520156122"/>
      <w:bookmarkStart w:id="2961" w:name="sub_520192122"/>
      <w:bookmarkStart w:id="2962" w:name="sub_5201102122"/>
      <w:bookmarkStart w:id="2963" w:name="sub_5201153122"/>
      <w:bookmarkStart w:id="2964" w:name="sub_520155122"/>
      <w:bookmarkStart w:id="2965" w:name="sub_520191122"/>
      <w:bookmarkStart w:id="2966" w:name="sub_5201101122"/>
      <w:bookmarkStart w:id="2967" w:name="sub_520152522"/>
      <w:bookmarkStart w:id="2968" w:name="sub_520151522"/>
      <w:bookmarkStart w:id="2969" w:name="sub_52012222"/>
      <w:bookmarkStart w:id="2970" w:name="sub_5201122722"/>
      <w:bookmarkStart w:id="2971" w:name="sub_52011131322"/>
      <w:bookmarkStart w:id="2972" w:name="sub_52011213322"/>
      <w:bookmarkStart w:id="2973" w:name="sub_52011132322"/>
      <w:bookmarkStart w:id="2974" w:name="sub_52011214322"/>
      <w:bookmarkStart w:id="2975" w:name="sub_5201154222"/>
      <w:bookmarkStart w:id="2976" w:name="sub_520156222"/>
      <w:bookmarkStart w:id="2977" w:name="sub_520192222"/>
      <w:bookmarkStart w:id="2978" w:name="sub_5201102222"/>
      <w:bookmarkStart w:id="2979" w:name="sub_5201153222"/>
      <w:bookmarkStart w:id="2980" w:name="sub_520155222"/>
      <w:bookmarkStart w:id="2981" w:name="sub_520191222"/>
      <w:bookmarkStart w:id="2982" w:name="sub_5201101222"/>
      <w:bookmarkStart w:id="2983" w:name="sub_520152622"/>
      <w:bookmarkStart w:id="2984" w:name="sub_520151622"/>
      <w:bookmarkStart w:id="2985" w:name="sub_52012322"/>
      <w:bookmarkStart w:id="2986" w:name="sub_5201122822"/>
      <w:bookmarkStart w:id="2987" w:name="sub_52011131422"/>
      <w:bookmarkStart w:id="2988" w:name="sub_52011213422"/>
      <w:bookmarkStart w:id="2989" w:name="sub_52011132422"/>
      <w:bookmarkStart w:id="2990" w:name="sub_52011214422"/>
      <w:bookmarkStart w:id="2991" w:name="sub_520162432"/>
      <w:bookmarkStart w:id="2992" w:name="sub_520161432"/>
      <w:bookmarkStart w:id="2993" w:name="sub_520111032"/>
      <w:bookmarkStart w:id="2994" w:name="sub_52016632"/>
      <w:bookmarkStart w:id="2995" w:name="sub_5201511232"/>
      <w:bookmarkStart w:id="2996" w:name="sub_52011223232"/>
      <w:bookmarkStart w:id="2997" w:name="sub_5201512232"/>
      <w:bookmarkStart w:id="2998" w:name="sub_52011224232"/>
      <w:bookmarkStart w:id="2999" w:name="sub_520162332"/>
      <w:bookmarkStart w:id="3000" w:name="sub_520161332"/>
      <w:bookmarkStart w:id="3001" w:name="sub_52011932"/>
      <w:bookmarkStart w:id="3002" w:name="sub_52016532"/>
      <w:bookmarkStart w:id="3003" w:name="sub_5201511132"/>
      <w:bookmarkStart w:id="3004" w:name="sub_52011223132"/>
      <w:bookmarkStart w:id="3005" w:name="sub_5201512132"/>
      <w:bookmarkStart w:id="3006" w:name="sub_52011224132"/>
      <w:bookmarkStart w:id="3007" w:name="sub_52011672"/>
      <w:bookmarkStart w:id="3008" w:name="sub_52016272"/>
      <w:bookmarkStart w:id="3009" w:name="sub_52011572"/>
      <w:bookmarkStart w:id="3010" w:name="sub_52016172"/>
      <w:bookmarkStart w:id="3011" w:name="sub_520111112"/>
      <w:bookmarkStart w:id="3012" w:name="sub_52011312"/>
      <w:bookmarkStart w:id="3013" w:name="sub_5201592"/>
      <w:bookmarkStart w:id="3014" w:name="sub_5201692"/>
      <w:bookmarkStart w:id="3015" w:name="sub_520152152"/>
      <w:bookmarkStart w:id="3016" w:name="sub_520151152"/>
      <w:bookmarkStart w:id="3017" w:name="sub_5201952"/>
      <w:bookmarkStart w:id="3018" w:name="sub_5201122352"/>
      <w:bookmarkStart w:id="3019" w:name="sub_520152252"/>
      <w:bookmarkStart w:id="3020" w:name="sub_520151252"/>
      <w:bookmarkStart w:id="3021" w:name="sub_52011052"/>
      <w:bookmarkStart w:id="3022" w:name="sub_5201122452"/>
      <w:bookmarkStart w:id="3023" w:name="sub_5201154112"/>
      <w:bookmarkStart w:id="3024" w:name="sub_520156112"/>
      <w:bookmarkStart w:id="3025" w:name="sub_520192112"/>
      <w:bookmarkStart w:id="3026" w:name="sub_5201102112"/>
      <w:bookmarkStart w:id="3027" w:name="sub_5201153112"/>
      <w:bookmarkStart w:id="3028" w:name="sub_520155112"/>
      <w:bookmarkStart w:id="3029" w:name="sub_520191112"/>
      <w:bookmarkStart w:id="3030" w:name="sub_5201101112"/>
      <w:bookmarkStart w:id="3031" w:name="sub_520152512"/>
      <w:bookmarkStart w:id="3032" w:name="sub_520151512"/>
      <w:bookmarkStart w:id="3033" w:name="sub_52012212"/>
      <w:bookmarkStart w:id="3034" w:name="sub_5201122712"/>
      <w:bookmarkStart w:id="3035" w:name="sub_52011131312"/>
      <w:bookmarkStart w:id="3036" w:name="sub_52011213312"/>
      <w:bookmarkStart w:id="3037" w:name="sub_52011132312"/>
      <w:bookmarkStart w:id="3038" w:name="sub_52011214312"/>
      <w:bookmarkStart w:id="3039" w:name="sub_5201154212"/>
      <w:bookmarkStart w:id="3040" w:name="sub_520156212"/>
      <w:bookmarkStart w:id="3041" w:name="sub_520192212"/>
      <w:bookmarkStart w:id="3042" w:name="sub_5201102212"/>
      <w:bookmarkStart w:id="3043" w:name="sub_5201153212"/>
      <w:bookmarkStart w:id="3044" w:name="sub_520155212"/>
      <w:bookmarkStart w:id="3045" w:name="sub_520191212"/>
      <w:bookmarkStart w:id="3046" w:name="sub_5201101212"/>
      <w:bookmarkStart w:id="3047" w:name="sub_520152612"/>
      <w:bookmarkStart w:id="3048" w:name="sub_520151612"/>
      <w:bookmarkStart w:id="3049" w:name="sub_52012312"/>
      <w:bookmarkStart w:id="3050" w:name="sub_5201122812"/>
      <w:bookmarkStart w:id="3051" w:name="sub_52011131412"/>
      <w:bookmarkStart w:id="3052" w:name="sub_52011213412"/>
      <w:bookmarkStart w:id="3053" w:name="sub_52011132412"/>
      <w:bookmarkStart w:id="3054" w:name="sub_52011214412"/>
      <w:bookmarkStart w:id="3055" w:name="sub_52011646"/>
      <w:bookmarkStart w:id="3056" w:name="sub_52016246"/>
      <w:bookmarkStart w:id="3057" w:name="sub_52011546"/>
      <w:bookmarkStart w:id="3058" w:name="sub_52016146"/>
      <w:bookmarkStart w:id="3059" w:name="sub_52011186"/>
      <w:bookmarkStart w:id="3060" w:name="sub_52011106"/>
      <w:bookmarkStart w:id="3061" w:name="sub_5201566"/>
      <w:bookmarkStart w:id="3062" w:name="sub_5201666"/>
      <w:bookmarkStart w:id="3063" w:name="sub_520152126"/>
      <w:bookmarkStart w:id="3064" w:name="sub_520151126"/>
      <w:bookmarkStart w:id="3065" w:name="sub_5201926"/>
      <w:bookmarkStart w:id="3066" w:name="sub_5201122326"/>
      <w:bookmarkStart w:id="3067" w:name="sub_520152226"/>
      <w:bookmarkStart w:id="3068" w:name="sub_520151226"/>
      <w:bookmarkStart w:id="3069" w:name="sub_52011026"/>
      <w:bookmarkStart w:id="3070" w:name="sub_5201122426"/>
      <w:bookmarkStart w:id="3071" w:name="sub_52011636"/>
      <w:bookmarkStart w:id="3072" w:name="sub_52016236"/>
      <w:bookmarkStart w:id="3073" w:name="sub_52011536"/>
      <w:bookmarkStart w:id="3074" w:name="sub_52016136"/>
      <w:bookmarkStart w:id="3075" w:name="sub_52011176"/>
      <w:bookmarkStart w:id="3076" w:name="sub_5201196"/>
      <w:bookmarkStart w:id="3077" w:name="sub_5201556"/>
      <w:bookmarkStart w:id="3078" w:name="sub_5201656"/>
      <w:bookmarkStart w:id="3079" w:name="sub_520152116"/>
      <w:bookmarkStart w:id="3080" w:name="sub_520151116"/>
      <w:bookmarkStart w:id="3081" w:name="sub_5201916"/>
      <w:bookmarkStart w:id="3082" w:name="sub_5201122316"/>
      <w:bookmarkStart w:id="3083" w:name="sub_520152216"/>
      <w:bookmarkStart w:id="3084" w:name="sub_520151216"/>
      <w:bookmarkStart w:id="3085" w:name="sub_52011016"/>
      <w:bookmarkStart w:id="3086" w:name="sub_5201122416"/>
      <w:bookmarkStart w:id="3087" w:name="sub_520111410"/>
      <w:bookmarkStart w:id="3088" w:name="sub_52011610"/>
      <w:bookmarkStart w:id="3089" w:name="sub_52015210"/>
      <w:bookmarkStart w:id="3090" w:name="sub_52016210"/>
      <w:bookmarkStart w:id="3091" w:name="sub_520111310"/>
      <w:bookmarkStart w:id="3092" w:name="sub_52011510"/>
      <w:bookmarkStart w:id="3093" w:name="sub_52015110"/>
      <w:bookmarkStart w:id="3094" w:name="sub_52016110"/>
      <w:bookmarkStart w:id="3095" w:name="sub_52011232"/>
      <w:bookmarkStart w:id="3096" w:name="sub_52011114"/>
      <w:bookmarkStart w:id="3097" w:name="sub_520127"/>
      <w:bookmarkStart w:id="3098" w:name="sub_5201134"/>
      <w:bookmarkStart w:id="3099" w:name="sub_520112112"/>
      <w:bookmarkStart w:id="3100" w:name="sub_5201530"/>
      <w:bookmarkStart w:id="3101" w:name="sub_520112212"/>
      <w:bookmarkStart w:id="3102" w:name="sub_5201630"/>
      <w:bookmarkStart w:id="3103" w:name="sub_520111418"/>
      <w:bookmarkStart w:id="3104" w:name="sub_52015218"/>
      <w:bookmarkStart w:id="3105" w:name="sub_520111318"/>
      <w:bookmarkStart w:id="3106" w:name="sub_52015118"/>
      <w:bookmarkStart w:id="3107" w:name="sub_52011258"/>
      <w:bookmarkStart w:id="3108" w:name="sub_520198"/>
      <w:bookmarkStart w:id="3109" w:name="sub_520112138"/>
      <w:bookmarkStart w:id="3110" w:name="sub_520112238"/>
      <w:bookmarkStart w:id="3111" w:name="sub_520111428"/>
      <w:bookmarkStart w:id="3112" w:name="sub_52015228"/>
      <w:bookmarkStart w:id="3113" w:name="sub_520111328"/>
      <w:bookmarkStart w:id="3114" w:name="sub_52015128"/>
      <w:bookmarkStart w:id="3115" w:name="sub_52011268"/>
      <w:bookmarkStart w:id="3116" w:name="sub_5201108"/>
      <w:bookmarkStart w:id="3117" w:name="sub_520112148"/>
      <w:bookmarkStart w:id="3118" w:name="sub_520112248"/>
      <w:bookmarkStart w:id="3119" w:name="sub_520116414"/>
      <w:bookmarkStart w:id="3120" w:name="sub_520115414"/>
      <w:bookmarkStart w:id="3121" w:name="sub_520111814"/>
      <w:bookmarkStart w:id="3122" w:name="sub_52015614"/>
      <w:bookmarkStart w:id="3123" w:name="sub_5201521214"/>
      <w:bookmarkStart w:id="3124" w:name="sub_52019214"/>
      <w:bookmarkStart w:id="3125" w:name="sub_5201522214"/>
      <w:bookmarkStart w:id="3126" w:name="sub_520110214"/>
      <w:bookmarkStart w:id="3127" w:name="sub_520116314"/>
      <w:bookmarkStart w:id="3128" w:name="sub_520115314"/>
      <w:bookmarkStart w:id="3129" w:name="sub_520111714"/>
      <w:bookmarkStart w:id="3130" w:name="sub_52015514"/>
      <w:bookmarkStart w:id="3131" w:name="sub_5201521114"/>
      <w:bookmarkStart w:id="3132" w:name="sub_52019114"/>
      <w:bookmarkStart w:id="3133" w:name="sub_5201522114"/>
      <w:bookmarkStart w:id="3134" w:name="sub_520110114"/>
      <w:bookmarkStart w:id="3135" w:name="sub_520111454"/>
      <w:bookmarkStart w:id="3136" w:name="sub_52015254"/>
      <w:bookmarkStart w:id="3137" w:name="sub_520111354"/>
      <w:bookmarkStart w:id="3138" w:name="sub_52015154"/>
      <w:bookmarkStart w:id="3139" w:name="sub_52011294"/>
      <w:bookmarkStart w:id="3140" w:name="sub_5201224"/>
      <w:bookmarkStart w:id="3141" w:name="sub_520112174"/>
      <w:bookmarkStart w:id="3142" w:name="sub_520112274"/>
      <w:bookmarkStart w:id="3143" w:name="sub_5201114134"/>
      <w:bookmarkStart w:id="3144" w:name="sub_5201113134"/>
      <w:bookmarkStart w:id="3145" w:name="sub_520112534"/>
      <w:bookmarkStart w:id="3146" w:name="sub_5201121334"/>
      <w:bookmarkStart w:id="3147" w:name="sub_5201114234"/>
      <w:bookmarkStart w:id="3148" w:name="sub_5201113234"/>
      <w:bookmarkStart w:id="3149" w:name="sub_520112634"/>
      <w:bookmarkStart w:id="3150" w:name="sub_5201121434"/>
      <w:bookmarkStart w:id="3151" w:name="sub_520116424"/>
      <w:bookmarkStart w:id="3152" w:name="sub_520115424"/>
      <w:bookmarkStart w:id="3153" w:name="sub_520111824"/>
      <w:bookmarkStart w:id="3154" w:name="sub_52015624"/>
      <w:bookmarkStart w:id="3155" w:name="sub_5201521224"/>
      <w:bookmarkStart w:id="3156" w:name="sub_52019224"/>
      <w:bookmarkStart w:id="3157" w:name="sub_5201522224"/>
      <w:bookmarkStart w:id="3158" w:name="sub_520110224"/>
      <w:bookmarkStart w:id="3159" w:name="sub_520116324"/>
      <w:bookmarkStart w:id="3160" w:name="sub_520115324"/>
      <w:bookmarkStart w:id="3161" w:name="sub_520111724"/>
      <w:bookmarkStart w:id="3162" w:name="sub_52015524"/>
      <w:bookmarkStart w:id="3163" w:name="sub_5201521124"/>
      <w:bookmarkStart w:id="3164" w:name="sub_52019124"/>
      <w:bookmarkStart w:id="3165" w:name="sub_5201522124"/>
      <w:bookmarkStart w:id="3166" w:name="sub_520110124"/>
      <w:bookmarkStart w:id="3167" w:name="sub_520111464"/>
      <w:bookmarkStart w:id="3168" w:name="sub_52015264"/>
      <w:bookmarkStart w:id="3169" w:name="sub_520111364"/>
      <w:bookmarkStart w:id="3170" w:name="sub_52015164"/>
      <w:bookmarkStart w:id="3171" w:name="sub_520112104"/>
      <w:bookmarkStart w:id="3172" w:name="sub_5201234"/>
      <w:bookmarkStart w:id="3173" w:name="sub_520112184"/>
      <w:bookmarkStart w:id="3174" w:name="sub_520112284"/>
      <w:bookmarkStart w:id="3175" w:name="sub_5201114144"/>
      <w:bookmarkStart w:id="3176" w:name="sub_5201113144"/>
      <w:bookmarkStart w:id="3177" w:name="sub_520112544"/>
      <w:bookmarkStart w:id="3178" w:name="sub_5201121344"/>
      <w:bookmarkStart w:id="3179" w:name="sub_5201114244"/>
      <w:bookmarkStart w:id="3180" w:name="sub_5201113244"/>
      <w:bookmarkStart w:id="3181" w:name="sub_520112644"/>
      <w:bookmarkStart w:id="3182" w:name="sub_5201121444"/>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rsidR="00D550CA" w:rsidRDefault="00D550CA" w:rsidP="00450839">
      <w:pPr>
        <w:pStyle w:val="Standard"/>
        <w:ind w:firstLine="720"/>
        <w:jc w:val="both"/>
      </w:pPr>
      <w:bookmarkStart w:id="3183" w:name="sub_1068"/>
      <w:bookmarkEnd w:id="3183"/>
      <w:r>
        <w:rPr>
          <w:rStyle w:val="a"/>
          <w:rFonts w:ascii="Times New Roman" w:hAnsi="Times New Roman"/>
          <w:color w:val="000000"/>
          <w:sz w:val="28"/>
          <w:szCs w:val="28"/>
        </w:rPr>
        <w:t xml:space="preserve">80. Жалоба в Администрацию подается в письменной или в электронной форме. Жалоба может быть подана непосредственно в Администрацию или в МФЦ,  а также направлена по почте или через </w:t>
      </w:r>
      <w:hyperlink r:id="rId29" w:history="1">
        <w:r>
          <w:rPr>
            <w:rFonts w:ascii="Times New Roman" w:hAnsi="Times New Roman"/>
            <w:color w:val="000000"/>
            <w:sz w:val="28"/>
            <w:szCs w:val="28"/>
          </w:rPr>
          <w:t xml:space="preserve">официальный </w:t>
        </w:r>
      </w:hyperlink>
      <w:hyperlink r:id="rId30" w:history="1">
        <w:r>
          <w:rPr>
            <w:rFonts w:ascii="Times New Roman" w:hAnsi="Times New Roman"/>
            <w:color w:val="000000"/>
            <w:sz w:val="28"/>
            <w:szCs w:val="28"/>
          </w:rPr>
          <w:t>сайт</w:t>
        </w:r>
      </w:hyperlink>
      <w:r>
        <w:rPr>
          <w:rStyle w:val="a"/>
          <w:rFonts w:ascii="Times New Roman" w:hAnsi="Times New Roman"/>
          <w:color w:val="000000"/>
          <w:sz w:val="28"/>
          <w:szCs w:val="28"/>
        </w:rPr>
        <w:t xml:space="preserve"> и Единый п</w:t>
      </w:r>
      <w:hyperlink r:id="rId31" w:history="1">
        <w:r>
          <w:rPr>
            <w:rFonts w:ascii="Times New Roman" w:hAnsi="Times New Roman"/>
            <w:color w:val="000000"/>
            <w:sz w:val="28"/>
            <w:szCs w:val="28"/>
          </w:rPr>
          <w:t>ортал</w:t>
        </w:r>
      </w:hyperlink>
      <w:r>
        <w:rPr>
          <w:rStyle w:val="a"/>
          <w:rFonts w:ascii="Times New Roman" w:hAnsi="Times New Roman"/>
          <w:color w:val="000000"/>
          <w:sz w:val="28"/>
          <w:szCs w:val="28"/>
        </w:rPr>
        <w:t xml:space="preserve">   государственных и муниципальных услуг (функций), на личном приеме должностными лицами Администрации, а также через федеральную информационную систему досудебного (внесудебного) обжалования.</w:t>
      </w:r>
    </w:p>
    <w:p w:rsidR="00D550CA" w:rsidRDefault="00D550CA" w:rsidP="00450839">
      <w:pPr>
        <w:pStyle w:val="Standard"/>
        <w:ind w:firstLine="720"/>
        <w:jc w:val="both"/>
      </w:pPr>
      <w:bookmarkStart w:id="3184" w:name="sub_1069"/>
      <w:bookmarkStart w:id="3185" w:name="sub_10691"/>
      <w:bookmarkEnd w:id="3184"/>
      <w:bookmarkEnd w:id="3185"/>
      <w:r>
        <w:rPr>
          <w:rStyle w:val="a"/>
          <w:rFonts w:ascii="Times New Roman" w:hAnsi="Times New Roman"/>
          <w:color w:val="000000"/>
          <w:sz w:val="28"/>
          <w:szCs w:val="28"/>
        </w:rPr>
        <w:t>81. Особенности подачи и рассмотрения жалоб на решения и действия                        (бездействие) Администрации и ее должностных лиц устанавливаются муниципальными правовыми актами.</w:t>
      </w:r>
    </w:p>
    <w:p w:rsidR="00D550CA" w:rsidRDefault="00D550CA" w:rsidP="00450839">
      <w:pPr>
        <w:pStyle w:val="Standard"/>
        <w:ind w:firstLine="720"/>
        <w:jc w:val="both"/>
      </w:pPr>
      <w:r>
        <w:rPr>
          <w:rStyle w:val="a"/>
          <w:rFonts w:ascii="Times New Roman" w:hAnsi="Times New Roman"/>
          <w:color w:val="000000"/>
          <w:sz w:val="28"/>
          <w:szCs w:val="28"/>
        </w:rPr>
        <w:t>82. Жалоба должна содержать:</w:t>
      </w:r>
    </w:p>
    <w:p w:rsidR="00D550CA" w:rsidRDefault="00D550CA" w:rsidP="00450839">
      <w:pPr>
        <w:pStyle w:val="Standard"/>
        <w:ind w:firstLine="720"/>
        <w:jc w:val="both"/>
      </w:pPr>
      <w:bookmarkStart w:id="3186" w:name="sub_10702"/>
      <w:bookmarkEnd w:id="3186"/>
      <w:r>
        <w:rPr>
          <w:rStyle w:val="a"/>
          <w:rFonts w:ascii="Times New Roman" w:hAnsi="Times New Roman"/>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(бездействия) которых обжалуются;</w:t>
      </w:r>
    </w:p>
    <w:p w:rsidR="00D550CA" w:rsidRDefault="00D550CA" w:rsidP="00450839">
      <w:pPr>
        <w:pStyle w:val="Standard"/>
        <w:ind w:firstLine="720"/>
        <w:jc w:val="both"/>
      </w:pPr>
      <w:r>
        <w:rPr>
          <w:rStyle w:val="a"/>
          <w:rFonts w:ascii="Times New Roman" w:hAnsi="Times New Roman"/>
          <w:color w:val="000000"/>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50CA" w:rsidRDefault="00D550CA" w:rsidP="00450839">
      <w:pPr>
        <w:pStyle w:val="Standard"/>
        <w:ind w:firstLine="720"/>
        <w:jc w:val="both"/>
      </w:pPr>
      <w:r>
        <w:rPr>
          <w:rStyle w:val="a"/>
          <w:rFonts w:ascii="Times New Roman" w:hAnsi="Times New Roman"/>
          <w:color w:val="000000"/>
          <w:sz w:val="28"/>
          <w:szCs w:val="28"/>
        </w:rPr>
        <w:t>сведения об обжалуемых решениях и действиях (бездействиях)                                 Администрации;</w:t>
      </w:r>
    </w:p>
    <w:p w:rsidR="00D550CA" w:rsidRDefault="00D550CA" w:rsidP="00450839">
      <w:pPr>
        <w:pStyle w:val="Standard"/>
        <w:ind w:firstLine="720"/>
        <w:jc w:val="both"/>
      </w:pPr>
      <w:r>
        <w:rPr>
          <w:rStyle w:val="a"/>
          <w:rFonts w:ascii="Times New Roman" w:hAnsi="Times New Roman"/>
          <w:color w:val="000000"/>
          <w:sz w:val="28"/>
          <w:szCs w:val="28"/>
        </w:rPr>
        <w:t>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копии.</w:t>
      </w:r>
    </w:p>
    <w:p w:rsidR="00D550CA" w:rsidRDefault="00D550CA" w:rsidP="00450839">
      <w:pPr>
        <w:pStyle w:val="Standard"/>
        <w:ind w:firstLine="720"/>
        <w:jc w:val="both"/>
      </w:pPr>
      <w:bookmarkStart w:id="3187" w:name="sub_1071"/>
      <w:bookmarkEnd w:id="3187"/>
      <w:r>
        <w:rPr>
          <w:rStyle w:val="a"/>
          <w:rFonts w:ascii="Times New Roman" w:hAnsi="Times New Roman"/>
          <w:color w:val="000000"/>
          <w:sz w:val="28"/>
          <w:szCs w:val="28"/>
        </w:rPr>
        <w:t>83.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D550CA" w:rsidRDefault="00D550CA" w:rsidP="00450839">
      <w:pPr>
        <w:pStyle w:val="Standard"/>
        <w:ind w:firstLine="720"/>
        <w:jc w:val="both"/>
      </w:pPr>
      <w:bookmarkStart w:id="3188" w:name="sub_1072"/>
      <w:bookmarkStart w:id="3189" w:name="sub_10721"/>
      <w:bookmarkEnd w:id="3188"/>
      <w:bookmarkEnd w:id="3189"/>
      <w:r>
        <w:rPr>
          <w:rStyle w:val="a"/>
          <w:rFonts w:ascii="Times New Roman" w:hAnsi="Times New Roman"/>
          <w:color w:val="000000"/>
          <w:sz w:val="28"/>
          <w:szCs w:val="28"/>
        </w:rPr>
        <w:t>84. По результатам рассмотрения жалобы Администрация принимает одно из следующих решений:</w:t>
      </w:r>
    </w:p>
    <w:p w:rsidR="00D550CA" w:rsidRDefault="00D550CA" w:rsidP="00450839">
      <w:pPr>
        <w:pStyle w:val="Standard"/>
        <w:ind w:firstLine="720"/>
        <w:jc w:val="both"/>
      </w:pPr>
      <w:bookmarkStart w:id="3190" w:name="sub_10722"/>
      <w:bookmarkEnd w:id="3190"/>
      <w:r>
        <w:rPr>
          <w:rStyle w:val="a"/>
          <w:rFonts w:ascii="Times New Roman" w:hAnsi="Times New Roman"/>
          <w:color w:val="000000"/>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
    <w:p w:rsidR="00D550CA" w:rsidRDefault="00D550CA" w:rsidP="00450839">
      <w:pPr>
        <w:pStyle w:val="Standard"/>
        <w:ind w:firstLine="720"/>
        <w:jc w:val="both"/>
      </w:pPr>
      <w:r>
        <w:rPr>
          <w:rStyle w:val="a"/>
          <w:rFonts w:ascii="Times New Roman" w:hAnsi="Times New Roman"/>
          <w:color w:val="000000"/>
          <w:sz w:val="28"/>
          <w:szCs w:val="28"/>
        </w:rPr>
        <w:t>отказывает в удовлетворении жалобы.</w:t>
      </w:r>
    </w:p>
    <w:p w:rsidR="00D550CA" w:rsidRDefault="00D550CA" w:rsidP="00450839">
      <w:pPr>
        <w:pStyle w:val="Standard"/>
        <w:ind w:firstLine="720"/>
        <w:jc w:val="both"/>
      </w:pPr>
      <w:bookmarkStart w:id="3191" w:name="sub_1073"/>
      <w:bookmarkEnd w:id="3191"/>
      <w:r>
        <w:rPr>
          <w:rStyle w:val="a"/>
          <w:rFonts w:ascii="Times New Roman" w:hAnsi="Times New Roman"/>
          <w:color w:val="000000"/>
          <w:sz w:val="28"/>
          <w:szCs w:val="28"/>
        </w:rPr>
        <w:t>85.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0CA" w:rsidRDefault="00D550CA" w:rsidP="00450839">
      <w:pPr>
        <w:pStyle w:val="Standard"/>
        <w:ind w:firstLine="720"/>
        <w:jc w:val="both"/>
      </w:pPr>
      <w:bookmarkStart w:id="3192" w:name="sub_10731"/>
      <w:bookmarkEnd w:id="3192"/>
      <w:r>
        <w:rPr>
          <w:rStyle w:val="a"/>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50CA" w:rsidRDefault="00D550CA" w:rsidP="00450839">
      <w:pPr>
        <w:pStyle w:val="Standard"/>
        <w:ind w:firstLine="720"/>
        <w:jc w:val="both"/>
      </w:pPr>
      <w:r>
        <w:rPr>
          <w:rStyle w:val="a"/>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50CA" w:rsidRDefault="00D550CA" w:rsidP="00450839">
      <w:pPr>
        <w:pStyle w:val="Standard"/>
        <w:ind w:firstLine="720"/>
        <w:jc w:val="both"/>
      </w:pPr>
      <w:bookmarkStart w:id="3193" w:name="sub_1074"/>
      <w:bookmarkEnd w:id="3193"/>
      <w:r>
        <w:rPr>
          <w:rStyle w:val="a"/>
          <w:rFonts w:ascii="Times New Roman" w:hAnsi="Times New Roman"/>
          <w:color w:val="000000"/>
          <w:sz w:val="28"/>
          <w:szCs w:val="28"/>
        </w:rPr>
        <w:t>86.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50CA" w:rsidRDefault="00D550CA" w:rsidP="00450839">
      <w:pPr>
        <w:pStyle w:val="Standard"/>
        <w:jc w:val="both"/>
        <w:rPr>
          <w:rStyle w:val="a"/>
          <w:rFonts w:ascii="Times New Roman" w:hAnsi="Times New Roman"/>
          <w:color w:val="000000"/>
          <w:sz w:val="28"/>
          <w:szCs w:val="28"/>
        </w:rPr>
      </w:pPr>
      <w:bookmarkStart w:id="3194" w:name="sub_1075"/>
      <w:bookmarkStart w:id="3195" w:name="sub_10751"/>
      <w:bookmarkEnd w:id="3194"/>
      <w:bookmarkEnd w:id="3195"/>
      <w:r>
        <w:rPr>
          <w:rStyle w:val="a"/>
          <w:rFonts w:ascii="Times New Roman" w:hAnsi="Times New Roman"/>
          <w:color w:val="000000"/>
          <w:sz w:val="28"/>
          <w:szCs w:val="28"/>
        </w:rPr>
        <w:tab/>
        <w:t>87. Заявители вправе обжаловать действия (бездействие) и решения,                              осуществляемые (принятые) в ходе предоставления муниципальной услуги, в                         судебном порядке.</w:t>
      </w: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450839">
      <w:pPr>
        <w:pStyle w:val="Standard"/>
        <w:jc w:val="both"/>
      </w:pPr>
    </w:p>
    <w:p w:rsidR="00D550CA" w:rsidRDefault="00D550CA" w:rsidP="00D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8"/>
          <w:szCs w:val="28"/>
          <w:lang w:eastAsia="ru-RU"/>
        </w:rPr>
      </w:pPr>
    </w:p>
    <w:p w:rsidR="00D550CA" w:rsidRPr="003C1E7A" w:rsidRDefault="00D550CA" w:rsidP="001F1EE3">
      <w:pPr>
        <w:spacing w:before="100" w:beforeAutospacing="1" w:after="100" w:afterAutospacing="1" w:line="240" w:lineRule="auto"/>
        <w:jc w:val="right"/>
        <w:rPr>
          <w:rFonts w:ascii="Times New Roman" w:hAnsi="Times New Roman"/>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37.45pt;margin-top:-31.95pt;width:240.75pt;height:19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UV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" stroked="f">
            <v:textbox>
              <w:txbxContent>
                <w:p w:rsidR="00D550CA" w:rsidRDefault="00D550CA" w:rsidP="001F1EE3">
                  <w:pPr>
                    <w:jc w:val="right"/>
                    <w:rPr>
                      <w:rFonts w:ascii="Times New Roman" w:hAnsi="Times New Roman"/>
                    </w:rPr>
                  </w:pPr>
                  <w:r>
                    <w:rPr>
                      <w:rFonts w:ascii="Times New Roman" w:hAnsi="Times New Roman"/>
                    </w:rPr>
                    <w:tab/>
                  </w:r>
                  <w:r>
                    <w:rPr>
                      <w:rFonts w:ascii="Times New Roman" w:hAnsi="Times New Roman"/>
                    </w:rPr>
                    <w:tab/>
                    <w:t xml:space="preserve">Приложение 1 </w:t>
                  </w:r>
                </w:p>
                <w:p w:rsidR="00D550CA" w:rsidRPr="009441D9" w:rsidRDefault="00D550CA" w:rsidP="001F1EE3">
                  <w:pPr>
                    <w:spacing w:line="240" w:lineRule="auto"/>
                    <w:contextualSpacing/>
                    <w:rPr>
                      <w:rFonts w:ascii="Times New Roman" w:hAnsi="Times New Roman"/>
                    </w:rPr>
                  </w:pPr>
                  <w:r w:rsidRPr="009441D9">
                    <w:rPr>
                      <w:rFonts w:ascii="Times New Roman" w:hAnsi="Times New Roman"/>
                    </w:rPr>
                    <w:t>Главе Рузаевского муниципального района Республики Мордовия</w:t>
                  </w:r>
                </w:p>
                <w:p w:rsidR="00D550CA" w:rsidRDefault="00D550CA" w:rsidP="001F1EE3">
                  <w:pPr>
                    <w:spacing w:line="240" w:lineRule="auto"/>
                    <w:contextualSpacing/>
                    <w:rPr>
                      <w:rFonts w:ascii="Times New Roman" w:hAnsi="Times New Roman"/>
                    </w:rPr>
                  </w:pPr>
                  <w:r w:rsidRPr="009441D9">
                    <w:rPr>
                      <w:rFonts w:ascii="Times New Roman" w:hAnsi="Times New Roman"/>
                    </w:rPr>
                    <w:t xml:space="preserve">А.Б. Юткину           </w:t>
                  </w:r>
                  <w:r>
                    <w:rPr>
                      <w:rFonts w:ascii="Times New Roman" w:hAnsi="Times New Roman"/>
                    </w:rPr>
                    <w:t xml:space="preserve">                             </w:t>
                  </w:r>
                  <w:r>
                    <w:rPr>
                      <w:rFonts w:ascii="Times New Roman" w:hAnsi="Times New Roman"/>
                    </w:rPr>
                    <w:tab/>
                  </w:r>
                </w:p>
                <w:p w:rsidR="00D550CA" w:rsidRDefault="00D550CA" w:rsidP="001F1EE3">
                  <w:pPr>
                    <w:spacing w:line="240" w:lineRule="auto"/>
                    <w:contextualSpacing/>
                    <w:rPr>
                      <w:rFonts w:ascii="Times New Roman" w:hAnsi="Times New Roman"/>
                    </w:rPr>
                  </w:pPr>
                  <w:r>
                    <w:rPr>
                      <w:rFonts w:ascii="Times New Roman" w:hAnsi="Times New Roman"/>
                    </w:rPr>
                    <w:t xml:space="preserve">от гражданина (ки) </w:t>
                  </w:r>
                  <w:r w:rsidRPr="009441D9">
                    <w:rPr>
                      <w:rFonts w:ascii="Times New Roman" w:hAnsi="Times New Roman"/>
                    </w:rPr>
                    <w:t>______________________</w:t>
                  </w:r>
                  <w:r>
                    <w:rPr>
                      <w:rFonts w:ascii="Times New Roman" w:hAnsi="Times New Roman"/>
                    </w:rPr>
                    <w:t>______________</w:t>
                  </w:r>
                </w:p>
                <w:p w:rsidR="00D550CA" w:rsidRDefault="00D550CA" w:rsidP="001F1EE3">
                  <w:pPr>
                    <w:spacing w:line="240" w:lineRule="auto"/>
                    <w:contextualSpacing/>
                    <w:jc w:val="center"/>
                    <w:rPr>
                      <w:sz w:val="16"/>
                      <w:szCs w:val="16"/>
                    </w:rPr>
                  </w:pPr>
                  <w:r>
                    <w:rPr>
                      <w:sz w:val="16"/>
                      <w:szCs w:val="16"/>
                    </w:rPr>
                    <w:t>(Ф.И.О)</w:t>
                  </w:r>
                </w:p>
                <w:p w:rsidR="00D550CA" w:rsidRDefault="00D550CA" w:rsidP="001F1EE3">
                  <w:pPr>
                    <w:spacing w:line="240" w:lineRule="auto"/>
                    <w:contextualSpacing/>
                    <w:rPr>
                      <w:sz w:val="24"/>
                      <w:szCs w:val="24"/>
                    </w:rPr>
                  </w:pPr>
                  <w:r w:rsidRPr="00A133D0">
                    <w:rPr>
                      <w:rFonts w:ascii="Times New Roman" w:hAnsi="Times New Roman"/>
                      <w:sz w:val="24"/>
                      <w:szCs w:val="24"/>
                    </w:rPr>
                    <w:t>зарегистрированного(ой)</w:t>
                  </w:r>
                  <w:r w:rsidRPr="00700935">
                    <w:rPr>
                      <w:rFonts w:ascii="Times New Roman" w:hAnsi="Times New Roman"/>
                      <w:sz w:val="24"/>
                      <w:szCs w:val="24"/>
                    </w:rPr>
                    <w:t xml:space="preserve"> по адресу:</w:t>
                  </w:r>
                  <w:r>
                    <w:rPr>
                      <w:sz w:val="24"/>
                      <w:szCs w:val="24"/>
                    </w:rPr>
                    <w:t xml:space="preserve"> _____________________</w:t>
                  </w:r>
                  <w:r w:rsidRPr="009441D9">
                    <w:rPr>
                      <w:sz w:val="24"/>
                      <w:szCs w:val="24"/>
                    </w:rPr>
                    <w:t>________________</w:t>
                  </w:r>
                </w:p>
                <w:p w:rsidR="00D550CA" w:rsidRPr="008A381A" w:rsidRDefault="00D550CA" w:rsidP="001F1EE3">
                  <w:pPr>
                    <w:spacing w:line="240" w:lineRule="auto"/>
                    <w:contextualSpacing/>
                    <w:rPr>
                      <w:rFonts w:ascii="Times New Roman" w:hAnsi="Times New Roman"/>
                      <w:sz w:val="16"/>
                      <w:szCs w:val="16"/>
                    </w:rPr>
                  </w:pPr>
                  <w:r>
                    <w:rPr>
                      <w:sz w:val="24"/>
                      <w:szCs w:val="24"/>
                    </w:rPr>
                    <w:t>______________________________________________________________________________________________________________________________________</w:t>
                  </w:r>
                  <w:r w:rsidRPr="009441D9">
                    <w:rPr>
                      <w:sz w:val="24"/>
                      <w:szCs w:val="24"/>
                    </w:rPr>
                    <w:t>______________</w:t>
                  </w:r>
                </w:p>
              </w:txbxContent>
            </v:textbox>
          </v:shape>
        </w:pict>
      </w:r>
    </w:p>
    <w:p w:rsidR="00D550CA" w:rsidRPr="009441D9" w:rsidRDefault="00D550CA" w:rsidP="001F1EE3">
      <w:pPr>
        <w:spacing w:after="0" w:line="240" w:lineRule="auto"/>
        <w:jc w:val="right"/>
        <w:rPr>
          <w:rFonts w:ascii="Times New Roman" w:hAnsi="Times New Roman"/>
          <w:lang w:eastAsia="ru-RU"/>
        </w:rPr>
      </w:pPr>
      <w:r w:rsidRPr="003C1E7A">
        <w:rPr>
          <w:rFonts w:ascii="Times New Roman" w:hAnsi="Times New Roman"/>
          <w:lang w:eastAsia="ru-RU"/>
        </w:rPr>
        <w:t xml:space="preserve">                                          </w:t>
      </w:r>
      <w:r w:rsidRPr="009441D9">
        <w:rPr>
          <w:rFonts w:ascii="Times New Roman" w:hAnsi="Times New Roman"/>
          <w:lang w:eastAsia="ru-RU"/>
        </w:rPr>
        <w:t xml:space="preserve">  </w:t>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t xml:space="preserve">     </w:t>
      </w:r>
      <w:r w:rsidRPr="009441D9">
        <w:rPr>
          <w:rFonts w:ascii="Times New Roman" w:hAnsi="Times New Roman"/>
          <w:lang w:eastAsia="ru-RU"/>
        </w:rPr>
        <w:t xml:space="preserve">    </w:t>
      </w:r>
      <w:r>
        <w:rPr>
          <w:rFonts w:ascii="Times New Roman" w:hAnsi="Times New Roman"/>
          <w:lang w:eastAsia="ru-RU"/>
        </w:rPr>
        <w:tab/>
        <w:t xml:space="preserve">     </w:t>
      </w:r>
    </w:p>
    <w:p w:rsidR="00D550CA" w:rsidRPr="009441D9" w:rsidRDefault="00D550CA" w:rsidP="001F1EE3">
      <w:pPr>
        <w:spacing w:after="0" w:line="240" w:lineRule="auto"/>
        <w:jc w:val="right"/>
        <w:rPr>
          <w:rFonts w:ascii="Times New Roman" w:hAnsi="Times New Roman"/>
          <w:lang w:eastAsia="ru-RU"/>
        </w:rPr>
      </w:pPr>
    </w:p>
    <w:p w:rsidR="00D550CA" w:rsidRPr="009441D9" w:rsidRDefault="00D550CA" w:rsidP="001F1EE3">
      <w:pPr>
        <w:spacing w:after="0" w:line="240" w:lineRule="auto"/>
        <w:jc w:val="right"/>
        <w:rPr>
          <w:rFonts w:ascii="Times New Roman" w:hAnsi="Times New Roman"/>
          <w:lang w:eastAsia="ru-RU"/>
        </w:rPr>
      </w:pPr>
      <w:r w:rsidRPr="009441D9">
        <w:rPr>
          <w:rFonts w:ascii="Times New Roman" w:hAnsi="Times New Roman"/>
          <w:lang w:eastAsia="ru-RU"/>
        </w:rPr>
        <w:tab/>
      </w:r>
      <w:r w:rsidRPr="009441D9">
        <w:rPr>
          <w:rFonts w:ascii="Times New Roman" w:hAnsi="Times New Roman"/>
          <w:lang w:eastAsia="ru-RU"/>
        </w:rPr>
        <w:tab/>
      </w:r>
      <w:r w:rsidRPr="009441D9">
        <w:rPr>
          <w:rFonts w:ascii="Times New Roman" w:hAnsi="Times New Roman"/>
          <w:lang w:eastAsia="ru-RU"/>
        </w:rPr>
        <w:tab/>
      </w:r>
      <w:r w:rsidRPr="009441D9">
        <w:rPr>
          <w:rFonts w:ascii="Times New Roman" w:hAnsi="Times New Roman"/>
          <w:lang w:eastAsia="ru-RU"/>
        </w:rPr>
        <w:tab/>
      </w:r>
      <w:r w:rsidRPr="009441D9">
        <w:rPr>
          <w:rFonts w:ascii="Times New Roman" w:hAnsi="Times New Roman"/>
          <w:lang w:eastAsia="ru-RU"/>
        </w:rPr>
        <w:tab/>
        <w:t xml:space="preserve">      </w:t>
      </w:r>
    </w:p>
    <w:p w:rsidR="00D550CA" w:rsidRDefault="00D550CA" w:rsidP="001F1EE3">
      <w:pPr>
        <w:spacing w:after="0" w:line="240" w:lineRule="auto"/>
        <w:jc w:val="right"/>
        <w:rPr>
          <w:rFonts w:ascii="Times New Roman" w:hAnsi="Times New Roman"/>
          <w:lang w:eastAsia="ru-RU"/>
        </w:rPr>
      </w:pPr>
    </w:p>
    <w:p w:rsidR="00D550CA" w:rsidRDefault="00D550CA" w:rsidP="001F1EE3">
      <w:pPr>
        <w:spacing w:after="0" w:line="240" w:lineRule="auto"/>
        <w:jc w:val="right"/>
        <w:rPr>
          <w:rFonts w:ascii="Times New Roman" w:hAnsi="Times New Roman"/>
          <w:lang w:eastAsia="ru-RU"/>
        </w:rPr>
      </w:pPr>
    </w:p>
    <w:p w:rsidR="00D550CA" w:rsidRDefault="00D550CA" w:rsidP="001F1EE3">
      <w:pPr>
        <w:spacing w:after="0" w:line="240" w:lineRule="auto"/>
        <w:jc w:val="right"/>
        <w:rPr>
          <w:rFonts w:ascii="Times New Roman" w:hAnsi="Times New Roman"/>
          <w:lang w:eastAsia="ru-RU"/>
        </w:rPr>
      </w:pPr>
    </w:p>
    <w:p w:rsidR="00D550CA" w:rsidRDefault="00D550CA" w:rsidP="001F1EE3">
      <w:pPr>
        <w:spacing w:after="0" w:line="240" w:lineRule="auto"/>
        <w:jc w:val="right"/>
        <w:rPr>
          <w:rFonts w:ascii="Times New Roman" w:hAnsi="Times New Roman"/>
          <w:lang w:eastAsia="ru-RU"/>
        </w:rPr>
      </w:pPr>
    </w:p>
    <w:p w:rsidR="00D550CA" w:rsidRDefault="00D550CA" w:rsidP="001F1EE3">
      <w:pPr>
        <w:spacing w:after="0" w:line="240" w:lineRule="auto"/>
        <w:jc w:val="right"/>
        <w:rPr>
          <w:rFonts w:ascii="Times New Roman" w:hAnsi="Times New Roman"/>
          <w:lang w:eastAsia="ru-RU"/>
        </w:rPr>
      </w:pPr>
    </w:p>
    <w:p w:rsidR="00D550CA" w:rsidRDefault="00D550CA" w:rsidP="001F1EE3">
      <w:pPr>
        <w:spacing w:after="0" w:line="240" w:lineRule="auto"/>
        <w:jc w:val="right"/>
        <w:rPr>
          <w:rFonts w:ascii="Times New Roman" w:hAnsi="Times New Roman"/>
          <w:lang w:eastAsia="ru-RU"/>
        </w:rPr>
      </w:pPr>
    </w:p>
    <w:p w:rsidR="00D550CA" w:rsidRPr="003C1E7A" w:rsidRDefault="00D550CA" w:rsidP="001F1EE3">
      <w:pPr>
        <w:spacing w:after="0" w:line="240" w:lineRule="auto"/>
        <w:jc w:val="right"/>
        <w:rPr>
          <w:rFonts w:ascii="Times New Roman" w:hAnsi="Times New Roman"/>
          <w:lang w:eastAsia="ru-RU"/>
        </w:rPr>
      </w:pPr>
    </w:p>
    <w:p w:rsidR="00D550CA" w:rsidRPr="009441D9" w:rsidRDefault="00D550CA" w:rsidP="001F1EE3">
      <w:pPr>
        <w:spacing w:after="0" w:line="240" w:lineRule="auto"/>
        <w:rPr>
          <w:rFonts w:ascii="Times New Roman" w:hAnsi="Times New Roman"/>
          <w:b/>
          <w:bCs/>
          <w:lang w:eastAsia="ru-RU"/>
        </w:rPr>
      </w:pPr>
      <w:r w:rsidRPr="009441D9">
        <w:rPr>
          <w:rFonts w:ascii="Times New Roman" w:hAnsi="Times New Roman"/>
          <w:b/>
          <w:bCs/>
          <w:lang w:eastAsia="ru-RU"/>
        </w:rPr>
        <w:t xml:space="preserve">                                </w:t>
      </w:r>
    </w:p>
    <w:p w:rsidR="00D550CA" w:rsidRPr="009441D9" w:rsidRDefault="00D550CA" w:rsidP="001F1EE3">
      <w:pPr>
        <w:spacing w:after="0" w:line="240" w:lineRule="auto"/>
        <w:jc w:val="center"/>
        <w:rPr>
          <w:rFonts w:ascii="Times New Roman" w:hAnsi="Times New Roman"/>
          <w:b/>
          <w:bCs/>
          <w:lang w:eastAsia="ru-RU"/>
        </w:rPr>
      </w:pPr>
      <w:r w:rsidRPr="009441D9">
        <w:rPr>
          <w:rFonts w:ascii="Times New Roman" w:hAnsi="Times New Roman"/>
          <w:b/>
          <w:bCs/>
          <w:lang w:eastAsia="ru-RU"/>
        </w:rPr>
        <w:t>заявление</w:t>
      </w:r>
    </w:p>
    <w:p w:rsidR="00D550CA" w:rsidRDefault="00D550CA" w:rsidP="001F1EE3">
      <w:pPr>
        <w:spacing w:after="0" w:line="240" w:lineRule="auto"/>
        <w:jc w:val="both"/>
        <w:rPr>
          <w:rFonts w:ascii="Times New Roman" w:hAnsi="Times New Roman"/>
          <w:lang w:eastAsia="ru-RU"/>
        </w:rPr>
      </w:pPr>
    </w:p>
    <w:p w:rsidR="00D550CA" w:rsidRPr="003C1E7A" w:rsidRDefault="00D550CA" w:rsidP="001F1EE3">
      <w:pPr>
        <w:spacing w:after="0" w:line="240" w:lineRule="auto"/>
        <w:ind w:firstLine="709"/>
        <w:jc w:val="both"/>
        <w:rPr>
          <w:rFonts w:ascii="Times New Roman" w:hAnsi="Times New Roman"/>
          <w:lang w:eastAsia="ru-RU"/>
        </w:rPr>
      </w:pPr>
      <w:r w:rsidRPr="003C1E7A">
        <w:rPr>
          <w:rFonts w:ascii="Times New Roman" w:hAnsi="Times New Roman"/>
          <w:lang w:eastAsia="ru-RU"/>
        </w:rPr>
        <w:t xml:space="preserve">Прошу </w:t>
      </w:r>
      <w:r w:rsidRPr="00A133D0">
        <w:rPr>
          <w:rFonts w:ascii="Times New Roman" w:hAnsi="Times New Roman"/>
          <w:lang w:eastAsia="ru-RU"/>
        </w:rPr>
        <w:t>предоставить единовременное денежное пособие в связи с</w:t>
      </w:r>
      <w:r w:rsidRPr="00C72CF3">
        <w:rPr>
          <w:rFonts w:ascii="Times New Roman" w:hAnsi="Times New Roman"/>
          <w:lang w:eastAsia="ru-RU"/>
        </w:rPr>
        <w:t xml:space="preserve"> </w:t>
      </w:r>
    </w:p>
    <w:p w:rsidR="00D550CA" w:rsidRPr="003C1E7A" w:rsidRDefault="00D550CA" w:rsidP="001F1EE3">
      <w:pPr>
        <w:spacing w:after="0" w:line="240" w:lineRule="auto"/>
        <w:jc w:val="both"/>
        <w:rPr>
          <w:rFonts w:ascii="Times New Roman" w:hAnsi="Times New Roman"/>
          <w:lang w:eastAsia="ru-RU"/>
        </w:rPr>
      </w:pPr>
      <w:r w:rsidRPr="003C1E7A">
        <w:rPr>
          <w:rFonts w:ascii="Times New Roman" w:hAnsi="Times New Roman"/>
          <w:lang w:eastAsia="ru-RU"/>
        </w:rPr>
        <w:t>____________________________________________________________________</w:t>
      </w:r>
      <w:r w:rsidRPr="009441D9">
        <w:rPr>
          <w:rFonts w:ascii="Times New Roman" w:hAnsi="Times New Roman"/>
          <w:lang w:eastAsia="ru-RU"/>
        </w:rPr>
        <w:t>________</w:t>
      </w:r>
      <w:r>
        <w:rPr>
          <w:rFonts w:ascii="Times New Roman" w:hAnsi="Times New Roman"/>
          <w:lang w:eastAsia="ru-RU"/>
        </w:rPr>
        <w:t>__</w:t>
      </w:r>
    </w:p>
    <w:p w:rsidR="00D550CA" w:rsidRPr="003C1E7A" w:rsidRDefault="00D550CA" w:rsidP="001F1EE3">
      <w:pPr>
        <w:spacing w:after="0" w:line="240" w:lineRule="auto"/>
        <w:jc w:val="both"/>
        <w:rPr>
          <w:rFonts w:ascii="Times New Roman" w:hAnsi="Times New Roman"/>
          <w:lang w:eastAsia="ru-RU"/>
        </w:rPr>
      </w:pPr>
      <w:r w:rsidRPr="003C1E7A">
        <w:rPr>
          <w:rFonts w:ascii="Times New Roman" w:hAnsi="Times New Roman"/>
          <w:lang w:eastAsia="ru-RU"/>
        </w:rPr>
        <w:t>_______________________________________________________________________</w:t>
      </w:r>
      <w:r w:rsidRPr="009441D9">
        <w:rPr>
          <w:rFonts w:ascii="Times New Roman" w:hAnsi="Times New Roman"/>
          <w:lang w:eastAsia="ru-RU"/>
        </w:rPr>
        <w:t>_______</w:t>
      </w:r>
    </w:p>
    <w:p w:rsidR="00D550CA" w:rsidRPr="003C1E7A" w:rsidRDefault="00D550CA" w:rsidP="001F1EE3">
      <w:pPr>
        <w:spacing w:after="0" w:line="240" w:lineRule="auto"/>
        <w:jc w:val="both"/>
        <w:rPr>
          <w:rFonts w:ascii="Times New Roman" w:hAnsi="Times New Roman"/>
          <w:lang w:eastAsia="ru-RU"/>
        </w:rPr>
      </w:pPr>
      <w:r w:rsidRPr="003C1E7A">
        <w:rPr>
          <w:rFonts w:ascii="Times New Roman" w:hAnsi="Times New Roman"/>
          <w:lang w:eastAsia="ru-RU"/>
        </w:rPr>
        <w:t>______________________________________________________________________</w:t>
      </w:r>
      <w:r w:rsidRPr="009441D9">
        <w:rPr>
          <w:rFonts w:ascii="Times New Roman" w:hAnsi="Times New Roman"/>
          <w:lang w:eastAsia="ru-RU"/>
        </w:rPr>
        <w:t>________</w:t>
      </w:r>
    </w:p>
    <w:p w:rsidR="00D550CA" w:rsidRPr="003C1E7A" w:rsidRDefault="00D550CA" w:rsidP="001F1EE3">
      <w:pPr>
        <w:spacing w:after="0" w:line="240" w:lineRule="auto"/>
        <w:jc w:val="both"/>
        <w:rPr>
          <w:rFonts w:ascii="Times New Roman" w:hAnsi="Times New Roman"/>
          <w:lang w:eastAsia="ru-RU"/>
        </w:rPr>
      </w:pPr>
      <w:r w:rsidRPr="003C1E7A">
        <w:rPr>
          <w:rFonts w:ascii="Times New Roman" w:hAnsi="Times New Roman"/>
          <w:lang w:eastAsia="ru-RU"/>
        </w:rPr>
        <w:t>________________________________________________________________________</w:t>
      </w:r>
      <w:r>
        <w:rPr>
          <w:rFonts w:ascii="Times New Roman" w:hAnsi="Times New Roman"/>
          <w:lang w:eastAsia="ru-RU"/>
        </w:rPr>
        <w:t>______</w:t>
      </w:r>
    </w:p>
    <w:p w:rsidR="00D550CA" w:rsidRPr="003C1E7A" w:rsidRDefault="00D550CA" w:rsidP="001F1EE3">
      <w:pPr>
        <w:spacing w:after="0" w:line="240" w:lineRule="auto"/>
        <w:ind w:firstLine="709"/>
        <w:jc w:val="center"/>
        <w:rPr>
          <w:rFonts w:ascii="Times New Roman" w:hAnsi="Times New Roman"/>
          <w:sz w:val="16"/>
          <w:szCs w:val="16"/>
          <w:lang w:eastAsia="ru-RU"/>
        </w:rPr>
      </w:pPr>
      <w:r w:rsidRPr="003C1E7A">
        <w:rPr>
          <w:rFonts w:ascii="Times New Roman" w:hAnsi="Times New Roman"/>
          <w:sz w:val="16"/>
          <w:szCs w:val="16"/>
          <w:lang w:eastAsia="ru-RU"/>
        </w:rPr>
        <w:t>(заявителем указывается трудная жизненная ситуация)</w:t>
      </w:r>
    </w:p>
    <w:p w:rsidR="00D550CA" w:rsidRPr="009441D9" w:rsidRDefault="00D550CA" w:rsidP="001F1EE3">
      <w:pPr>
        <w:spacing w:after="0" w:line="240" w:lineRule="auto"/>
        <w:ind w:firstLine="709"/>
        <w:rPr>
          <w:rFonts w:ascii="Times New Roman" w:hAnsi="Times New Roman"/>
          <w:lang w:eastAsia="ru-RU"/>
        </w:rPr>
      </w:pPr>
      <w:r w:rsidRPr="003C1E7A">
        <w:rPr>
          <w:rFonts w:ascii="Times New Roman" w:hAnsi="Times New Roman"/>
          <w:lang w:eastAsia="ru-RU"/>
        </w:rPr>
        <w:t xml:space="preserve">     </w:t>
      </w:r>
    </w:p>
    <w:p w:rsidR="00D550CA" w:rsidRPr="003C1E7A" w:rsidRDefault="00D550CA" w:rsidP="00A133D0">
      <w:pPr>
        <w:spacing w:after="0" w:line="240" w:lineRule="auto"/>
        <w:ind w:firstLine="709"/>
        <w:jc w:val="both"/>
        <w:rPr>
          <w:rFonts w:ascii="Times New Roman" w:hAnsi="Times New Roman"/>
          <w:lang w:eastAsia="ru-RU"/>
        </w:rPr>
      </w:pPr>
      <w:r w:rsidRPr="003C1E7A">
        <w:rPr>
          <w:rFonts w:ascii="Times New Roman" w:hAnsi="Times New Roman"/>
          <w:lang w:eastAsia="ru-RU"/>
        </w:rPr>
        <w:t xml:space="preserve">Мне известно, что основаниями для принятия Администрацией </w:t>
      </w:r>
      <w:r>
        <w:rPr>
          <w:rFonts w:ascii="Times New Roman" w:hAnsi="Times New Roman"/>
          <w:lang w:eastAsia="ru-RU"/>
        </w:rPr>
        <w:t>Рузаевского муниципального района Республики Мордовия</w:t>
      </w:r>
      <w:r w:rsidRPr="003C1E7A">
        <w:rPr>
          <w:rFonts w:ascii="Times New Roman" w:hAnsi="Times New Roman"/>
          <w:lang w:eastAsia="ru-RU"/>
        </w:rPr>
        <w:t xml:space="preserve"> решения об отказе мне в </w:t>
      </w:r>
      <w:r w:rsidRPr="00A133D0">
        <w:rPr>
          <w:rFonts w:ascii="Times New Roman" w:hAnsi="Times New Roman"/>
          <w:lang w:eastAsia="ru-RU"/>
        </w:rPr>
        <w:t>предостав</w:t>
      </w:r>
      <w:r>
        <w:rPr>
          <w:rFonts w:ascii="Times New Roman" w:hAnsi="Times New Roman"/>
          <w:lang w:eastAsia="ru-RU"/>
        </w:rPr>
        <w:t xml:space="preserve">лении </w:t>
      </w:r>
      <w:r w:rsidRPr="00A133D0">
        <w:rPr>
          <w:rFonts w:ascii="Times New Roman" w:hAnsi="Times New Roman"/>
          <w:lang w:eastAsia="ru-RU"/>
        </w:rPr>
        <w:t xml:space="preserve"> единовременно</w:t>
      </w:r>
      <w:r>
        <w:rPr>
          <w:rFonts w:ascii="Times New Roman" w:hAnsi="Times New Roman"/>
          <w:lang w:eastAsia="ru-RU"/>
        </w:rPr>
        <w:t>го</w:t>
      </w:r>
      <w:r w:rsidRPr="00A133D0">
        <w:rPr>
          <w:rFonts w:ascii="Times New Roman" w:hAnsi="Times New Roman"/>
          <w:lang w:eastAsia="ru-RU"/>
        </w:rPr>
        <w:t xml:space="preserve"> денежно</w:t>
      </w:r>
      <w:r>
        <w:rPr>
          <w:rFonts w:ascii="Times New Roman" w:hAnsi="Times New Roman"/>
          <w:lang w:eastAsia="ru-RU"/>
        </w:rPr>
        <w:t>го</w:t>
      </w:r>
      <w:r w:rsidRPr="00A133D0">
        <w:rPr>
          <w:rFonts w:ascii="Times New Roman" w:hAnsi="Times New Roman"/>
          <w:lang w:eastAsia="ru-RU"/>
        </w:rPr>
        <w:t xml:space="preserve"> пособи</w:t>
      </w:r>
      <w:r>
        <w:rPr>
          <w:rFonts w:ascii="Times New Roman" w:hAnsi="Times New Roman"/>
          <w:lang w:eastAsia="ru-RU"/>
        </w:rPr>
        <w:t>я</w:t>
      </w:r>
      <w:r w:rsidRPr="00A133D0">
        <w:rPr>
          <w:rFonts w:ascii="Times New Roman" w:hAnsi="Times New Roman"/>
          <w:lang w:eastAsia="ru-RU"/>
        </w:rPr>
        <w:t xml:space="preserve"> </w:t>
      </w:r>
      <w:r w:rsidRPr="003C1E7A">
        <w:rPr>
          <w:rFonts w:ascii="Times New Roman" w:hAnsi="Times New Roman"/>
          <w:lang w:eastAsia="ru-RU"/>
        </w:rPr>
        <w:t>являются:</w:t>
      </w:r>
    </w:p>
    <w:p w:rsidR="00D550CA" w:rsidRPr="003C1E7A" w:rsidRDefault="00D550CA" w:rsidP="00A133D0">
      <w:pPr>
        <w:spacing w:after="0" w:line="240" w:lineRule="auto"/>
        <w:ind w:firstLine="709"/>
        <w:jc w:val="both"/>
        <w:rPr>
          <w:rFonts w:ascii="Times New Roman" w:hAnsi="Times New Roman"/>
          <w:lang w:eastAsia="ru-RU"/>
        </w:rPr>
      </w:pPr>
      <w:r w:rsidRPr="003C1E7A">
        <w:rPr>
          <w:rFonts w:ascii="Times New Roman" w:hAnsi="Times New Roman"/>
          <w:lang w:eastAsia="ru-RU"/>
        </w:rPr>
        <w:t>1) несоответствие ни одной категории граждан, имеющих право на</w:t>
      </w:r>
      <w:r>
        <w:rPr>
          <w:rFonts w:ascii="Times New Roman" w:hAnsi="Times New Roman"/>
          <w:lang w:eastAsia="ru-RU"/>
        </w:rPr>
        <w:t xml:space="preserve"> </w:t>
      </w:r>
      <w:r w:rsidRPr="003C1E7A">
        <w:rPr>
          <w:rFonts w:ascii="Times New Roman" w:hAnsi="Times New Roman"/>
          <w:lang w:eastAsia="ru-RU"/>
        </w:rPr>
        <w:t>получение муниципальной услуги;</w:t>
      </w:r>
    </w:p>
    <w:p w:rsidR="00D550CA" w:rsidRPr="003C1E7A" w:rsidRDefault="00D550CA" w:rsidP="00A133D0">
      <w:pPr>
        <w:spacing w:after="0" w:line="240" w:lineRule="auto"/>
        <w:ind w:firstLine="709"/>
        <w:jc w:val="both"/>
        <w:rPr>
          <w:rFonts w:ascii="Times New Roman" w:hAnsi="Times New Roman"/>
          <w:lang w:eastAsia="ru-RU"/>
        </w:rPr>
      </w:pPr>
      <w:r w:rsidRPr="003C1E7A">
        <w:rPr>
          <w:rFonts w:ascii="Times New Roman" w:hAnsi="Times New Roman"/>
          <w:lang w:eastAsia="ru-RU"/>
        </w:rPr>
        <w:t xml:space="preserve">2) </w:t>
      </w:r>
      <w:r w:rsidRPr="00212D5B">
        <w:rPr>
          <w:rFonts w:ascii="Times New Roman" w:hAnsi="Times New Roman"/>
          <w:lang w:eastAsia="ru-RU"/>
        </w:rPr>
        <w:t xml:space="preserve">отсутствие документов, </w:t>
      </w:r>
      <w:r>
        <w:rPr>
          <w:rFonts w:ascii="Times New Roman" w:hAnsi="Times New Roman"/>
          <w:lang w:eastAsia="ru-RU"/>
        </w:rPr>
        <w:t>необходимых для оказания муниципальной услуги;</w:t>
      </w:r>
    </w:p>
    <w:p w:rsidR="00D550CA" w:rsidRDefault="00D550CA" w:rsidP="00A133D0">
      <w:pPr>
        <w:spacing w:after="0" w:line="240" w:lineRule="auto"/>
        <w:ind w:firstLine="709"/>
        <w:jc w:val="both"/>
        <w:rPr>
          <w:rFonts w:ascii="Times New Roman" w:hAnsi="Times New Roman"/>
          <w:lang w:eastAsia="ru-RU"/>
        </w:rPr>
      </w:pPr>
      <w:r w:rsidRPr="003C1E7A">
        <w:rPr>
          <w:rFonts w:ascii="Times New Roman" w:hAnsi="Times New Roman"/>
          <w:lang w:eastAsia="ru-RU"/>
        </w:rPr>
        <w:t>3) представление мной недостоверных сведений, указанных в заявлении</w:t>
      </w:r>
      <w:r>
        <w:rPr>
          <w:rFonts w:ascii="Times New Roman" w:hAnsi="Times New Roman"/>
          <w:lang w:eastAsia="ru-RU"/>
        </w:rPr>
        <w:t xml:space="preserve"> </w:t>
      </w:r>
      <w:r w:rsidRPr="003C1E7A">
        <w:rPr>
          <w:rFonts w:ascii="Times New Roman" w:hAnsi="Times New Roman"/>
          <w:lang w:eastAsia="ru-RU"/>
        </w:rPr>
        <w:t>или прилагаемых документах</w:t>
      </w:r>
      <w:r>
        <w:rPr>
          <w:rFonts w:ascii="Times New Roman" w:hAnsi="Times New Roman"/>
          <w:lang w:eastAsia="ru-RU"/>
        </w:rPr>
        <w:t>;</w:t>
      </w:r>
    </w:p>
    <w:p w:rsidR="00D550CA" w:rsidRPr="003A5EBF" w:rsidRDefault="00D550CA" w:rsidP="00A133D0">
      <w:pPr>
        <w:spacing w:after="0" w:line="240" w:lineRule="auto"/>
        <w:ind w:firstLine="709"/>
        <w:jc w:val="both"/>
        <w:rPr>
          <w:rFonts w:ascii="Times New Roman" w:hAnsi="Times New Roman"/>
          <w:sz w:val="28"/>
          <w:szCs w:val="28"/>
          <w:lang w:eastAsia="ru-RU"/>
        </w:rPr>
      </w:pPr>
      <w:r>
        <w:rPr>
          <w:rFonts w:ascii="Times New Roman" w:hAnsi="Times New Roman"/>
          <w:lang w:eastAsia="ru-RU"/>
        </w:rPr>
        <w:t>4)</w:t>
      </w:r>
      <w:r w:rsidRPr="00212D5B">
        <w:rPr>
          <w:rFonts w:ascii="Times New Roman" w:hAnsi="Times New Roman"/>
          <w:sz w:val="28"/>
          <w:szCs w:val="28"/>
          <w:lang w:eastAsia="ru-RU"/>
        </w:rPr>
        <w:t xml:space="preserve"> </w:t>
      </w:r>
      <w:r w:rsidRPr="00212D5B">
        <w:rPr>
          <w:rFonts w:ascii="Times New Roman" w:hAnsi="Times New Roman"/>
          <w:lang w:eastAsia="ru-RU"/>
        </w:rPr>
        <w:t xml:space="preserve">получение </w:t>
      </w:r>
      <w:r>
        <w:rPr>
          <w:rFonts w:ascii="Times New Roman" w:hAnsi="Times New Roman"/>
          <w:lang w:eastAsia="ru-RU"/>
        </w:rPr>
        <w:t xml:space="preserve">мною </w:t>
      </w:r>
      <w:r w:rsidRPr="00212D5B">
        <w:rPr>
          <w:rFonts w:ascii="Times New Roman" w:hAnsi="Times New Roman"/>
          <w:lang w:eastAsia="ru-RU"/>
        </w:rPr>
        <w:t>в текущем году материальной помощи за счет средств бюджета Рузаевского муниципального района Республики Мордовия на цели, указанные в подпунктах 1-4, 6-8 пункта 6 настоящего регламента;</w:t>
      </w:r>
    </w:p>
    <w:p w:rsidR="00D550CA" w:rsidRPr="003C1E7A" w:rsidRDefault="00D550CA" w:rsidP="00A133D0">
      <w:pPr>
        <w:spacing w:after="0" w:line="240" w:lineRule="auto"/>
        <w:ind w:firstLine="709"/>
        <w:jc w:val="both"/>
        <w:rPr>
          <w:rFonts w:ascii="Times New Roman" w:hAnsi="Times New Roman"/>
          <w:lang w:eastAsia="ru-RU"/>
        </w:rPr>
      </w:pPr>
      <w:r>
        <w:rPr>
          <w:rFonts w:ascii="Times New Roman" w:hAnsi="Times New Roman"/>
          <w:lang w:eastAsia="ru-RU"/>
        </w:rPr>
        <w:t>5)</w:t>
      </w:r>
      <w:r w:rsidRPr="005506B8">
        <w:rPr>
          <w:rFonts w:ascii="Times New Roman" w:hAnsi="Times New Roman"/>
          <w:sz w:val="28"/>
          <w:szCs w:val="28"/>
          <w:lang w:eastAsia="ru-RU"/>
        </w:rPr>
        <w:t xml:space="preserve"> </w:t>
      </w:r>
      <w:r w:rsidRPr="005506B8">
        <w:rPr>
          <w:rFonts w:ascii="Times New Roman" w:hAnsi="Times New Roman"/>
          <w:lang w:eastAsia="ru-RU"/>
        </w:rPr>
        <w:t>обращени</w:t>
      </w:r>
      <w:r>
        <w:rPr>
          <w:rFonts w:ascii="Times New Roman" w:hAnsi="Times New Roman"/>
          <w:lang w:eastAsia="ru-RU"/>
        </w:rPr>
        <w:t xml:space="preserve">е </w:t>
      </w:r>
      <w:r w:rsidRPr="005506B8">
        <w:rPr>
          <w:rFonts w:ascii="Times New Roman" w:hAnsi="Times New Roman"/>
          <w:lang w:eastAsia="ru-RU"/>
        </w:rPr>
        <w:t>по истечении срока, установленного пунктом 7 настоящего регламента</w:t>
      </w:r>
      <w:r>
        <w:rPr>
          <w:rFonts w:ascii="Times New Roman" w:hAnsi="Times New Roman"/>
          <w:lang w:eastAsia="ru-RU"/>
        </w:rPr>
        <w:t>.</w:t>
      </w:r>
    </w:p>
    <w:p w:rsidR="00D550CA" w:rsidRDefault="00D550CA" w:rsidP="001F1EE3">
      <w:pPr>
        <w:spacing w:after="0" w:line="240" w:lineRule="auto"/>
        <w:ind w:firstLine="709"/>
        <w:jc w:val="both"/>
        <w:rPr>
          <w:rFonts w:ascii="Times New Roman" w:hAnsi="Times New Roman"/>
          <w:lang w:eastAsia="ru-RU"/>
        </w:rPr>
      </w:pPr>
    </w:p>
    <w:p w:rsidR="00D550CA" w:rsidRPr="003C1E7A" w:rsidRDefault="00D550CA" w:rsidP="001F1EE3">
      <w:pPr>
        <w:spacing w:after="0" w:line="240" w:lineRule="auto"/>
        <w:ind w:firstLine="709"/>
        <w:jc w:val="both"/>
        <w:rPr>
          <w:rFonts w:ascii="Times New Roman" w:hAnsi="Times New Roman"/>
          <w:lang w:eastAsia="ru-RU"/>
        </w:rPr>
      </w:pPr>
      <w:r w:rsidRPr="003C1E7A">
        <w:rPr>
          <w:rFonts w:ascii="Times New Roman" w:hAnsi="Times New Roman"/>
          <w:lang w:eastAsia="ru-RU"/>
        </w:rPr>
        <w:t>К заявлению прилагаю следующие документы:</w:t>
      </w:r>
    </w:p>
    <w:p w:rsidR="00D550CA" w:rsidRPr="003C1E7A" w:rsidRDefault="00D550CA" w:rsidP="001F1EE3">
      <w:pPr>
        <w:spacing w:after="0" w:line="240" w:lineRule="auto"/>
        <w:ind w:firstLine="709"/>
        <w:jc w:val="both"/>
        <w:rPr>
          <w:rFonts w:ascii="Times New Roman" w:hAnsi="Times New Roman"/>
          <w:lang w:eastAsia="ru-RU"/>
        </w:rPr>
      </w:pPr>
      <w:r w:rsidRPr="003C1E7A">
        <w:rPr>
          <w:rFonts w:ascii="Times New Roman" w:hAnsi="Times New Roman"/>
          <w:lang w:eastAsia="ru-RU"/>
        </w:rPr>
        <w:t>1. __________________________________________________________________</w:t>
      </w:r>
      <w:r>
        <w:rPr>
          <w:rFonts w:ascii="Times New Roman" w:hAnsi="Times New Roman"/>
          <w:lang w:eastAsia="ru-RU"/>
        </w:rPr>
        <w:t>_______</w:t>
      </w:r>
      <w:r w:rsidRPr="003C1E7A">
        <w:rPr>
          <w:rFonts w:ascii="Times New Roman" w:hAnsi="Times New Roman"/>
          <w:lang w:eastAsia="ru-RU"/>
        </w:rPr>
        <w:t>__</w:t>
      </w:r>
    </w:p>
    <w:p w:rsidR="00D550CA" w:rsidRPr="003C1E7A" w:rsidRDefault="00D550CA" w:rsidP="001F1EE3">
      <w:pPr>
        <w:spacing w:after="0" w:line="240" w:lineRule="auto"/>
        <w:ind w:firstLine="709"/>
        <w:jc w:val="both"/>
        <w:rPr>
          <w:rFonts w:ascii="Times New Roman" w:hAnsi="Times New Roman"/>
          <w:lang w:eastAsia="ru-RU"/>
        </w:rPr>
      </w:pPr>
      <w:r w:rsidRPr="003C1E7A">
        <w:rPr>
          <w:rFonts w:ascii="Times New Roman" w:hAnsi="Times New Roman"/>
          <w:lang w:eastAsia="ru-RU"/>
        </w:rPr>
        <w:t>2. __________________________________________________________________</w:t>
      </w:r>
      <w:r>
        <w:rPr>
          <w:rFonts w:ascii="Times New Roman" w:hAnsi="Times New Roman"/>
          <w:lang w:eastAsia="ru-RU"/>
        </w:rPr>
        <w:t>_______</w:t>
      </w:r>
      <w:r w:rsidRPr="003C1E7A">
        <w:rPr>
          <w:rFonts w:ascii="Times New Roman" w:hAnsi="Times New Roman"/>
          <w:lang w:eastAsia="ru-RU"/>
        </w:rPr>
        <w:t>___</w:t>
      </w:r>
    </w:p>
    <w:p w:rsidR="00D550CA" w:rsidRDefault="00D550CA" w:rsidP="001F1EE3">
      <w:pPr>
        <w:spacing w:after="0" w:line="240" w:lineRule="auto"/>
        <w:ind w:firstLine="709"/>
        <w:jc w:val="both"/>
        <w:rPr>
          <w:rFonts w:ascii="Times New Roman" w:hAnsi="Times New Roman"/>
          <w:lang w:eastAsia="ru-RU"/>
        </w:rPr>
      </w:pPr>
      <w:r w:rsidRPr="003C1E7A">
        <w:rPr>
          <w:rFonts w:ascii="Times New Roman" w:hAnsi="Times New Roman"/>
          <w:lang w:eastAsia="ru-RU"/>
        </w:rPr>
        <w:t>3. _____________________________________________________________</w:t>
      </w:r>
      <w:r>
        <w:rPr>
          <w:rFonts w:ascii="Times New Roman" w:hAnsi="Times New Roman"/>
          <w:lang w:eastAsia="ru-RU"/>
        </w:rPr>
        <w:t>______</w:t>
      </w:r>
      <w:r w:rsidRPr="003C1E7A">
        <w:rPr>
          <w:rFonts w:ascii="Times New Roman" w:hAnsi="Times New Roman"/>
          <w:lang w:eastAsia="ru-RU"/>
        </w:rPr>
        <w:t>_________</w:t>
      </w:r>
    </w:p>
    <w:p w:rsidR="00D550CA" w:rsidRPr="003C1E7A" w:rsidRDefault="00D550CA" w:rsidP="001F1EE3">
      <w:pPr>
        <w:spacing w:after="0" w:line="240" w:lineRule="auto"/>
        <w:ind w:firstLine="709"/>
        <w:jc w:val="both"/>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0CA" w:rsidRPr="003C1E7A" w:rsidRDefault="00D550CA" w:rsidP="001F1EE3">
      <w:pPr>
        <w:spacing w:after="0" w:line="240" w:lineRule="auto"/>
        <w:ind w:firstLine="709"/>
        <w:jc w:val="both"/>
        <w:rPr>
          <w:rFonts w:ascii="Times New Roman" w:hAnsi="Times New Roman"/>
          <w:lang w:eastAsia="ru-RU"/>
        </w:rPr>
      </w:pPr>
      <w:r w:rsidRPr="003C1E7A">
        <w:rPr>
          <w:rFonts w:ascii="Times New Roman" w:hAnsi="Times New Roman"/>
          <w:lang w:eastAsia="ru-RU"/>
        </w:rPr>
        <w:t>и т.д.</w:t>
      </w:r>
    </w:p>
    <w:p w:rsidR="00D550CA" w:rsidRDefault="00D550CA" w:rsidP="001F1EE3">
      <w:pPr>
        <w:spacing w:after="0" w:line="240" w:lineRule="auto"/>
        <w:ind w:firstLine="709"/>
        <w:jc w:val="both"/>
        <w:rPr>
          <w:rFonts w:ascii="Times New Roman" w:hAnsi="Times New Roman"/>
          <w:lang w:eastAsia="ru-RU"/>
        </w:rPr>
      </w:pPr>
    </w:p>
    <w:p w:rsidR="00D550CA" w:rsidRDefault="00D550CA" w:rsidP="001F1EE3">
      <w:pPr>
        <w:spacing w:after="0" w:line="240" w:lineRule="auto"/>
        <w:ind w:firstLine="709"/>
        <w:jc w:val="both"/>
        <w:rPr>
          <w:rFonts w:ascii="Times New Roman" w:hAnsi="Times New Roman"/>
          <w:lang w:eastAsia="ru-RU"/>
        </w:rPr>
      </w:pPr>
    </w:p>
    <w:p w:rsidR="00D550CA" w:rsidRPr="003C1E7A" w:rsidRDefault="00D550CA" w:rsidP="001F1EE3">
      <w:pPr>
        <w:spacing w:after="0" w:line="240" w:lineRule="auto"/>
        <w:ind w:firstLine="709"/>
        <w:jc w:val="both"/>
        <w:rPr>
          <w:rFonts w:ascii="Times New Roman" w:hAnsi="Times New Roman"/>
          <w:lang w:eastAsia="ru-RU"/>
        </w:rPr>
      </w:pPr>
      <w:r w:rsidRPr="003C1E7A">
        <w:rPr>
          <w:rFonts w:ascii="Times New Roman" w:hAnsi="Times New Roman"/>
          <w:lang w:eastAsia="ru-RU"/>
        </w:rPr>
        <w:t>_____________________________ __________</w:t>
      </w:r>
      <w:r>
        <w:rPr>
          <w:rFonts w:ascii="Times New Roman" w:hAnsi="Times New Roman"/>
          <w:lang w:eastAsia="ru-RU"/>
        </w:rPr>
        <w:t>________</w:t>
      </w:r>
      <w:r w:rsidRPr="003C1E7A">
        <w:rPr>
          <w:rFonts w:ascii="Times New Roman" w:hAnsi="Times New Roman"/>
          <w:lang w:eastAsia="ru-RU"/>
        </w:rPr>
        <w:t>____________</w:t>
      </w:r>
    </w:p>
    <w:p w:rsidR="00D550CA" w:rsidRPr="003C1E7A" w:rsidRDefault="00D550CA" w:rsidP="001F1EE3">
      <w:pPr>
        <w:spacing w:after="0" w:line="240" w:lineRule="auto"/>
        <w:ind w:firstLine="709"/>
        <w:jc w:val="both"/>
        <w:rPr>
          <w:rFonts w:ascii="Times New Roman" w:hAnsi="Times New Roman"/>
          <w:sz w:val="16"/>
          <w:szCs w:val="16"/>
          <w:lang w:eastAsia="ru-RU"/>
        </w:rPr>
      </w:pPr>
      <w:r w:rsidRPr="003C1E7A">
        <w:rPr>
          <w:rFonts w:ascii="Times New Roman" w:hAnsi="Times New Roman"/>
          <w:lang w:eastAsia="ru-RU"/>
        </w:rPr>
        <w:t xml:space="preserve">      </w:t>
      </w:r>
      <w:r>
        <w:rPr>
          <w:rFonts w:ascii="Times New Roman" w:hAnsi="Times New Roman"/>
          <w:lang w:eastAsia="ru-RU"/>
        </w:rPr>
        <w:t xml:space="preserve">            </w:t>
      </w:r>
      <w:r w:rsidRPr="003C1E7A">
        <w:rPr>
          <w:rFonts w:ascii="Times New Roman" w:hAnsi="Times New Roman"/>
          <w:sz w:val="16"/>
          <w:szCs w:val="16"/>
          <w:lang w:eastAsia="ru-RU"/>
        </w:rPr>
        <w:t xml:space="preserve">(Ф.И.О. заявителя)         </w:t>
      </w:r>
      <w:r>
        <w:rPr>
          <w:rFonts w:ascii="Times New Roman" w:hAnsi="Times New Roman"/>
          <w:sz w:val="16"/>
          <w:szCs w:val="16"/>
          <w:lang w:eastAsia="ru-RU"/>
        </w:rPr>
        <w:t xml:space="preserve">                                               </w:t>
      </w:r>
      <w:r w:rsidRPr="003C1E7A">
        <w:rPr>
          <w:rFonts w:ascii="Times New Roman" w:hAnsi="Times New Roman"/>
          <w:sz w:val="16"/>
          <w:szCs w:val="16"/>
          <w:lang w:eastAsia="ru-RU"/>
        </w:rPr>
        <w:t>(подпись, дата)</w:t>
      </w:r>
    </w:p>
    <w:p w:rsidR="00D550CA" w:rsidRPr="003C1E7A" w:rsidRDefault="00D550CA" w:rsidP="001F1EE3">
      <w:pPr>
        <w:spacing w:after="0" w:line="240" w:lineRule="auto"/>
        <w:ind w:firstLine="709"/>
        <w:jc w:val="both"/>
        <w:rPr>
          <w:rFonts w:ascii="Times New Roman" w:hAnsi="Times New Roman"/>
          <w:lang w:eastAsia="ru-RU"/>
        </w:rPr>
      </w:pPr>
      <w:r w:rsidRPr="003C1E7A">
        <w:rPr>
          <w:rFonts w:ascii="Times New Roman" w:hAnsi="Times New Roman"/>
          <w:lang w:eastAsia="ru-RU"/>
        </w:rPr>
        <w:t>_____________________________ ___________</w:t>
      </w:r>
      <w:r>
        <w:rPr>
          <w:rFonts w:ascii="Times New Roman" w:hAnsi="Times New Roman"/>
          <w:lang w:eastAsia="ru-RU"/>
        </w:rPr>
        <w:t>________</w:t>
      </w:r>
      <w:r w:rsidRPr="003C1E7A">
        <w:rPr>
          <w:rFonts w:ascii="Times New Roman" w:hAnsi="Times New Roman"/>
          <w:lang w:eastAsia="ru-RU"/>
        </w:rPr>
        <w:t>___________</w:t>
      </w:r>
    </w:p>
    <w:p w:rsidR="00D550CA" w:rsidRPr="003C1E7A" w:rsidRDefault="00D550CA" w:rsidP="001F1EE3">
      <w:pPr>
        <w:spacing w:after="0" w:line="240" w:lineRule="auto"/>
        <w:ind w:firstLine="709"/>
        <w:jc w:val="both"/>
        <w:rPr>
          <w:rFonts w:ascii="Times New Roman" w:hAnsi="Times New Roman"/>
          <w:sz w:val="16"/>
          <w:szCs w:val="16"/>
          <w:lang w:eastAsia="ru-RU"/>
        </w:rPr>
      </w:pPr>
      <w:r>
        <w:rPr>
          <w:rFonts w:ascii="Times New Roman" w:hAnsi="Times New Roman"/>
          <w:sz w:val="16"/>
          <w:szCs w:val="16"/>
          <w:lang w:eastAsia="ru-RU"/>
        </w:rPr>
        <w:t xml:space="preserve">             </w:t>
      </w:r>
      <w:r w:rsidRPr="003C1E7A">
        <w:rPr>
          <w:rFonts w:ascii="Times New Roman" w:hAnsi="Times New Roman"/>
          <w:sz w:val="16"/>
          <w:szCs w:val="16"/>
          <w:lang w:eastAsia="ru-RU"/>
        </w:rPr>
        <w:t xml:space="preserve">(Ф.И.О., должность сотрудника     </w:t>
      </w:r>
      <w:r>
        <w:rPr>
          <w:rFonts w:ascii="Times New Roman" w:hAnsi="Times New Roman"/>
          <w:sz w:val="16"/>
          <w:szCs w:val="16"/>
          <w:lang w:eastAsia="ru-RU"/>
        </w:rPr>
        <w:tab/>
      </w:r>
      <w:r>
        <w:rPr>
          <w:rFonts w:ascii="Times New Roman" w:hAnsi="Times New Roman"/>
          <w:sz w:val="16"/>
          <w:szCs w:val="16"/>
          <w:lang w:eastAsia="ru-RU"/>
        </w:rPr>
        <w:tab/>
      </w:r>
      <w:r>
        <w:rPr>
          <w:rFonts w:ascii="Times New Roman" w:hAnsi="Times New Roman"/>
          <w:sz w:val="16"/>
          <w:szCs w:val="16"/>
          <w:lang w:eastAsia="ru-RU"/>
        </w:rPr>
        <w:tab/>
      </w:r>
      <w:r w:rsidRPr="003C1E7A">
        <w:rPr>
          <w:rFonts w:ascii="Times New Roman" w:hAnsi="Times New Roman"/>
          <w:sz w:val="16"/>
          <w:szCs w:val="16"/>
          <w:lang w:eastAsia="ru-RU"/>
        </w:rPr>
        <w:t>(подпись, дата)</w:t>
      </w:r>
    </w:p>
    <w:p w:rsidR="00D550CA" w:rsidRPr="003C1E7A" w:rsidRDefault="00D550CA" w:rsidP="001F1EE3">
      <w:pPr>
        <w:spacing w:after="0" w:line="240" w:lineRule="auto"/>
        <w:ind w:firstLine="709"/>
        <w:jc w:val="both"/>
        <w:rPr>
          <w:rFonts w:ascii="Times New Roman" w:hAnsi="Times New Roman"/>
          <w:sz w:val="16"/>
          <w:szCs w:val="16"/>
          <w:lang w:eastAsia="ru-RU"/>
        </w:rPr>
      </w:pPr>
      <w:r w:rsidRPr="003C1E7A">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3C1E7A">
        <w:rPr>
          <w:rFonts w:ascii="Times New Roman" w:hAnsi="Times New Roman"/>
          <w:sz w:val="16"/>
          <w:szCs w:val="16"/>
          <w:lang w:eastAsia="ru-RU"/>
        </w:rPr>
        <w:t>принявшего документы)</w:t>
      </w:r>
    </w:p>
    <w:p w:rsidR="00D550CA" w:rsidRPr="003C1E7A" w:rsidRDefault="00D550CA" w:rsidP="001F1EE3">
      <w:pPr>
        <w:spacing w:after="0" w:line="240" w:lineRule="auto"/>
        <w:ind w:firstLine="709"/>
        <w:jc w:val="both"/>
        <w:rPr>
          <w:rFonts w:ascii="Times New Roman" w:hAnsi="Times New Roman"/>
          <w:lang w:eastAsia="ru-RU"/>
        </w:rPr>
      </w:pPr>
      <w:r w:rsidRPr="003C1E7A">
        <w:rPr>
          <w:rFonts w:ascii="Times New Roman" w:hAnsi="Times New Roman"/>
          <w:lang w:eastAsia="ru-RU"/>
        </w:rPr>
        <w:t xml:space="preserve">     На  обработку   и  распространение  своих  персональных  данных  при</w:t>
      </w:r>
      <w:r>
        <w:rPr>
          <w:rFonts w:ascii="Times New Roman" w:hAnsi="Times New Roman"/>
          <w:lang w:eastAsia="ru-RU"/>
        </w:rPr>
        <w:t xml:space="preserve"> </w:t>
      </w:r>
      <w:r w:rsidRPr="003C1E7A">
        <w:rPr>
          <w:rFonts w:ascii="Times New Roman" w:hAnsi="Times New Roman"/>
          <w:lang w:eastAsia="ru-RU"/>
        </w:rPr>
        <w:t xml:space="preserve">сохранении их конфиденциальности в соответствии с </w:t>
      </w:r>
      <w:hyperlink r:id="rId32" w:anchor="/document/12148567/entry/0" w:history="1">
        <w:r w:rsidRPr="009441D9">
          <w:rPr>
            <w:rFonts w:ascii="Times New Roman" w:hAnsi="Times New Roman"/>
            <w:color w:val="3272C0"/>
            <w:lang w:eastAsia="ru-RU"/>
          </w:rPr>
          <w:t>Федеральным законом</w:t>
        </w:r>
      </w:hyperlink>
      <w:r w:rsidRPr="003C1E7A">
        <w:rPr>
          <w:rFonts w:ascii="Times New Roman" w:hAnsi="Times New Roman"/>
          <w:lang w:eastAsia="ru-RU"/>
        </w:rPr>
        <w:t xml:space="preserve">  от</w:t>
      </w:r>
      <w:r>
        <w:rPr>
          <w:rFonts w:ascii="Times New Roman" w:hAnsi="Times New Roman"/>
          <w:lang w:eastAsia="ru-RU"/>
        </w:rPr>
        <w:t xml:space="preserve"> </w:t>
      </w:r>
      <w:r w:rsidRPr="003C1E7A">
        <w:rPr>
          <w:rFonts w:ascii="Times New Roman" w:hAnsi="Times New Roman"/>
          <w:lang w:eastAsia="ru-RU"/>
        </w:rPr>
        <w:t>27.07.2006 N 152-ФЗ "О персональных данных"</w:t>
      </w:r>
    </w:p>
    <w:p w:rsidR="00D550CA" w:rsidRPr="003C1E7A" w:rsidRDefault="00D550CA" w:rsidP="001F1EE3">
      <w:pPr>
        <w:spacing w:after="0" w:line="240" w:lineRule="auto"/>
        <w:ind w:firstLine="709"/>
        <w:jc w:val="both"/>
        <w:rPr>
          <w:rFonts w:ascii="Times New Roman" w:hAnsi="Times New Roman"/>
          <w:lang w:eastAsia="ru-RU"/>
        </w:rPr>
      </w:pPr>
      <w:r w:rsidRPr="003C1E7A">
        <w:rPr>
          <w:rFonts w:ascii="Times New Roman" w:hAnsi="Times New Roman"/>
          <w:lang w:eastAsia="ru-RU"/>
        </w:rPr>
        <w:t>Согласен ___________________________________________</w:t>
      </w:r>
      <w:r>
        <w:rPr>
          <w:rFonts w:ascii="Times New Roman" w:hAnsi="Times New Roman"/>
          <w:lang w:eastAsia="ru-RU"/>
        </w:rPr>
        <w:t>_______________</w:t>
      </w:r>
      <w:r w:rsidRPr="003C1E7A">
        <w:rPr>
          <w:rFonts w:ascii="Times New Roman" w:hAnsi="Times New Roman"/>
          <w:lang w:eastAsia="ru-RU"/>
        </w:rPr>
        <w:t>_____________________</w:t>
      </w:r>
    </w:p>
    <w:p w:rsidR="00D550CA" w:rsidRDefault="00D550CA" w:rsidP="001F1EE3">
      <w:pPr>
        <w:spacing w:after="0" w:line="240" w:lineRule="auto"/>
        <w:ind w:firstLine="709"/>
        <w:jc w:val="center"/>
        <w:rPr>
          <w:rFonts w:ascii="Times New Roman" w:hAnsi="Times New Roman"/>
          <w:sz w:val="16"/>
          <w:szCs w:val="16"/>
          <w:lang w:eastAsia="ru-RU"/>
        </w:rPr>
      </w:pPr>
      <w:r>
        <w:rPr>
          <w:rFonts w:ascii="Times New Roman" w:hAnsi="Times New Roman"/>
          <w:sz w:val="16"/>
          <w:szCs w:val="16"/>
          <w:lang w:eastAsia="ru-RU"/>
        </w:rPr>
        <w:t>(п</w:t>
      </w:r>
      <w:r w:rsidRPr="003C1E7A">
        <w:rPr>
          <w:rFonts w:ascii="Times New Roman" w:hAnsi="Times New Roman"/>
          <w:sz w:val="16"/>
          <w:szCs w:val="16"/>
          <w:lang w:eastAsia="ru-RU"/>
        </w:rPr>
        <w:t>одпись, Ф.И.О.</w:t>
      </w:r>
      <w:r>
        <w:rPr>
          <w:rFonts w:ascii="Times New Roman" w:hAnsi="Times New Roman"/>
          <w:sz w:val="16"/>
          <w:szCs w:val="16"/>
          <w:lang w:eastAsia="ru-RU"/>
        </w:rPr>
        <w:t>)</w:t>
      </w:r>
    </w:p>
    <w:p w:rsidR="00D550CA" w:rsidRDefault="00D550CA" w:rsidP="0015453F">
      <w:pPr>
        <w:spacing w:after="0" w:line="240" w:lineRule="auto"/>
        <w:ind w:firstLine="709"/>
        <w:rPr>
          <w:rFonts w:ascii="Times New Roman" w:hAnsi="Times New Roman"/>
          <w:sz w:val="16"/>
          <w:szCs w:val="16"/>
          <w:lang w:eastAsia="ru-RU"/>
        </w:rPr>
      </w:pPr>
    </w:p>
    <w:p w:rsidR="00D550CA" w:rsidRDefault="00D550CA" w:rsidP="00A133D0">
      <w:pPr>
        <w:spacing w:after="0" w:line="240" w:lineRule="auto"/>
        <w:rPr>
          <w:rFonts w:ascii="Times New Roman" w:hAnsi="Times New Roman"/>
          <w:sz w:val="16"/>
          <w:szCs w:val="16"/>
          <w:lang w:eastAsia="ru-RU"/>
        </w:rPr>
      </w:pPr>
    </w:p>
    <w:p w:rsidR="00D550CA" w:rsidRPr="00CC1EAA" w:rsidRDefault="00D550CA" w:rsidP="001F1EE3">
      <w:pPr>
        <w:shd w:val="clear" w:color="auto" w:fill="FFFFFF"/>
        <w:spacing w:before="100" w:beforeAutospacing="1" w:after="100" w:afterAutospacing="1" w:line="240" w:lineRule="auto"/>
        <w:jc w:val="right"/>
        <w:rPr>
          <w:rFonts w:ascii="Times New Roman" w:hAnsi="Times New Roman"/>
          <w:color w:val="22272F"/>
          <w:sz w:val="24"/>
          <w:szCs w:val="24"/>
          <w:lang w:eastAsia="ru-RU"/>
        </w:rPr>
      </w:pPr>
      <w:r w:rsidRPr="00CC1EAA">
        <w:rPr>
          <w:rFonts w:ascii="Times New Roman" w:hAnsi="Times New Roman"/>
          <w:color w:val="22272F"/>
          <w:sz w:val="24"/>
          <w:szCs w:val="24"/>
          <w:lang w:eastAsia="ru-RU"/>
        </w:rPr>
        <w:t>Прило</w:t>
      </w:r>
      <w:r>
        <w:rPr>
          <w:rFonts w:ascii="Times New Roman" w:hAnsi="Times New Roman"/>
          <w:color w:val="22272F"/>
          <w:sz w:val="24"/>
          <w:szCs w:val="24"/>
          <w:lang w:eastAsia="ru-RU"/>
        </w:rPr>
        <w:t>жение 2</w:t>
      </w:r>
    </w:p>
    <w:p w:rsidR="00D550CA" w:rsidRPr="00CC1EAA" w:rsidRDefault="00D550CA" w:rsidP="001F1EE3">
      <w:pPr>
        <w:shd w:val="clear" w:color="auto" w:fill="FFFFFF"/>
        <w:spacing w:before="100" w:beforeAutospacing="1" w:after="100" w:afterAutospacing="1" w:line="240" w:lineRule="auto"/>
        <w:jc w:val="center"/>
        <w:rPr>
          <w:rFonts w:ascii="Times New Roman" w:hAnsi="Times New Roman"/>
          <w:color w:val="22272F"/>
          <w:sz w:val="24"/>
          <w:szCs w:val="24"/>
          <w:lang w:eastAsia="ru-RU"/>
        </w:rPr>
      </w:pPr>
      <w:r w:rsidRPr="00CC1EAA">
        <w:rPr>
          <w:rFonts w:ascii="Times New Roman" w:hAnsi="Times New Roman"/>
          <w:color w:val="22272F"/>
          <w:sz w:val="24"/>
          <w:szCs w:val="24"/>
          <w:lang w:eastAsia="ru-RU"/>
        </w:rPr>
        <w:t>Сведения</w:t>
      </w:r>
      <w:r w:rsidRPr="00CC1EAA">
        <w:rPr>
          <w:rFonts w:ascii="Times New Roman" w:hAnsi="Times New Roman"/>
          <w:color w:val="22272F"/>
          <w:sz w:val="24"/>
          <w:szCs w:val="24"/>
          <w:lang w:eastAsia="ru-RU"/>
        </w:rPr>
        <w:b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услуге</w:t>
      </w:r>
    </w:p>
    <w:tbl>
      <w:tblPr>
        <w:tblW w:w="9690" w:type="dxa"/>
        <w:tblCellMar>
          <w:top w:w="15" w:type="dxa"/>
          <w:left w:w="15" w:type="dxa"/>
          <w:bottom w:w="15" w:type="dxa"/>
          <w:right w:w="15" w:type="dxa"/>
        </w:tblCellMar>
        <w:tblLook w:val="00A0"/>
      </w:tblPr>
      <w:tblGrid>
        <w:gridCol w:w="2405"/>
        <w:gridCol w:w="1305"/>
        <w:gridCol w:w="1268"/>
        <w:gridCol w:w="1469"/>
        <w:gridCol w:w="3243"/>
      </w:tblGrid>
      <w:tr w:rsidR="00D550CA" w:rsidRPr="0081179C" w:rsidTr="00CF05AA">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D550CA" w:rsidRPr="00CC1EAA" w:rsidRDefault="00D550CA" w:rsidP="00CF05AA">
            <w:pPr>
              <w:spacing w:after="0" w:line="240" w:lineRule="auto"/>
              <w:jc w:val="center"/>
              <w:rPr>
                <w:rFonts w:ascii="Times New Roman" w:hAnsi="Times New Roman"/>
                <w:color w:val="22272F"/>
                <w:sz w:val="24"/>
                <w:szCs w:val="24"/>
                <w:lang w:eastAsia="ru-RU"/>
              </w:rPr>
            </w:pPr>
            <w:r>
              <w:rPr>
                <w:rFonts w:ascii="Times New Roman" w:hAnsi="Times New Roman"/>
                <w:color w:val="22272F"/>
                <w:sz w:val="24"/>
                <w:szCs w:val="24"/>
                <w:lang w:eastAsia="ru-RU"/>
              </w:rPr>
              <w:t>Наименование организаций,</w:t>
            </w:r>
            <w:r w:rsidRPr="00CC1EAA">
              <w:rPr>
                <w:rFonts w:ascii="Times New Roman" w:hAnsi="Times New Roman"/>
                <w:color w:val="22272F"/>
                <w:sz w:val="24"/>
                <w:szCs w:val="24"/>
                <w:lang w:eastAsia="ru-RU"/>
              </w:rPr>
              <w:t xml:space="preserve"> осуществляющих функции приема документов и выдачи результатов предоставления муниципальной услуги</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Pr>
          <w:p w:rsidR="00D550CA" w:rsidRPr="00CC1EAA" w:rsidRDefault="00D550CA" w:rsidP="00CF05AA">
            <w:pPr>
              <w:spacing w:after="0" w:line="240" w:lineRule="auto"/>
              <w:jc w:val="center"/>
              <w:rPr>
                <w:rFonts w:ascii="Times New Roman" w:hAnsi="Times New Roman"/>
                <w:color w:val="22272F"/>
                <w:sz w:val="24"/>
                <w:szCs w:val="24"/>
                <w:lang w:eastAsia="ru-RU"/>
              </w:rPr>
            </w:pPr>
            <w:r w:rsidRPr="00CC1EAA">
              <w:rPr>
                <w:rFonts w:ascii="Times New Roman" w:hAnsi="Times New Roman"/>
                <w:color w:val="22272F"/>
                <w:sz w:val="24"/>
                <w:szCs w:val="24"/>
                <w:lang w:eastAsia="ru-RU"/>
              </w:rPr>
              <w:t>Адрес</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D550CA" w:rsidRPr="00CC1EAA" w:rsidRDefault="00D550CA" w:rsidP="00CF05AA">
            <w:pPr>
              <w:spacing w:after="0" w:line="240" w:lineRule="auto"/>
              <w:jc w:val="center"/>
              <w:rPr>
                <w:rFonts w:ascii="Times New Roman" w:hAnsi="Times New Roman"/>
                <w:color w:val="22272F"/>
                <w:sz w:val="24"/>
                <w:szCs w:val="24"/>
                <w:lang w:eastAsia="ru-RU"/>
              </w:rPr>
            </w:pPr>
            <w:r w:rsidRPr="00CC1EAA">
              <w:rPr>
                <w:rFonts w:ascii="Times New Roman" w:hAnsi="Times New Roman"/>
                <w:color w:val="22272F"/>
                <w:sz w:val="24"/>
                <w:szCs w:val="24"/>
                <w:lang w:eastAsia="ru-RU"/>
              </w:rPr>
              <w:t>Контактные номера телефонов</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Pr>
          <w:p w:rsidR="00D550CA" w:rsidRPr="00CC1EAA" w:rsidRDefault="00D550CA" w:rsidP="00CF05AA">
            <w:pPr>
              <w:spacing w:after="0" w:line="240" w:lineRule="auto"/>
              <w:jc w:val="center"/>
              <w:rPr>
                <w:rFonts w:ascii="Times New Roman" w:hAnsi="Times New Roman"/>
                <w:color w:val="22272F"/>
                <w:sz w:val="24"/>
                <w:szCs w:val="24"/>
                <w:lang w:eastAsia="ru-RU"/>
              </w:rPr>
            </w:pPr>
            <w:r w:rsidRPr="00CC1EAA">
              <w:rPr>
                <w:rFonts w:ascii="Times New Roman" w:hAnsi="Times New Roman"/>
                <w:color w:val="22272F"/>
                <w:sz w:val="24"/>
                <w:szCs w:val="24"/>
                <w:lang w:eastAsia="ru-RU"/>
              </w:rPr>
              <w:t>График работы</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Pr>
          <w:p w:rsidR="00D550CA" w:rsidRPr="00CC1EAA" w:rsidRDefault="00D550CA" w:rsidP="00CF05AA">
            <w:pPr>
              <w:spacing w:after="0" w:line="240" w:lineRule="auto"/>
              <w:jc w:val="center"/>
              <w:rPr>
                <w:rFonts w:ascii="Times New Roman" w:hAnsi="Times New Roman"/>
                <w:color w:val="22272F"/>
                <w:sz w:val="24"/>
                <w:szCs w:val="24"/>
                <w:lang w:eastAsia="ru-RU"/>
              </w:rPr>
            </w:pPr>
            <w:r w:rsidRPr="00CC1EAA">
              <w:rPr>
                <w:rFonts w:ascii="Times New Roman" w:hAnsi="Times New Roman"/>
                <w:color w:val="22272F"/>
                <w:sz w:val="24"/>
                <w:szCs w:val="24"/>
                <w:lang w:eastAsia="ru-RU"/>
              </w:rPr>
              <w:t>Адрес Интернет-сайта (страницы), адрес электронной почты</w:t>
            </w:r>
          </w:p>
        </w:tc>
      </w:tr>
      <w:tr w:rsidR="00D550CA" w:rsidRPr="00E17FD4" w:rsidTr="00CF05AA">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D550CA" w:rsidRPr="00CC1EAA" w:rsidRDefault="00D550CA" w:rsidP="00CF05AA">
            <w:pPr>
              <w:spacing w:after="0" w:line="240" w:lineRule="auto"/>
              <w:jc w:val="center"/>
              <w:rPr>
                <w:rFonts w:ascii="Times New Roman" w:hAnsi="Times New Roman"/>
                <w:color w:val="22272F"/>
                <w:sz w:val="24"/>
                <w:szCs w:val="24"/>
                <w:lang w:eastAsia="ru-RU"/>
              </w:rPr>
            </w:pPr>
            <w:r>
              <w:rPr>
                <w:rFonts w:ascii="Times New Roman" w:hAnsi="Times New Roman"/>
                <w:color w:val="22272F"/>
                <w:sz w:val="24"/>
                <w:szCs w:val="24"/>
                <w:lang w:eastAsia="ru-RU"/>
              </w:rPr>
              <w:t>Администрация Рузаевского муниципального района Республики Мордовия</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Pr>
          <w:p w:rsidR="00D550CA" w:rsidRPr="00CC1EAA" w:rsidRDefault="00D550CA" w:rsidP="00CF05AA">
            <w:pPr>
              <w:spacing w:after="0" w:line="240" w:lineRule="auto"/>
              <w:jc w:val="center"/>
              <w:rPr>
                <w:rFonts w:ascii="Times New Roman" w:hAnsi="Times New Roman"/>
                <w:color w:val="22272F"/>
                <w:sz w:val="24"/>
                <w:szCs w:val="24"/>
                <w:lang w:eastAsia="ru-RU"/>
              </w:rPr>
            </w:pPr>
            <w:r>
              <w:rPr>
                <w:rFonts w:ascii="Times New Roman" w:hAnsi="Times New Roman"/>
                <w:color w:val="22272F"/>
                <w:sz w:val="24"/>
                <w:szCs w:val="24"/>
                <w:lang w:eastAsia="ru-RU"/>
              </w:rPr>
              <w:t>431440</w:t>
            </w:r>
            <w:r w:rsidRPr="00CC1EAA">
              <w:rPr>
                <w:rFonts w:ascii="Times New Roman" w:hAnsi="Times New Roman"/>
                <w:color w:val="22272F"/>
                <w:sz w:val="24"/>
                <w:szCs w:val="24"/>
                <w:lang w:eastAsia="ru-RU"/>
              </w:rPr>
              <w:t xml:space="preserve">, г.  </w:t>
            </w:r>
            <w:r>
              <w:rPr>
                <w:rFonts w:ascii="Times New Roman" w:hAnsi="Times New Roman"/>
                <w:color w:val="22272F"/>
                <w:sz w:val="24"/>
                <w:szCs w:val="24"/>
                <w:lang w:eastAsia="ru-RU"/>
              </w:rPr>
              <w:t>Рузаевка, ул. Ленина, д. 79</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D550CA" w:rsidRDefault="00D550CA" w:rsidP="00CF05AA">
            <w:pPr>
              <w:spacing w:after="0" w:line="240" w:lineRule="auto"/>
              <w:jc w:val="center"/>
              <w:rPr>
                <w:rFonts w:ascii="Times New Roman" w:hAnsi="Times New Roman"/>
                <w:color w:val="22272F"/>
                <w:sz w:val="24"/>
                <w:szCs w:val="24"/>
                <w:lang w:eastAsia="ru-RU"/>
              </w:rPr>
            </w:pPr>
            <w:r w:rsidRPr="00CC1EAA">
              <w:rPr>
                <w:rFonts w:ascii="Times New Roman" w:hAnsi="Times New Roman"/>
                <w:color w:val="22272F"/>
                <w:sz w:val="24"/>
                <w:szCs w:val="24"/>
                <w:lang w:eastAsia="ru-RU"/>
              </w:rPr>
              <w:t>8(834</w:t>
            </w:r>
            <w:r>
              <w:rPr>
                <w:rFonts w:ascii="Times New Roman" w:hAnsi="Times New Roman"/>
                <w:color w:val="22272F"/>
                <w:sz w:val="24"/>
                <w:szCs w:val="24"/>
                <w:lang w:eastAsia="ru-RU"/>
              </w:rPr>
              <w:t>51</w:t>
            </w:r>
            <w:r w:rsidRPr="00CC1EAA">
              <w:rPr>
                <w:rFonts w:ascii="Times New Roman" w:hAnsi="Times New Roman"/>
                <w:color w:val="22272F"/>
                <w:sz w:val="24"/>
                <w:szCs w:val="24"/>
                <w:lang w:eastAsia="ru-RU"/>
              </w:rPr>
              <w:t xml:space="preserve">) </w:t>
            </w:r>
          </w:p>
          <w:p w:rsidR="00D550CA" w:rsidRDefault="00D550CA" w:rsidP="00CF05AA">
            <w:pPr>
              <w:spacing w:after="0" w:line="240" w:lineRule="auto"/>
              <w:jc w:val="center"/>
              <w:rPr>
                <w:rFonts w:ascii="Times New Roman" w:hAnsi="Times New Roman"/>
                <w:color w:val="22272F"/>
                <w:sz w:val="24"/>
                <w:szCs w:val="24"/>
                <w:lang w:eastAsia="ru-RU"/>
              </w:rPr>
            </w:pPr>
            <w:r>
              <w:rPr>
                <w:rFonts w:ascii="Times New Roman" w:hAnsi="Times New Roman"/>
                <w:color w:val="22272F"/>
                <w:sz w:val="24"/>
                <w:szCs w:val="24"/>
                <w:lang w:eastAsia="ru-RU"/>
              </w:rPr>
              <w:t>4-08-33</w:t>
            </w:r>
          </w:p>
          <w:p w:rsidR="00D550CA" w:rsidRDefault="00D550CA" w:rsidP="00CF05AA">
            <w:pPr>
              <w:spacing w:after="0" w:line="240" w:lineRule="auto"/>
              <w:jc w:val="center"/>
              <w:rPr>
                <w:rFonts w:ascii="Times New Roman" w:hAnsi="Times New Roman"/>
                <w:color w:val="22272F"/>
                <w:sz w:val="24"/>
                <w:szCs w:val="24"/>
                <w:lang w:eastAsia="ru-RU"/>
              </w:rPr>
            </w:pPr>
            <w:r>
              <w:rPr>
                <w:rFonts w:ascii="Times New Roman" w:hAnsi="Times New Roman"/>
                <w:color w:val="22272F"/>
                <w:sz w:val="24"/>
                <w:szCs w:val="24"/>
                <w:lang w:eastAsia="ru-RU"/>
              </w:rPr>
              <w:t>8(83451)</w:t>
            </w:r>
          </w:p>
          <w:p w:rsidR="00D550CA" w:rsidRPr="00CC1EAA" w:rsidRDefault="00D550CA" w:rsidP="00CF05AA">
            <w:pPr>
              <w:spacing w:after="0" w:line="240" w:lineRule="auto"/>
              <w:jc w:val="center"/>
              <w:rPr>
                <w:rFonts w:ascii="Times New Roman" w:hAnsi="Times New Roman"/>
                <w:color w:val="22272F"/>
                <w:sz w:val="24"/>
                <w:szCs w:val="24"/>
                <w:lang w:eastAsia="ru-RU"/>
              </w:rPr>
            </w:pPr>
            <w:r>
              <w:rPr>
                <w:rFonts w:ascii="Times New Roman" w:hAnsi="Times New Roman"/>
                <w:color w:val="22272F"/>
                <w:sz w:val="24"/>
                <w:szCs w:val="24"/>
                <w:lang w:eastAsia="ru-RU"/>
              </w:rPr>
              <w:t>4-09-38</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Pr>
          <w:p w:rsidR="00D550CA" w:rsidRPr="00CC1EAA" w:rsidRDefault="00D550CA" w:rsidP="00CF05AA">
            <w:pPr>
              <w:spacing w:after="0" w:line="240" w:lineRule="auto"/>
              <w:jc w:val="center"/>
              <w:rPr>
                <w:rFonts w:ascii="Times New Roman" w:hAnsi="Times New Roman"/>
                <w:color w:val="22272F"/>
                <w:sz w:val="24"/>
                <w:szCs w:val="24"/>
                <w:lang w:eastAsia="ru-RU"/>
              </w:rPr>
            </w:pPr>
            <w:r w:rsidRPr="00CC1EAA">
              <w:rPr>
                <w:rFonts w:ascii="Times New Roman" w:hAnsi="Times New Roman"/>
                <w:color w:val="22272F"/>
                <w:sz w:val="24"/>
                <w:szCs w:val="24"/>
                <w:lang w:eastAsia="ru-RU"/>
              </w:rPr>
              <w:t>понедельник - пятница с 8.</w:t>
            </w:r>
            <w:r>
              <w:rPr>
                <w:rFonts w:ascii="Times New Roman" w:hAnsi="Times New Roman"/>
                <w:color w:val="22272F"/>
                <w:sz w:val="24"/>
                <w:szCs w:val="24"/>
                <w:lang w:eastAsia="ru-RU"/>
              </w:rPr>
              <w:t>0</w:t>
            </w:r>
            <w:r w:rsidRPr="00CC1EAA">
              <w:rPr>
                <w:rFonts w:ascii="Times New Roman" w:hAnsi="Times New Roman"/>
                <w:color w:val="22272F"/>
                <w:sz w:val="24"/>
                <w:szCs w:val="24"/>
                <w:lang w:eastAsia="ru-RU"/>
              </w:rPr>
              <w:t>0 до 1</w:t>
            </w:r>
            <w:r>
              <w:rPr>
                <w:rFonts w:ascii="Times New Roman" w:hAnsi="Times New Roman"/>
                <w:color w:val="22272F"/>
                <w:sz w:val="24"/>
                <w:szCs w:val="24"/>
                <w:lang w:eastAsia="ru-RU"/>
              </w:rPr>
              <w:t>7</w:t>
            </w:r>
            <w:r w:rsidRPr="00CC1EAA">
              <w:rPr>
                <w:rFonts w:ascii="Times New Roman" w:hAnsi="Times New Roman"/>
                <w:color w:val="22272F"/>
                <w:sz w:val="24"/>
                <w:szCs w:val="24"/>
                <w:lang w:eastAsia="ru-RU"/>
              </w:rPr>
              <w:t>.</w:t>
            </w:r>
            <w:r>
              <w:rPr>
                <w:rFonts w:ascii="Times New Roman" w:hAnsi="Times New Roman"/>
                <w:color w:val="22272F"/>
                <w:sz w:val="24"/>
                <w:szCs w:val="24"/>
                <w:lang w:eastAsia="ru-RU"/>
              </w:rPr>
              <w:t>0</w:t>
            </w:r>
            <w:r w:rsidRPr="00CC1EAA">
              <w:rPr>
                <w:rFonts w:ascii="Times New Roman" w:hAnsi="Times New Roman"/>
                <w:color w:val="22272F"/>
                <w:sz w:val="24"/>
                <w:szCs w:val="24"/>
                <w:lang w:eastAsia="ru-RU"/>
              </w:rPr>
              <w:t>0 ч., перерыв на обед с 1</w:t>
            </w:r>
            <w:r>
              <w:rPr>
                <w:rFonts w:ascii="Times New Roman" w:hAnsi="Times New Roman"/>
                <w:color w:val="22272F"/>
                <w:sz w:val="24"/>
                <w:szCs w:val="24"/>
                <w:lang w:eastAsia="ru-RU"/>
              </w:rPr>
              <w:t>2</w:t>
            </w:r>
            <w:r w:rsidRPr="00CC1EAA">
              <w:rPr>
                <w:rFonts w:ascii="Times New Roman" w:hAnsi="Times New Roman"/>
                <w:color w:val="22272F"/>
                <w:sz w:val="24"/>
                <w:szCs w:val="24"/>
                <w:lang w:eastAsia="ru-RU"/>
              </w:rPr>
              <w:t>.00 до 1</w:t>
            </w:r>
            <w:r>
              <w:rPr>
                <w:rFonts w:ascii="Times New Roman" w:hAnsi="Times New Roman"/>
                <w:color w:val="22272F"/>
                <w:sz w:val="24"/>
                <w:szCs w:val="24"/>
                <w:lang w:eastAsia="ru-RU"/>
              </w:rPr>
              <w:t>3</w:t>
            </w:r>
            <w:r w:rsidRPr="00CC1EAA">
              <w:rPr>
                <w:rFonts w:ascii="Times New Roman" w:hAnsi="Times New Roman"/>
                <w:color w:val="22272F"/>
                <w:sz w:val="24"/>
                <w:szCs w:val="24"/>
                <w:lang w:eastAsia="ru-RU"/>
              </w:rPr>
              <w:t>.00 ч.</w:t>
            </w:r>
          </w:p>
        </w:tc>
        <w:tc>
          <w:tcPr>
            <w:tcW w:w="2955" w:type="dxa"/>
            <w:tcBorders>
              <w:top w:val="single" w:sz="6" w:space="0" w:color="000000"/>
              <w:left w:val="single" w:sz="6" w:space="0" w:color="000000"/>
              <w:bottom w:val="single" w:sz="6" w:space="0" w:color="000000"/>
              <w:right w:val="single" w:sz="6" w:space="0" w:color="000000"/>
            </w:tcBorders>
            <w:shd w:val="clear" w:color="auto" w:fill="FFFFFF"/>
          </w:tcPr>
          <w:p w:rsidR="00D550CA" w:rsidRPr="00295CC3" w:rsidRDefault="00D550CA" w:rsidP="00CF05AA">
            <w:pPr>
              <w:spacing w:after="0" w:line="240" w:lineRule="auto"/>
              <w:jc w:val="center"/>
              <w:rPr>
                <w:rFonts w:ascii="Times New Roman" w:hAnsi="Times New Roman"/>
                <w:color w:val="3272C0"/>
                <w:sz w:val="24"/>
                <w:szCs w:val="24"/>
                <w:lang w:val="en-US" w:eastAsia="ru-RU"/>
              </w:rPr>
            </w:pPr>
            <w:hyperlink r:id="rId33" w:history="1">
              <w:r w:rsidRPr="00496D3C">
                <w:rPr>
                  <w:rStyle w:val="Hyperlink"/>
                  <w:rFonts w:ascii="Times New Roman" w:hAnsi="Times New Roman"/>
                  <w:sz w:val="24"/>
                  <w:szCs w:val="24"/>
                  <w:lang w:val="en-US" w:eastAsia="ru-RU"/>
                </w:rPr>
                <w:t>www.ruzaevka</w:t>
              </w:r>
              <w:r w:rsidRPr="00E17FD4">
                <w:rPr>
                  <w:rStyle w:val="Hyperlink"/>
                  <w:rFonts w:ascii="Times New Roman" w:hAnsi="Times New Roman"/>
                  <w:sz w:val="24"/>
                  <w:szCs w:val="24"/>
                  <w:lang w:val="en-US" w:eastAsia="ru-RU"/>
                </w:rPr>
                <w:t>-</w:t>
              </w:r>
              <w:r w:rsidRPr="00496D3C">
                <w:rPr>
                  <w:rStyle w:val="Hyperlink"/>
                  <w:rFonts w:ascii="Times New Roman" w:hAnsi="Times New Roman"/>
                  <w:sz w:val="24"/>
                  <w:szCs w:val="24"/>
                  <w:lang w:val="en-US" w:eastAsia="ru-RU"/>
                </w:rPr>
                <w:t>rm.ru</w:t>
              </w:r>
            </w:hyperlink>
            <w:r w:rsidRPr="00295CC3">
              <w:rPr>
                <w:rFonts w:ascii="Times New Roman" w:hAnsi="Times New Roman"/>
                <w:color w:val="3272C0"/>
                <w:sz w:val="24"/>
                <w:szCs w:val="24"/>
                <w:lang w:val="en-US" w:eastAsia="ru-RU"/>
              </w:rPr>
              <w:t>,</w:t>
            </w:r>
          </w:p>
          <w:p w:rsidR="00D550CA" w:rsidRPr="00CC1EAA" w:rsidRDefault="00D550CA" w:rsidP="00CF05AA">
            <w:pPr>
              <w:spacing w:after="0" w:line="240" w:lineRule="auto"/>
              <w:jc w:val="center"/>
              <w:rPr>
                <w:rFonts w:ascii="Times New Roman" w:hAnsi="Times New Roman"/>
                <w:color w:val="22272F"/>
                <w:sz w:val="24"/>
                <w:szCs w:val="24"/>
                <w:lang w:val="en-US" w:eastAsia="ru-RU"/>
              </w:rPr>
            </w:pPr>
            <w:r>
              <w:rPr>
                <w:rFonts w:ascii="Times New Roman" w:hAnsi="Times New Roman"/>
                <w:color w:val="3272C0"/>
                <w:sz w:val="24"/>
                <w:szCs w:val="24"/>
                <w:lang w:val="en-US" w:eastAsia="ru-RU"/>
              </w:rPr>
              <w:t>adm_rmr@</w:t>
            </w:r>
            <w:r w:rsidRPr="0081179C">
              <w:rPr>
                <w:lang w:val="en-US"/>
              </w:rPr>
              <w:t xml:space="preserve"> </w:t>
            </w:r>
            <w:r w:rsidRPr="00700935">
              <w:rPr>
                <w:rFonts w:ascii="Times New Roman" w:hAnsi="Times New Roman"/>
                <w:color w:val="3272C0"/>
                <w:sz w:val="24"/>
                <w:szCs w:val="24"/>
                <w:lang w:val="en-US" w:eastAsia="ru-RU"/>
              </w:rPr>
              <w:t>e-mordovia.ru</w:t>
            </w:r>
          </w:p>
        </w:tc>
      </w:tr>
      <w:tr w:rsidR="00D550CA" w:rsidRPr="0081179C" w:rsidTr="00CF05AA">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D550CA" w:rsidRPr="00CC1EAA" w:rsidRDefault="00D550CA" w:rsidP="00CF05AA">
            <w:pPr>
              <w:spacing w:after="0" w:line="240" w:lineRule="auto"/>
              <w:jc w:val="center"/>
              <w:rPr>
                <w:rFonts w:ascii="Times New Roman" w:hAnsi="Times New Roman"/>
                <w:color w:val="22272F"/>
                <w:sz w:val="24"/>
                <w:szCs w:val="24"/>
                <w:lang w:eastAsia="ru-RU"/>
              </w:rPr>
            </w:pPr>
            <w:r>
              <w:rPr>
                <w:rFonts w:ascii="Times New Roman" w:hAnsi="Times New Roman"/>
                <w:color w:val="22272F"/>
                <w:sz w:val="24"/>
                <w:szCs w:val="24"/>
                <w:lang w:eastAsia="ru-RU"/>
              </w:rPr>
              <w:t xml:space="preserve">Филиал по Рузаевскому муниципальному району ГАУ Республики Мордовия </w:t>
            </w:r>
            <w:r w:rsidRPr="005F2CDA">
              <w:rPr>
                <w:rFonts w:ascii="Times New Roman" w:hAnsi="Times New Roman"/>
                <w:color w:val="22272F"/>
                <w:sz w:val="24"/>
                <w:szCs w:val="24"/>
                <w:lang w:eastAsia="ru-RU"/>
              </w:rPr>
              <w:t>"МФЦ"</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Pr>
          <w:p w:rsidR="00D550CA" w:rsidRDefault="00D550CA" w:rsidP="00CF05AA">
            <w:pPr>
              <w:spacing w:after="0" w:line="240" w:lineRule="auto"/>
              <w:jc w:val="center"/>
              <w:rPr>
                <w:rFonts w:ascii="Times New Roman" w:hAnsi="Times New Roman"/>
                <w:color w:val="22272F"/>
                <w:sz w:val="24"/>
                <w:szCs w:val="24"/>
                <w:lang w:eastAsia="ru-RU"/>
              </w:rPr>
            </w:pPr>
            <w:r>
              <w:rPr>
                <w:rFonts w:ascii="Times New Roman" w:hAnsi="Times New Roman"/>
                <w:color w:val="22272F"/>
                <w:sz w:val="24"/>
                <w:szCs w:val="24"/>
                <w:lang w:eastAsia="ru-RU"/>
              </w:rPr>
              <w:t xml:space="preserve">431440, </w:t>
            </w:r>
          </w:p>
          <w:p w:rsidR="00D550CA" w:rsidRDefault="00D550CA" w:rsidP="00CF05AA">
            <w:pPr>
              <w:spacing w:after="0" w:line="240" w:lineRule="auto"/>
              <w:jc w:val="center"/>
              <w:rPr>
                <w:rFonts w:ascii="Times New Roman" w:hAnsi="Times New Roman"/>
                <w:color w:val="22272F"/>
                <w:sz w:val="24"/>
                <w:szCs w:val="24"/>
                <w:lang w:eastAsia="ru-RU"/>
              </w:rPr>
            </w:pPr>
            <w:r>
              <w:rPr>
                <w:rFonts w:ascii="Times New Roman" w:hAnsi="Times New Roman"/>
                <w:color w:val="22272F"/>
                <w:sz w:val="24"/>
                <w:szCs w:val="24"/>
                <w:lang w:eastAsia="ru-RU"/>
              </w:rPr>
              <w:t>г.</w:t>
            </w:r>
            <w:r w:rsidRPr="005F2CDA">
              <w:rPr>
                <w:rFonts w:ascii="Times New Roman" w:hAnsi="Times New Roman"/>
                <w:color w:val="22272F"/>
                <w:sz w:val="24"/>
                <w:szCs w:val="24"/>
                <w:lang w:eastAsia="ru-RU"/>
              </w:rPr>
              <w:t xml:space="preserve"> Рузаевка, ул</w:t>
            </w:r>
            <w:r>
              <w:rPr>
                <w:rFonts w:ascii="Times New Roman" w:hAnsi="Times New Roman"/>
                <w:color w:val="22272F"/>
                <w:sz w:val="24"/>
                <w:szCs w:val="24"/>
                <w:lang w:eastAsia="ru-RU"/>
              </w:rPr>
              <w:t>.</w:t>
            </w:r>
            <w:r w:rsidRPr="005F2CDA">
              <w:rPr>
                <w:rFonts w:ascii="Times New Roman" w:hAnsi="Times New Roman"/>
                <w:color w:val="22272F"/>
                <w:sz w:val="24"/>
                <w:szCs w:val="24"/>
                <w:lang w:eastAsia="ru-RU"/>
              </w:rPr>
              <w:t xml:space="preserve"> Революции 1905 года, </w:t>
            </w:r>
          </w:p>
          <w:p w:rsidR="00D550CA" w:rsidRPr="00CC1EAA" w:rsidRDefault="00D550CA" w:rsidP="00CF05AA">
            <w:pPr>
              <w:spacing w:after="0" w:line="240" w:lineRule="auto"/>
              <w:jc w:val="center"/>
              <w:rPr>
                <w:rFonts w:ascii="Times New Roman" w:hAnsi="Times New Roman"/>
                <w:color w:val="22272F"/>
                <w:sz w:val="24"/>
                <w:szCs w:val="24"/>
                <w:lang w:eastAsia="ru-RU"/>
              </w:rPr>
            </w:pPr>
            <w:r w:rsidRPr="005F2CDA">
              <w:rPr>
                <w:rFonts w:ascii="Times New Roman" w:hAnsi="Times New Roman"/>
                <w:color w:val="22272F"/>
                <w:sz w:val="24"/>
                <w:szCs w:val="24"/>
                <w:lang w:eastAsia="ru-RU"/>
              </w:rPr>
              <w:t>д.</w:t>
            </w:r>
            <w:r>
              <w:rPr>
                <w:rFonts w:ascii="Times New Roman" w:hAnsi="Times New Roman"/>
                <w:color w:val="22272F"/>
                <w:sz w:val="24"/>
                <w:szCs w:val="24"/>
                <w:lang w:eastAsia="ru-RU"/>
              </w:rPr>
              <w:t xml:space="preserve"> </w:t>
            </w:r>
            <w:r w:rsidRPr="005F2CDA">
              <w:rPr>
                <w:rFonts w:ascii="Times New Roman" w:hAnsi="Times New Roman"/>
                <w:color w:val="22272F"/>
                <w:sz w:val="24"/>
                <w:szCs w:val="24"/>
                <w:lang w:eastAsia="ru-RU"/>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D550CA" w:rsidRPr="00CC1EAA" w:rsidRDefault="00D550CA" w:rsidP="00CF05AA">
            <w:pPr>
              <w:spacing w:after="0" w:line="240" w:lineRule="auto"/>
              <w:jc w:val="center"/>
              <w:rPr>
                <w:rFonts w:ascii="Times New Roman" w:hAnsi="Times New Roman"/>
                <w:color w:val="22272F"/>
                <w:sz w:val="24"/>
                <w:szCs w:val="24"/>
                <w:lang w:eastAsia="ru-RU"/>
              </w:rPr>
            </w:pPr>
            <w:r w:rsidRPr="005F2CDA">
              <w:rPr>
                <w:rFonts w:ascii="Times New Roman" w:hAnsi="Times New Roman"/>
                <w:color w:val="22272F"/>
                <w:sz w:val="24"/>
                <w:szCs w:val="24"/>
                <w:lang w:eastAsia="ru-RU"/>
              </w:rPr>
              <w:t>8-(834-51) 6-15-35, 8-(834-51) 4-03-50, 8-(834-51) 4-03-52</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Pr>
          <w:p w:rsidR="00D550CA" w:rsidRPr="005F2CDA" w:rsidRDefault="00D550CA" w:rsidP="00CF05AA">
            <w:pPr>
              <w:spacing w:after="0" w:line="240" w:lineRule="auto"/>
              <w:jc w:val="center"/>
              <w:rPr>
                <w:rFonts w:ascii="Times New Roman" w:hAnsi="Times New Roman"/>
                <w:color w:val="22272F"/>
                <w:sz w:val="24"/>
                <w:szCs w:val="24"/>
                <w:lang w:eastAsia="ru-RU"/>
              </w:rPr>
            </w:pPr>
            <w:r w:rsidRPr="005F2CDA">
              <w:rPr>
                <w:rFonts w:ascii="Times New Roman" w:hAnsi="Times New Roman"/>
                <w:color w:val="22272F"/>
                <w:sz w:val="24"/>
                <w:szCs w:val="24"/>
                <w:lang w:eastAsia="ru-RU"/>
              </w:rPr>
              <w:t>пн., ср</w:t>
            </w:r>
            <w:r>
              <w:rPr>
                <w:rFonts w:ascii="Times New Roman" w:hAnsi="Times New Roman"/>
                <w:color w:val="22272F"/>
                <w:sz w:val="24"/>
                <w:szCs w:val="24"/>
                <w:lang w:eastAsia="ru-RU"/>
              </w:rPr>
              <w:t>.</w:t>
            </w:r>
            <w:r w:rsidRPr="005F2CDA">
              <w:rPr>
                <w:rFonts w:ascii="Times New Roman" w:hAnsi="Times New Roman"/>
                <w:color w:val="22272F"/>
                <w:sz w:val="24"/>
                <w:szCs w:val="24"/>
                <w:lang w:eastAsia="ru-RU"/>
              </w:rPr>
              <w:t>,</w:t>
            </w:r>
            <w:r w:rsidRPr="000E6DD4">
              <w:rPr>
                <w:rFonts w:ascii="Times New Roman" w:hAnsi="Times New Roman"/>
                <w:color w:val="22272F"/>
                <w:sz w:val="24"/>
                <w:szCs w:val="24"/>
                <w:lang w:eastAsia="ru-RU"/>
              </w:rPr>
              <w:t xml:space="preserve"> </w:t>
            </w:r>
            <w:r>
              <w:rPr>
                <w:rFonts w:ascii="Times New Roman" w:hAnsi="Times New Roman"/>
                <w:color w:val="22272F"/>
                <w:sz w:val="24"/>
                <w:szCs w:val="24"/>
                <w:lang w:eastAsia="ru-RU"/>
              </w:rPr>
              <w:t>чт.,</w:t>
            </w:r>
            <w:r w:rsidRPr="005F2CDA">
              <w:rPr>
                <w:rFonts w:ascii="Times New Roman" w:hAnsi="Times New Roman"/>
                <w:color w:val="22272F"/>
                <w:sz w:val="24"/>
                <w:szCs w:val="24"/>
                <w:lang w:eastAsia="ru-RU"/>
              </w:rPr>
              <w:t xml:space="preserve"> пт. с 8:00 до </w:t>
            </w:r>
            <w:r>
              <w:rPr>
                <w:rFonts w:ascii="Times New Roman" w:hAnsi="Times New Roman"/>
                <w:color w:val="22272F"/>
                <w:sz w:val="24"/>
                <w:szCs w:val="24"/>
                <w:lang w:eastAsia="ru-RU"/>
              </w:rPr>
              <w:t>17</w:t>
            </w:r>
            <w:r w:rsidRPr="005F2CDA">
              <w:rPr>
                <w:rFonts w:ascii="Times New Roman" w:hAnsi="Times New Roman"/>
                <w:color w:val="22272F"/>
                <w:sz w:val="24"/>
                <w:szCs w:val="24"/>
                <w:lang w:eastAsia="ru-RU"/>
              </w:rPr>
              <w:t>:00</w:t>
            </w:r>
          </w:p>
          <w:p w:rsidR="00D550CA" w:rsidRPr="005F2CDA" w:rsidRDefault="00D550CA" w:rsidP="00CF05AA">
            <w:pPr>
              <w:spacing w:after="0" w:line="240" w:lineRule="auto"/>
              <w:jc w:val="center"/>
              <w:rPr>
                <w:rFonts w:ascii="Times New Roman" w:hAnsi="Times New Roman"/>
                <w:color w:val="22272F"/>
                <w:sz w:val="24"/>
                <w:szCs w:val="24"/>
                <w:lang w:eastAsia="ru-RU"/>
              </w:rPr>
            </w:pPr>
            <w:r>
              <w:rPr>
                <w:rFonts w:ascii="Times New Roman" w:hAnsi="Times New Roman"/>
                <w:color w:val="22272F"/>
                <w:sz w:val="24"/>
                <w:szCs w:val="24"/>
                <w:lang w:eastAsia="ru-RU"/>
              </w:rPr>
              <w:t>вт. с 8:00 до 20:00</w:t>
            </w:r>
          </w:p>
          <w:p w:rsidR="00D550CA" w:rsidRPr="005F2CDA" w:rsidRDefault="00D550CA" w:rsidP="00CF05AA">
            <w:pPr>
              <w:spacing w:after="0" w:line="240" w:lineRule="auto"/>
              <w:jc w:val="center"/>
              <w:rPr>
                <w:rFonts w:ascii="Times New Roman" w:hAnsi="Times New Roman"/>
                <w:color w:val="22272F"/>
                <w:sz w:val="24"/>
                <w:szCs w:val="24"/>
                <w:lang w:eastAsia="ru-RU"/>
              </w:rPr>
            </w:pPr>
            <w:r>
              <w:rPr>
                <w:rFonts w:ascii="Times New Roman" w:hAnsi="Times New Roman"/>
                <w:color w:val="22272F"/>
                <w:sz w:val="24"/>
                <w:szCs w:val="24"/>
                <w:lang w:eastAsia="ru-RU"/>
              </w:rPr>
              <w:t>суббота      с 9:00 до 13:00</w:t>
            </w:r>
          </w:p>
          <w:p w:rsidR="00D550CA" w:rsidRPr="00CC1EAA" w:rsidRDefault="00D550CA" w:rsidP="00CF05AA">
            <w:pPr>
              <w:spacing w:after="0" w:line="240" w:lineRule="auto"/>
              <w:jc w:val="center"/>
              <w:rPr>
                <w:rFonts w:ascii="Times New Roman" w:hAnsi="Times New Roman"/>
                <w:color w:val="22272F"/>
                <w:sz w:val="24"/>
                <w:szCs w:val="24"/>
                <w:lang w:eastAsia="ru-RU"/>
              </w:rPr>
            </w:pPr>
            <w:bookmarkStart w:id="3196" w:name="_GoBack"/>
            <w:bookmarkEnd w:id="3196"/>
          </w:p>
        </w:tc>
        <w:tc>
          <w:tcPr>
            <w:tcW w:w="2955" w:type="dxa"/>
            <w:tcBorders>
              <w:top w:val="single" w:sz="6" w:space="0" w:color="000000"/>
              <w:left w:val="single" w:sz="6" w:space="0" w:color="000000"/>
              <w:bottom w:val="single" w:sz="6" w:space="0" w:color="000000"/>
              <w:right w:val="single" w:sz="6" w:space="0" w:color="000000"/>
            </w:tcBorders>
            <w:shd w:val="clear" w:color="auto" w:fill="FFFFFF"/>
          </w:tcPr>
          <w:p w:rsidR="00D550CA" w:rsidRDefault="00D550CA" w:rsidP="00CF05AA">
            <w:pPr>
              <w:spacing w:after="0" w:line="240" w:lineRule="auto"/>
              <w:jc w:val="center"/>
              <w:rPr>
                <w:rFonts w:ascii="Times New Roman" w:hAnsi="Times New Roman"/>
                <w:color w:val="22272F"/>
                <w:sz w:val="24"/>
                <w:szCs w:val="24"/>
                <w:lang w:eastAsia="ru-RU"/>
              </w:rPr>
            </w:pPr>
            <w:r w:rsidRPr="00700935">
              <w:rPr>
                <w:rFonts w:ascii="Times New Roman" w:hAnsi="Times New Roman"/>
                <w:color w:val="22272F"/>
                <w:sz w:val="24"/>
                <w:szCs w:val="24"/>
                <w:lang w:eastAsia="ru-RU"/>
              </w:rPr>
              <w:t>https://mfc13.ru/filials/ruzaevka/</w:t>
            </w:r>
            <w:r>
              <w:rPr>
                <w:rFonts w:ascii="Times New Roman" w:hAnsi="Times New Roman"/>
                <w:color w:val="22272F"/>
                <w:sz w:val="24"/>
                <w:szCs w:val="24"/>
                <w:lang w:eastAsia="ru-RU"/>
              </w:rPr>
              <w:t>,</w:t>
            </w:r>
          </w:p>
          <w:p w:rsidR="00D550CA" w:rsidRDefault="00D550CA" w:rsidP="00CF05AA">
            <w:pPr>
              <w:spacing w:after="0" w:line="240" w:lineRule="auto"/>
              <w:jc w:val="center"/>
              <w:rPr>
                <w:rFonts w:ascii="Times New Roman" w:hAnsi="Times New Roman"/>
                <w:color w:val="22272F"/>
                <w:sz w:val="24"/>
                <w:szCs w:val="24"/>
                <w:lang w:eastAsia="ru-RU"/>
              </w:rPr>
            </w:pPr>
            <w:r w:rsidRPr="005F2CDA">
              <w:rPr>
                <w:rFonts w:ascii="Times New Roman" w:hAnsi="Times New Roman"/>
                <w:color w:val="22272F"/>
                <w:sz w:val="24"/>
                <w:szCs w:val="24"/>
                <w:lang w:eastAsia="ru-RU"/>
              </w:rPr>
              <w:t>mfc-ruzaevka@e-mordovia.ru</w:t>
            </w:r>
          </w:p>
          <w:p w:rsidR="00D550CA" w:rsidRPr="00700935" w:rsidRDefault="00D550CA" w:rsidP="00CF05AA">
            <w:pPr>
              <w:rPr>
                <w:rFonts w:ascii="Times New Roman" w:hAnsi="Times New Roman"/>
                <w:sz w:val="24"/>
                <w:szCs w:val="24"/>
                <w:lang w:eastAsia="ru-RU"/>
              </w:rPr>
            </w:pPr>
          </w:p>
        </w:tc>
      </w:tr>
    </w:tbl>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Default="00D550CA" w:rsidP="001F1E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lang w:eastAsia="ru-RU"/>
        </w:rPr>
      </w:pPr>
    </w:p>
    <w:p w:rsidR="00D550CA" w:rsidRPr="00D764EF" w:rsidRDefault="00D550CA" w:rsidP="00D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8"/>
          <w:szCs w:val="28"/>
          <w:lang w:eastAsia="ru-RU"/>
        </w:rPr>
      </w:pPr>
    </w:p>
    <w:sectPr w:rsidR="00D550CA" w:rsidRPr="00D764EF" w:rsidSect="000364DC">
      <w:pgSz w:w="11906" w:h="16838"/>
      <w:pgMar w:top="1135"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37C"/>
    <w:rsid w:val="000252EA"/>
    <w:rsid w:val="000313D0"/>
    <w:rsid w:val="000351A5"/>
    <w:rsid w:val="000362E7"/>
    <w:rsid w:val="000364DC"/>
    <w:rsid w:val="000546D4"/>
    <w:rsid w:val="000570A3"/>
    <w:rsid w:val="000A33C9"/>
    <w:rsid w:val="000D0536"/>
    <w:rsid w:val="000D5EEF"/>
    <w:rsid w:val="000E6DD4"/>
    <w:rsid w:val="001158BC"/>
    <w:rsid w:val="001356AB"/>
    <w:rsid w:val="00137ADB"/>
    <w:rsid w:val="0015453F"/>
    <w:rsid w:val="00190292"/>
    <w:rsid w:val="001A3D49"/>
    <w:rsid w:val="001B2302"/>
    <w:rsid w:val="001B2669"/>
    <w:rsid w:val="001D6981"/>
    <w:rsid w:val="001F1EE3"/>
    <w:rsid w:val="001F3673"/>
    <w:rsid w:val="00212D5B"/>
    <w:rsid w:val="00292C9A"/>
    <w:rsid w:val="00295CC3"/>
    <w:rsid w:val="002C4042"/>
    <w:rsid w:val="002D5E36"/>
    <w:rsid w:val="002D5F7D"/>
    <w:rsid w:val="0030772E"/>
    <w:rsid w:val="00364272"/>
    <w:rsid w:val="003A5EBF"/>
    <w:rsid w:val="003B12ED"/>
    <w:rsid w:val="003B3EF5"/>
    <w:rsid w:val="003B72F7"/>
    <w:rsid w:val="003C1E7A"/>
    <w:rsid w:val="003E4327"/>
    <w:rsid w:val="00426284"/>
    <w:rsid w:val="00434FE5"/>
    <w:rsid w:val="00450839"/>
    <w:rsid w:val="004845D9"/>
    <w:rsid w:val="00496D3C"/>
    <w:rsid w:val="004A19E3"/>
    <w:rsid w:val="004C54C8"/>
    <w:rsid w:val="004F7F0F"/>
    <w:rsid w:val="00500525"/>
    <w:rsid w:val="00520C3A"/>
    <w:rsid w:val="005410FD"/>
    <w:rsid w:val="005506B8"/>
    <w:rsid w:val="005733B9"/>
    <w:rsid w:val="005925EB"/>
    <w:rsid w:val="0059622A"/>
    <w:rsid w:val="00597D93"/>
    <w:rsid w:val="005A0254"/>
    <w:rsid w:val="005B2821"/>
    <w:rsid w:val="005F2CDA"/>
    <w:rsid w:val="00603BA3"/>
    <w:rsid w:val="0062468E"/>
    <w:rsid w:val="006527A9"/>
    <w:rsid w:val="00672297"/>
    <w:rsid w:val="006722B7"/>
    <w:rsid w:val="0067663C"/>
    <w:rsid w:val="006E0518"/>
    <w:rsid w:val="006E1FCE"/>
    <w:rsid w:val="00700935"/>
    <w:rsid w:val="00733C8D"/>
    <w:rsid w:val="0079042C"/>
    <w:rsid w:val="007A33D1"/>
    <w:rsid w:val="007D37B1"/>
    <w:rsid w:val="007D7810"/>
    <w:rsid w:val="007E5D5C"/>
    <w:rsid w:val="0081179C"/>
    <w:rsid w:val="008478A0"/>
    <w:rsid w:val="0085437C"/>
    <w:rsid w:val="0087432A"/>
    <w:rsid w:val="0088471D"/>
    <w:rsid w:val="00885B8D"/>
    <w:rsid w:val="00896B3D"/>
    <w:rsid w:val="008A381A"/>
    <w:rsid w:val="008C396A"/>
    <w:rsid w:val="008E6270"/>
    <w:rsid w:val="008E76E0"/>
    <w:rsid w:val="00920307"/>
    <w:rsid w:val="00925A76"/>
    <w:rsid w:val="009441D9"/>
    <w:rsid w:val="00945AE1"/>
    <w:rsid w:val="009C1763"/>
    <w:rsid w:val="009C2D36"/>
    <w:rsid w:val="009E3812"/>
    <w:rsid w:val="009E3F20"/>
    <w:rsid w:val="009E694A"/>
    <w:rsid w:val="009E7052"/>
    <w:rsid w:val="009F0D75"/>
    <w:rsid w:val="009F1CB3"/>
    <w:rsid w:val="00A133D0"/>
    <w:rsid w:val="00A16131"/>
    <w:rsid w:val="00A56F23"/>
    <w:rsid w:val="00AC1912"/>
    <w:rsid w:val="00B06121"/>
    <w:rsid w:val="00BC6739"/>
    <w:rsid w:val="00BC7EAA"/>
    <w:rsid w:val="00BE43C6"/>
    <w:rsid w:val="00C019AC"/>
    <w:rsid w:val="00C45F02"/>
    <w:rsid w:val="00C72CF3"/>
    <w:rsid w:val="00CC1EAA"/>
    <w:rsid w:val="00CD25A9"/>
    <w:rsid w:val="00CF05AA"/>
    <w:rsid w:val="00D24204"/>
    <w:rsid w:val="00D3054C"/>
    <w:rsid w:val="00D44EEA"/>
    <w:rsid w:val="00D550CA"/>
    <w:rsid w:val="00D6656B"/>
    <w:rsid w:val="00D764EF"/>
    <w:rsid w:val="00DC0298"/>
    <w:rsid w:val="00DC3077"/>
    <w:rsid w:val="00DD7ADD"/>
    <w:rsid w:val="00DE3F1D"/>
    <w:rsid w:val="00DF1ABA"/>
    <w:rsid w:val="00E1152E"/>
    <w:rsid w:val="00E17FD4"/>
    <w:rsid w:val="00E74CB6"/>
    <w:rsid w:val="00E96819"/>
    <w:rsid w:val="00EA4BB8"/>
    <w:rsid w:val="00EA66E3"/>
    <w:rsid w:val="00ED70C3"/>
    <w:rsid w:val="00ED74AA"/>
    <w:rsid w:val="00F26B8D"/>
    <w:rsid w:val="00F63E50"/>
    <w:rsid w:val="00F76FB5"/>
    <w:rsid w:val="00F8616C"/>
    <w:rsid w:val="00F92C6B"/>
    <w:rsid w:val="00F9509A"/>
    <w:rsid w:val="00FE2A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D9"/>
    <w:pPr>
      <w:spacing w:after="160" w:line="259" w:lineRule="auto"/>
    </w:pPr>
    <w:rPr>
      <w:lang w:eastAsia="en-US"/>
    </w:rPr>
  </w:style>
  <w:style w:type="paragraph" w:styleId="Heading1">
    <w:name w:val="heading 1"/>
    <w:basedOn w:val="Normal"/>
    <w:next w:val="Normal"/>
    <w:link w:val="Heading1Char"/>
    <w:uiPriority w:val="99"/>
    <w:qFormat/>
    <w:rsid w:val="00945AE1"/>
    <w:pPr>
      <w:keepNext/>
      <w:keepLines/>
      <w:spacing w:before="240" w:after="0"/>
      <w:outlineLvl w:val="0"/>
    </w:pPr>
    <w:rPr>
      <w:rFonts w:ascii="Calibri Light" w:hAnsi="Calibri Light"/>
      <w:color w:val="2F5496"/>
      <w:sz w:val="32"/>
      <w:szCs w:val="32"/>
      <w:lang w:eastAsia="ko-KR"/>
    </w:rPr>
  </w:style>
  <w:style w:type="paragraph" w:styleId="Heading4">
    <w:name w:val="heading 4"/>
    <w:basedOn w:val="Normal"/>
    <w:link w:val="Heading4Char"/>
    <w:uiPriority w:val="99"/>
    <w:qFormat/>
    <w:rsid w:val="0085437C"/>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5AE1"/>
    <w:rPr>
      <w:rFonts w:ascii="Calibri Light" w:hAnsi="Calibri Light"/>
      <w:color w:val="2F5496"/>
      <w:sz w:val="32"/>
    </w:rPr>
  </w:style>
  <w:style w:type="character" w:customStyle="1" w:styleId="Heading4Char">
    <w:name w:val="Heading 4 Char"/>
    <w:basedOn w:val="DefaultParagraphFont"/>
    <w:link w:val="Heading4"/>
    <w:uiPriority w:val="99"/>
    <w:locked/>
    <w:rsid w:val="0085437C"/>
    <w:rPr>
      <w:rFonts w:ascii="Times New Roman" w:hAnsi="Times New Roman"/>
      <w:b/>
      <w:sz w:val="24"/>
      <w:lang w:eastAsia="ru-RU"/>
    </w:rPr>
  </w:style>
  <w:style w:type="paragraph" w:customStyle="1" w:styleId="s3">
    <w:name w:val="s_3"/>
    <w:basedOn w:val="Normal"/>
    <w:uiPriority w:val="99"/>
    <w:rsid w:val="0085437C"/>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85437C"/>
    <w:rPr>
      <w:rFonts w:cs="Times New Roman"/>
      <w:i/>
    </w:rPr>
  </w:style>
  <w:style w:type="paragraph" w:customStyle="1" w:styleId="s1">
    <w:name w:val="s_1"/>
    <w:basedOn w:val="Normal"/>
    <w:uiPriority w:val="99"/>
    <w:rsid w:val="0085437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85437C"/>
    <w:rPr>
      <w:rFonts w:cs="Times New Roman"/>
      <w:color w:val="0000FF"/>
      <w:u w:val="single"/>
    </w:rPr>
  </w:style>
  <w:style w:type="paragraph" w:customStyle="1" w:styleId="s16">
    <w:name w:val="s_16"/>
    <w:basedOn w:val="Normal"/>
    <w:uiPriority w:val="99"/>
    <w:rsid w:val="008543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Normal"/>
    <w:uiPriority w:val="99"/>
    <w:rsid w:val="008543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Normal"/>
    <w:uiPriority w:val="99"/>
    <w:rsid w:val="0085437C"/>
    <w:pPr>
      <w:spacing w:before="100" w:beforeAutospacing="1" w:after="100" w:afterAutospacing="1" w:line="240" w:lineRule="auto"/>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semiHidden/>
    <w:rsid w:val="0085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85437C"/>
    <w:rPr>
      <w:rFonts w:ascii="Courier New" w:hAnsi="Courier New"/>
      <w:sz w:val="20"/>
      <w:lang w:eastAsia="ru-RU"/>
    </w:rPr>
  </w:style>
  <w:style w:type="paragraph" w:customStyle="1" w:styleId="s37">
    <w:name w:val="s_37"/>
    <w:basedOn w:val="Normal"/>
    <w:uiPriority w:val="99"/>
    <w:rsid w:val="008543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uiPriority w:val="99"/>
    <w:rsid w:val="0085437C"/>
  </w:style>
  <w:style w:type="paragraph" w:styleId="BodyTextIndent">
    <w:name w:val="Body Text Indent"/>
    <w:basedOn w:val="Normal"/>
    <w:link w:val="BodyTextIndentChar"/>
    <w:uiPriority w:val="99"/>
    <w:rsid w:val="0085437C"/>
    <w:pPr>
      <w:spacing w:after="0" w:line="240" w:lineRule="auto"/>
      <w:ind w:firstLine="993"/>
      <w:jc w:val="both"/>
    </w:pPr>
    <w:rPr>
      <w:rFonts w:ascii="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85437C"/>
    <w:rPr>
      <w:rFonts w:ascii="Times New Roman" w:hAnsi="Times New Roman"/>
      <w:sz w:val="20"/>
      <w:lang w:eastAsia="ru-RU"/>
    </w:rPr>
  </w:style>
  <w:style w:type="character" w:customStyle="1" w:styleId="a">
    <w:name w:val="Цветовое выделение для Текст"/>
    <w:uiPriority w:val="99"/>
    <w:rsid w:val="00945AE1"/>
  </w:style>
  <w:style w:type="character" w:customStyle="1" w:styleId="a0">
    <w:name w:val="Гипертекстовая ссылка"/>
    <w:uiPriority w:val="99"/>
    <w:rsid w:val="001B2302"/>
    <w:rPr>
      <w:color w:val="106BBE"/>
    </w:rPr>
  </w:style>
  <w:style w:type="character" w:customStyle="1" w:styleId="1">
    <w:name w:val="Неразрешенное упоминание1"/>
    <w:uiPriority w:val="99"/>
    <w:semiHidden/>
    <w:rsid w:val="009E3F20"/>
    <w:rPr>
      <w:color w:val="605E5C"/>
      <w:shd w:val="clear" w:color="auto" w:fill="E1DFDD"/>
    </w:rPr>
  </w:style>
  <w:style w:type="paragraph" w:customStyle="1" w:styleId="Standard">
    <w:name w:val="Standard"/>
    <w:uiPriority w:val="99"/>
    <w:rsid w:val="00EA4BB8"/>
    <w:pPr>
      <w:suppressAutoHyphens/>
      <w:autoSpaceDN w:val="0"/>
      <w:textAlignment w:val="baseline"/>
    </w:pPr>
    <w:rPr>
      <w:rFonts w:ascii="Liberation Serif" w:eastAsia="NSimSun" w:hAnsi="Liberation Serif" w:cs="Arial"/>
      <w:kern w:val="3"/>
      <w:sz w:val="24"/>
      <w:szCs w:val="24"/>
      <w:lang w:eastAsia="zh-CN" w:bidi="hi-IN"/>
    </w:rPr>
  </w:style>
  <w:style w:type="paragraph" w:styleId="ListParagraph">
    <w:name w:val="List Paragraph"/>
    <w:basedOn w:val="Normal"/>
    <w:uiPriority w:val="99"/>
    <w:qFormat/>
    <w:rsid w:val="00ED74AA"/>
    <w:pPr>
      <w:ind w:left="720"/>
      <w:contextualSpacing/>
    </w:pPr>
  </w:style>
  <w:style w:type="paragraph" w:customStyle="1" w:styleId="Textbody">
    <w:name w:val="Text body"/>
    <w:basedOn w:val="Standard"/>
    <w:uiPriority w:val="99"/>
    <w:rsid w:val="0030772E"/>
    <w:pPr>
      <w:spacing w:after="140" w:line="276" w:lineRule="auto"/>
    </w:pPr>
  </w:style>
  <w:style w:type="paragraph" w:styleId="BalloonText">
    <w:name w:val="Balloon Text"/>
    <w:basedOn w:val="Normal"/>
    <w:link w:val="BalloonTextChar"/>
    <w:uiPriority w:val="99"/>
    <w:semiHidden/>
    <w:rsid w:val="006E1FCE"/>
    <w:pPr>
      <w:spacing w:after="0" w:line="240" w:lineRule="auto"/>
    </w:pPr>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6E1FCE"/>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722679442">
      <w:marLeft w:val="0"/>
      <w:marRight w:val="0"/>
      <w:marTop w:val="0"/>
      <w:marBottom w:val="0"/>
      <w:divBdr>
        <w:top w:val="none" w:sz="0" w:space="0" w:color="auto"/>
        <w:left w:val="none" w:sz="0" w:space="0" w:color="auto"/>
        <w:bottom w:val="none" w:sz="0" w:space="0" w:color="auto"/>
        <w:right w:val="none" w:sz="0" w:space="0" w:color="auto"/>
      </w:divBdr>
      <w:divsChild>
        <w:div w:id="722679461">
          <w:marLeft w:val="0"/>
          <w:marRight w:val="0"/>
          <w:marTop w:val="0"/>
          <w:marBottom w:val="0"/>
          <w:divBdr>
            <w:top w:val="none" w:sz="0" w:space="0" w:color="auto"/>
            <w:left w:val="none" w:sz="0" w:space="0" w:color="auto"/>
            <w:bottom w:val="none" w:sz="0" w:space="0" w:color="auto"/>
            <w:right w:val="none" w:sz="0" w:space="0" w:color="auto"/>
          </w:divBdr>
          <w:divsChild>
            <w:div w:id="722679488">
              <w:marLeft w:val="0"/>
              <w:marRight w:val="0"/>
              <w:marTop w:val="240"/>
              <w:marBottom w:val="240"/>
              <w:divBdr>
                <w:top w:val="none" w:sz="0" w:space="0" w:color="auto"/>
                <w:left w:val="none" w:sz="0" w:space="0" w:color="auto"/>
                <w:bottom w:val="none" w:sz="0" w:space="0" w:color="auto"/>
                <w:right w:val="none" w:sz="0" w:space="0" w:color="auto"/>
              </w:divBdr>
            </w:div>
            <w:div w:id="722679554">
              <w:marLeft w:val="0"/>
              <w:marRight w:val="0"/>
              <w:marTop w:val="0"/>
              <w:marBottom w:val="0"/>
              <w:divBdr>
                <w:top w:val="none" w:sz="0" w:space="0" w:color="auto"/>
                <w:left w:val="none" w:sz="0" w:space="0" w:color="auto"/>
                <w:bottom w:val="none" w:sz="0" w:space="0" w:color="auto"/>
                <w:right w:val="none" w:sz="0" w:space="0" w:color="auto"/>
              </w:divBdr>
              <w:divsChild>
                <w:div w:id="722679440">
                  <w:marLeft w:val="0"/>
                  <w:marRight w:val="0"/>
                  <w:marTop w:val="0"/>
                  <w:marBottom w:val="0"/>
                  <w:divBdr>
                    <w:top w:val="none" w:sz="0" w:space="0" w:color="auto"/>
                    <w:left w:val="none" w:sz="0" w:space="0" w:color="auto"/>
                    <w:bottom w:val="none" w:sz="0" w:space="0" w:color="auto"/>
                    <w:right w:val="none" w:sz="0" w:space="0" w:color="auto"/>
                  </w:divBdr>
                  <w:divsChild>
                    <w:div w:id="722679491">
                      <w:marLeft w:val="0"/>
                      <w:marRight w:val="0"/>
                      <w:marTop w:val="0"/>
                      <w:marBottom w:val="0"/>
                      <w:divBdr>
                        <w:top w:val="none" w:sz="0" w:space="0" w:color="auto"/>
                        <w:left w:val="none" w:sz="0" w:space="0" w:color="auto"/>
                        <w:bottom w:val="none" w:sz="0" w:space="0" w:color="auto"/>
                        <w:right w:val="none" w:sz="0" w:space="0" w:color="auto"/>
                      </w:divBdr>
                    </w:div>
                    <w:div w:id="722679508">
                      <w:marLeft w:val="0"/>
                      <w:marRight w:val="0"/>
                      <w:marTop w:val="0"/>
                      <w:marBottom w:val="0"/>
                      <w:divBdr>
                        <w:top w:val="none" w:sz="0" w:space="0" w:color="auto"/>
                        <w:left w:val="none" w:sz="0" w:space="0" w:color="auto"/>
                        <w:bottom w:val="none" w:sz="0" w:space="0" w:color="auto"/>
                        <w:right w:val="none" w:sz="0" w:space="0" w:color="auto"/>
                      </w:divBdr>
                    </w:div>
                    <w:div w:id="722679552">
                      <w:marLeft w:val="0"/>
                      <w:marRight w:val="0"/>
                      <w:marTop w:val="0"/>
                      <w:marBottom w:val="0"/>
                      <w:divBdr>
                        <w:top w:val="none" w:sz="0" w:space="0" w:color="auto"/>
                        <w:left w:val="none" w:sz="0" w:space="0" w:color="auto"/>
                        <w:bottom w:val="none" w:sz="0" w:space="0" w:color="auto"/>
                        <w:right w:val="none" w:sz="0" w:space="0" w:color="auto"/>
                      </w:divBdr>
                    </w:div>
                  </w:divsChild>
                </w:div>
                <w:div w:id="722679529">
                  <w:marLeft w:val="0"/>
                  <w:marRight w:val="0"/>
                  <w:marTop w:val="0"/>
                  <w:marBottom w:val="0"/>
                  <w:divBdr>
                    <w:top w:val="none" w:sz="0" w:space="0" w:color="auto"/>
                    <w:left w:val="none" w:sz="0" w:space="0" w:color="auto"/>
                    <w:bottom w:val="none" w:sz="0" w:space="0" w:color="auto"/>
                    <w:right w:val="none" w:sz="0" w:space="0" w:color="auto"/>
                  </w:divBdr>
                  <w:divsChild>
                    <w:div w:id="722679437">
                      <w:marLeft w:val="0"/>
                      <w:marRight w:val="0"/>
                      <w:marTop w:val="0"/>
                      <w:marBottom w:val="0"/>
                      <w:divBdr>
                        <w:top w:val="none" w:sz="0" w:space="0" w:color="auto"/>
                        <w:left w:val="none" w:sz="0" w:space="0" w:color="auto"/>
                        <w:bottom w:val="none" w:sz="0" w:space="0" w:color="auto"/>
                        <w:right w:val="none" w:sz="0" w:space="0" w:color="auto"/>
                      </w:divBdr>
                    </w:div>
                    <w:div w:id="7226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557">
              <w:marLeft w:val="0"/>
              <w:marRight w:val="0"/>
              <w:marTop w:val="0"/>
              <w:marBottom w:val="0"/>
              <w:divBdr>
                <w:top w:val="none" w:sz="0" w:space="0" w:color="auto"/>
                <w:left w:val="none" w:sz="0" w:space="0" w:color="auto"/>
                <w:bottom w:val="none" w:sz="0" w:space="0" w:color="auto"/>
                <w:right w:val="none" w:sz="0" w:space="0" w:color="auto"/>
              </w:divBdr>
              <w:divsChild>
                <w:div w:id="722679443">
                  <w:marLeft w:val="0"/>
                  <w:marRight w:val="0"/>
                  <w:marTop w:val="0"/>
                  <w:marBottom w:val="0"/>
                  <w:divBdr>
                    <w:top w:val="none" w:sz="0" w:space="0" w:color="auto"/>
                    <w:left w:val="none" w:sz="0" w:space="0" w:color="auto"/>
                    <w:bottom w:val="none" w:sz="0" w:space="0" w:color="auto"/>
                    <w:right w:val="none" w:sz="0" w:space="0" w:color="auto"/>
                  </w:divBdr>
                  <w:divsChild>
                    <w:div w:id="722679483">
                      <w:marLeft w:val="0"/>
                      <w:marRight w:val="0"/>
                      <w:marTop w:val="0"/>
                      <w:marBottom w:val="0"/>
                      <w:divBdr>
                        <w:top w:val="none" w:sz="0" w:space="0" w:color="auto"/>
                        <w:left w:val="none" w:sz="0" w:space="0" w:color="auto"/>
                        <w:bottom w:val="none" w:sz="0" w:space="0" w:color="auto"/>
                        <w:right w:val="none" w:sz="0" w:space="0" w:color="auto"/>
                      </w:divBdr>
                    </w:div>
                    <w:div w:id="722679514">
                      <w:marLeft w:val="0"/>
                      <w:marRight w:val="0"/>
                      <w:marTop w:val="0"/>
                      <w:marBottom w:val="0"/>
                      <w:divBdr>
                        <w:top w:val="none" w:sz="0" w:space="0" w:color="auto"/>
                        <w:left w:val="none" w:sz="0" w:space="0" w:color="auto"/>
                        <w:bottom w:val="none" w:sz="0" w:space="0" w:color="auto"/>
                        <w:right w:val="none" w:sz="0" w:space="0" w:color="auto"/>
                      </w:divBdr>
                    </w:div>
                  </w:divsChild>
                </w:div>
                <w:div w:id="722679466">
                  <w:marLeft w:val="0"/>
                  <w:marRight w:val="0"/>
                  <w:marTop w:val="0"/>
                  <w:marBottom w:val="0"/>
                  <w:divBdr>
                    <w:top w:val="none" w:sz="0" w:space="0" w:color="auto"/>
                    <w:left w:val="none" w:sz="0" w:space="0" w:color="auto"/>
                    <w:bottom w:val="none" w:sz="0" w:space="0" w:color="auto"/>
                    <w:right w:val="none" w:sz="0" w:space="0" w:color="auto"/>
                  </w:divBdr>
                </w:div>
                <w:div w:id="722679477">
                  <w:marLeft w:val="0"/>
                  <w:marRight w:val="0"/>
                  <w:marTop w:val="0"/>
                  <w:marBottom w:val="0"/>
                  <w:divBdr>
                    <w:top w:val="none" w:sz="0" w:space="0" w:color="auto"/>
                    <w:left w:val="none" w:sz="0" w:space="0" w:color="auto"/>
                    <w:bottom w:val="none" w:sz="0" w:space="0" w:color="auto"/>
                    <w:right w:val="none" w:sz="0" w:space="0" w:color="auto"/>
                  </w:divBdr>
                  <w:divsChild>
                    <w:div w:id="722679458">
                      <w:marLeft w:val="0"/>
                      <w:marRight w:val="0"/>
                      <w:marTop w:val="0"/>
                      <w:marBottom w:val="0"/>
                      <w:divBdr>
                        <w:top w:val="none" w:sz="0" w:space="0" w:color="auto"/>
                        <w:left w:val="none" w:sz="0" w:space="0" w:color="auto"/>
                        <w:bottom w:val="none" w:sz="0" w:space="0" w:color="auto"/>
                        <w:right w:val="none" w:sz="0" w:space="0" w:color="auto"/>
                      </w:divBdr>
                    </w:div>
                  </w:divsChild>
                </w:div>
                <w:div w:id="722679485">
                  <w:marLeft w:val="0"/>
                  <w:marRight w:val="0"/>
                  <w:marTop w:val="0"/>
                  <w:marBottom w:val="0"/>
                  <w:divBdr>
                    <w:top w:val="none" w:sz="0" w:space="0" w:color="auto"/>
                    <w:left w:val="none" w:sz="0" w:space="0" w:color="auto"/>
                    <w:bottom w:val="none" w:sz="0" w:space="0" w:color="auto"/>
                    <w:right w:val="none" w:sz="0" w:space="0" w:color="auto"/>
                  </w:divBdr>
                  <w:divsChild>
                    <w:div w:id="722679464">
                      <w:marLeft w:val="0"/>
                      <w:marRight w:val="0"/>
                      <w:marTop w:val="0"/>
                      <w:marBottom w:val="0"/>
                      <w:divBdr>
                        <w:top w:val="none" w:sz="0" w:space="0" w:color="auto"/>
                        <w:left w:val="none" w:sz="0" w:space="0" w:color="auto"/>
                        <w:bottom w:val="none" w:sz="0" w:space="0" w:color="auto"/>
                        <w:right w:val="none" w:sz="0" w:space="0" w:color="auto"/>
                      </w:divBdr>
                    </w:div>
                    <w:div w:id="722679499">
                      <w:marLeft w:val="0"/>
                      <w:marRight w:val="0"/>
                      <w:marTop w:val="0"/>
                      <w:marBottom w:val="0"/>
                      <w:divBdr>
                        <w:top w:val="none" w:sz="0" w:space="0" w:color="auto"/>
                        <w:left w:val="none" w:sz="0" w:space="0" w:color="auto"/>
                        <w:bottom w:val="none" w:sz="0" w:space="0" w:color="auto"/>
                        <w:right w:val="none" w:sz="0" w:space="0" w:color="auto"/>
                      </w:divBdr>
                    </w:div>
                    <w:div w:id="722679520">
                      <w:marLeft w:val="0"/>
                      <w:marRight w:val="0"/>
                      <w:marTop w:val="0"/>
                      <w:marBottom w:val="0"/>
                      <w:divBdr>
                        <w:top w:val="none" w:sz="0" w:space="0" w:color="auto"/>
                        <w:left w:val="none" w:sz="0" w:space="0" w:color="auto"/>
                        <w:bottom w:val="none" w:sz="0" w:space="0" w:color="auto"/>
                        <w:right w:val="none" w:sz="0" w:space="0" w:color="auto"/>
                      </w:divBdr>
                    </w:div>
                  </w:divsChild>
                </w:div>
                <w:div w:id="722679487">
                  <w:marLeft w:val="0"/>
                  <w:marRight w:val="0"/>
                  <w:marTop w:val="0"/>
                  <w:marBottom w:val="0"/>
                  <w:divBdr>
                    <w:top w:val="none" w:sz="0" w:space="0" w:color="auto"/>
                    <w:left w:val="none" w:sz="0" w:space="0" w:color="auto"/>
                    <w:bottom w:val="none" w:sz="0" w:space="0" w:color="auto"/>
                    <w:right w:val="none" w:sz="0" w:space="0" w:color="auto"/>
                  </w:divBdr>
                  <w:divsChild>
                    <w:div w:id="722679447">
                      <w:marLeft w:val="0"/>
                      <w:marRight w:val="0"/>
                      <w:marTop w:val="0"/>
                      <w:marBottom w:val="0"/>
                      <w:divBdr>
                        <w:top w:val="none" w:sz="0" w:space="0" w:color="auto"/>
                        <w:left w:val="none" w:sz="0" w:space="0" w:color="auto"/>
                        <w:bottom w:val="none" w:sz="0" w:space="0" w:color="auto"/>
                        <w:right w:val="none" w:sz="0" w:space="0" w:color="auto"/>
                      </w:divBdr>
                    </w:div>
                    <w:div w:id="722679478">
                      <w:marLeft w:val="0"/>
                      <w:marRight w:val="0"/>
                      <w:marTop w:val="0"/>
                      <w:marBottom w:val="0"/>
                      <w:divBdr>
                        <w:top w:val="none" w:sz="0" w:space="0" w:color="auto"/>
                        <w:left w:val="none" w:sz="0" w:space="0" w:color="auto"/>
                        <w:bottom w:val="none" w:sz="0" w:space="0" w:color="auto"/>
                        <w:right w:val="none" w:sz="0" w:space="0" w:color="auto"/>
                      </w:divBdr>
                    </w:div>
                    <w:div w:id="722679479">
                      <w:marLeft w:val="0"/>
                      <w:marRight w:val="0"/>
                      <w:marTop w:val="0"/>
                      <w:marBottom w:val="0"/>
                      <w:divBdr>
                        <w:top w:val="none" w:sz="0" w:space="0" w:color="auto"/>
                        <w:left w:val="none" w:sz="0" w:space="0" w:color="auto"/>
                        <w:bottom w:val="none" w:sz="0" w:space="0" w:color="auto"/>
                        <w:right w:val="none" w:sz="0" w:space="0" w:color="auto"/>
                      </w:divBdr>
                    </w:div>
                    <w:div w:id="722679486">
                      <w:marLeft w:val="0"/>
                      <w:marRight w:val="0"/>
                      <w:marTop w:val="0"/>
                      <w:marBottom w:val="0"/>
                      <w:divBdr>
                        <w:top w:val="none" w:sz="0" w:space="0" w:color="auto"/>
                        <w:left w:val="none" w:sz="0" w:space="0" w:color="auto"/>
                        <w:bottom w:val="none" w:sz="0" w:space="0" w:color="auto"/>
                        <w:right w:val="none" w:sz="0" w:space="0" w:color="auto"/>
                      </w:divBdr>
                    </w:div>
                    <w:div w:id="722679502">
                      <w:marLeft w:val="0"/>
                      <w:marRight w:val="0"/>
                      <w:marTop w:val="0"/>
                      <w:marBottom w:val="0"/>
                      <w:divBdr>
                        <w:top w:val="none" w:sz="0" w:space="0" w:color="auto"/>
                        <w:left w:val="none" w:sz="0" w:space="0" w:color="auto"/>
                        <w:bottom w:val="none" w:sz="0" w:space="0" w:color="auto"/>
                        <w:right w:val="none" w:sz="0" w:space="0" w:color="auto"/>
                      </w:divBdr>
                    </w:div>
                    <w:div w:id="722679506">
                      <w:marLeft w:val="0"/>
                      <w:marRight w:val="0"/>
                      <w:marTop w:val="0"/>
                      <w:marBottom w:val="0"/>
                      <w:divBdr>
                        <w:top w:val="none" w:sz="0" w:space="0" w:color="auto"/>
                        <w:left w:val="none" w:sz="0" w:space="0" w:color="auto"/>
                        <w:bottom w:val="none" w:sz="0" w:space="0" w:color="auto"/>
                        <w:right w:val="none" w:sz="0" w:space="0" w:color="auto"/>
                      </w:divBdr>
                    </w:div>
                    <w:div w:id="722679517">
                      <w:marLeft w:val="0"/>
                      <w:marRight w:val="0"/>
                      <w:marTop w:val="0"/>
                      <w:marBottom w:val="0"/>
                      <w:divBdr>
                        <w:top w:val="none" w:sz="0" w:space="0" w:color="auto"/>
                        <w:left w:val="none" w:sz="0" w:space="0" w:color="auto"/>
                        <w:bottom w:val="none" w:sz="0" w:space="0" w:color="auto"/>
                        <w:right w:val="none" w:sz="0" w:space="0" w:color="auto"/>
                      </w:divBdr>
                    </w:div>
                    <w:div w:id="722679532">
                      <w:marLeft w:val="0"/>
                      <w:marRight w:val="0"/>
                      <w:marTop w:val="0"/>
                      <w:marBottom w:val="0"/>
                      <w:divBdr>
                        <w:top w:val="none" w:sz="0" w:space="0" w:color="auto"/>
                        <w:left w:val="none" w:sz="0" w:space="0" w:color="auto"/>
                        <w:bottom w:val="none" w:sz="0" w:space="0" w:color="auto"/>
                        <w:right w:val="none" w:sz="0" w:space="0" w:color="auto"/>
                      </w:divBdr>
                    </w:div>
                  </w:divsChild>
                </w:div>
                <w:div w:id="722679526">
                  <w:marLeft w:val="0"/>
                  <w:marRight w:val="0"/>
                  <w:marTop w:val="0"/>
                  <w:marBottom w:val="0"/>
                  <w:divBdr>
                    <w:top w:val="none" w:sz="0" w:space="0" w:color="auto"/>
                    <w:left w:val="none" w:sz="0" w:space="0" w:color="auto"/>
                    <w:bottom w:val="none" w:sz="0" w:space="0" w:color="auto"/>
                    <w:right w:val="none" w:sz="0" w:space="0" w:color="auto"/>
                  </w:divBdr>
                  <w:divsChild>
                    <w:div w:id="722679495">
                      <w:marLeft w:val="0"/>
                      <w:marRight w:val="0"/>
                      <w:marTop w:val="0"/>
                      <w:marBottom w:val="0"/>
                      <w:divBdr>
                        <w:top w:val="none" w:sz="0" w:space="0" w:color="auto"/>
                        <w:left w:val="none" w:sz="0" w:space="0" w:color="auto"/>
                        <w:bottom w:val="none" w:sz="0" w:space="0" w:color="auto"/>
                        <w:right w:val="none" w:sz="0" w:space="0" w:color="auto"/>
                      </w:divBdr>
                      <w:divsChild>
                        <w:div w:id="722679555">
                          <w:marLeft w:val="0"/>
                          <w:marRight w:val="0"/>
                          <w:marTop w:val="240"/>
                          <w:marBottom w:val="240"/>
                          <w:divBdr>
                            <w:top w:val="none" w:sz="0" w:space="0" w:color="auto"/>
                            <w:left w:val="none" w:sz="0" w:space="0" w:color="auto"/>
                            <w:bottom w:val="none" w:sz="0" w:space="0" w:color="auto"/>
                            <w:right w:val="none" w:sz="0" w:space="0" w:color="auto"/>
                          </w:divBdr>
                        </w:div>
                      </w:divsChild>
                    </w:div>
                    <w:div w:id="722679498">
                      <w:marLeft w:val="0"/>
                      <w:marRight w:val="0"/>
                      <w:marTop w:val="0"/>
                      <w:marBottom w:val="0"/>
                      <w:divBdr>
                        <w:top w:val="none" w:sz="0" w:space="0" w:color="auto"/>
                        <w:left w:val="none" w:sz="0" w:space="0" w:color="auto"/>
                        <w:bottom w:val="none" w:sz="0" w:space="0" w:color="auto"/>
                        <w:right w:val="none" w:sz="0" w:space="0" w:color="auto"/>
                      </w:divBdr>
                    </w:div>
                    <w:div w:id="722679531">
                      <w:marLeft w:val="0"/>
                      <w:marRight w:val="0"/>
                      <w:marTop w:val="0"/>
                      <w:marBottom w:val="0"/>
                      <w:divBdr>
                        <w:top w:val="none" w:sz="0" w:space="0" w:color="auto"/>
                        <w:left w:val="none" w:sz="0" w:space="0" w:color="auto"/>
                        <w:bottom w:val="none" w:sz="0" w:space="0" w:color="auto"/>
                        <w:right w:val="none" w:sz="0" w:space="0" w:color="auto"/>
                      </w:divBdr>
                    </w:div>
                    <w:div w:id="722679548">
                      <w:marLeft w:val="0"/>
                      <w:marRight w:val="0"/>
                      <w:marTop w:val="0"/>
                      <w:marBottom w:val="0"/>
                      <w:divBdr>
                        <w:top w:val="none" w:sz="0" w:space="0" w:color="auto"/>
                        <w:left w:val="none" w:sz="0" w:space="0" w:color="auto"/>
                        <w:bottom w:val="none" w:sz="0" w:space="0" w:color="auto"/>
                        <w:right w:val="none" w:sz="0" w:space="0" w:color="auto"/>
                      </w:divBdr>
                      <w:divsChild>
                        <w:div w:id="722679451">
                          <w:marLeft w:val="0"/>
                          <w:marRight w:val="0"/>
                          <w:marTop w:val="0"/>
                          <w:marBottom w:val="0"/>
                          <w:divBdr>
                            <w:top w:val="none" w:sz="0" w:space="0" w:color="auto"/>
                            <w:left w:val="none" w:sz="0" w:space="0" w:color="auto"/>
                            <w:bottom w:val="none" w:sz="0" w:space="0" w:color="auto"/>
                            <w:right w:val="none" w:sz="0" w:space="0" w:color="auto"/>
                          </w:divBdr>
                          <w:divsChild>
                            <w:div w:id="722679516">
                              <w:marLeft w:val="0"/>
                              <w:marRight w:val="0"/>
                              <w:marTop w:val="240"/>
                              <w:marBottom w:val="240"/>
                              <w:divBdr>
                                <w:top w:val="none" w:sz="0" w:space="0" w:color="auto"/>
                                <w:left w:val="none" w:sz="0" w:space="0" w:color="auto"/>
                                <w:bottom w:val="none" w:sz="0" w:space="0" w:color="auto"/>
                                <w:right w:val="none" w:sz="0" w:space="0" w:color="auto"/>
                              </w:divBdr>
                            </w:div>
                          </w:divsChild>
                        </w:div>
                        <w:div w:id="722679474">
                          <w:marLeft w:val="0"/>
                          <w:marRight w:val="0"/>
                          <w:marTop w:val="0"/>
                          <w:marBottom w:val="0"/>
                          <w:divBdr>
                            <w:top w:val="none" w:sz="0" w:space="0" w:color="auto"/>
                            <w:left w:val="none" w:sz="0" w:space="0" w:color="auto"/>
                            <w:bottom w:val="none" w:sz="0" w:space="0" w:color="auto"/>
                            <w:right w:val="none" w:sz="0" w:space="0" w:color="auto"/>
                          </w:divBdr>
                          <w:divsChild>
                            <w:div w:id="722679439">
                              <w:marLeft w:val="0"/>
                              <w:marRight w:val="0"/>
                              <w:marTop w:val="240"/>
                              <w:marBottom w:val="240"/>
                              <w:divBdr>
                                <w:top w:val="none" w:sz="0" w:space="0" w:color="auto"/>
                                <w:left w:val="none" w:sz="0" w:space="0" w:color="auto"/>
                                <w:bottom w:val="none" w:sz="0" w:space="0" w:color="auto"/>
                                <w:right w:val="none" w:sz="0" w:space="0" w:color="auto"/>
                              </w:divBdr>
                            </w:div>
                          </w:divsChild>
                        </w:div>
                        <w:div w:id="722679544">
                          <w:marLeft w:val="0"/>
                          <w:marRight w:val="0"/>
                          <w:marTop w:val="0"/>
                          <w:marBottom w:val="0"/>
                          <w:divBdr>
                            <w:top w:val="none" w:sz="0" w:space="0" w:color="auto"/>
                            <w:left w:val="none" w:sz="0" w:space="0" w:color="auto"/>
                            <w:bottom w:val="none" w:sz="0" w:space="0" w:color="auto"/>
                            <w:right w:val="none" w:sz="0" w:space="0" w:color="auto"/>
                          </w:divBdr>
                          <w:divsChild>
                            <w:div w:id="722679496">
                              <w:marLeft w:val="0"/>
                              <w:marRight w:val="0"/>
                              <w:marTop w:val="240"/>
                              <w:marBottom w:val="240"/>
                              <w:divBdr>
                                <w:top w:val="none" w:sz="0" w:space="0" w:color="auto"/>
                                <w:left w:val="none" w:sz="0" w:space="0" w:color="auto"/>
                                <w:bottom w:val="none" w:sz="0" w:space="0" w:color="auto"/>
                                <w:right w:val="none" w:sz="0" w:space="0" w:color="auto"/>
                              </w:divBdr>
                            </w:div>
                          </w:divsChild>
                        </w:div>
                        <w:div w:id="722679551">
                          <w:marLeft w:val="0"/>
                          <w:marRight w:val="0"/>
                          <w:marTop w:val="0"/>
                          <w:marBottom w:val="0"/>
                          <w:divBdr>
                            <w:top w:val="none" w:sz="0" w:space="0" w:color="auto"/>
                            <w:left w:val="none" w:sz="0" w:space="0" w:color="auto"/>
                            <w:bottom w:val="none" w:sz="0" w:space="0" w:color="auto"/>
                            <w:right w:val="none" w:sz="0" w:space="0" w:color="auto"/>
                          </w:divBdr>
                          <w:divsChild>
                            <w:div w:id="7226794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2679484">
          <w:marLeft w:val="0"/>
          <w:marRight w:val="0"/>
          <w:marTop w:val="240"/>
          <w:marBottom w:val="240"/>
          <w:divBdr>
            <w:top w:val="none" w:sz="0" w:space="0" w:color="auto"/>
            <w:left w:val="none" w:sz="0" w:space="0" w:color="auto"/>
            <w:bottom w:val="none" w:sz="0" w:space="0" w:color="auto"/>
            <w:right w:val="none" w:sz="0" w:space="0" w:color="auto"/>
          </w:divBdr>
        </w:div>
        <w:div w:id="722679523">
          <w:marLeft w:val="0"/>
          <w:marRight w:val="0"/>
          <w:marTop w:val="0"/>
          <w:marBottom w:val="0"/>
          <w:divBdr>
            <w:top w:val="none" w:sz="0" w:space="0" w:color="auto"/>
            <w:left w:val="none" w:sz="0" w:space="0" w:color="auto"/>
            <w:bottom w:val="none" w:sz="0" w:space="0" w:color="auto"/>
            <w:right w:val="none" w:sz="0" w:space="0" w:color="auto"/>
          </w:divBdr>
        </w:div>
        <w:div w:id="722679528">
          <w:marLeft w:val="0"/>
          <w:marRight w:val="0"/>
          <w:marTop w:val="0"/>
          <w:marBottom w:val="0"/>
          <w:divBdr>
            <w:top w:val="none" w:sz="0" w:space="0" w:color="auto"/>
            <w:left w:val="none" w:sz="0" w:space="0" w:color="auto"/>
            <w:bottom w:val="none" w:sz="0" w:space="0" w:color="auto"/>
            <w:right w:val="none" w:sz="0" w:space="0" w:color="auto"/>
          </w:divBdr>
        </w:div>
        <w:div w:id="722679534">
          <w:marLeft w:val="0"/>
          <w:marRight w:val="0"/>
          <w:marTop w:val="0"/>
          <w:marBottom w:val="0"/>
          <w:divBdr>
            <w:top w:val="none" w:sz="0" w:space="0" w:color="auto"/>
            <w:left w:val="none" w:sz="0" w:space="0" w:color="auto"/>
            <w:bottom w:val="none" w:sz="0" w:space="0" w:color="auto"/>
            <w:right w:val="none" w:sz="0" w:space="0" w:color="auto"/>
          </w:divBdr>
        </w:div>
        <w:div w:id="722679547">
          <w:marLeft w:val="0"/>
          <w:marRight w:val="0"/>
          <w:marTop w:val="0"/>
          <w:marBottom w:val="11250"/>
          <w:divBdr>
            <w:top w:val="none" w:sz="0" w:space="0" w:color="auto"/>
            <w:left w:val="none" w:sz="0" w:space="0" w:color="auto"/>
            <w:bottom w:val="none" w:sz="0" w:space="0" w:color="auto"/>
            <w:right w:val="none" w:sz="0" w:space="0" w:color="auto"/>
          </w:divBdr>
          <w:divsChild>
            <w:div w:id="722679460">
              <w:marLeft w:val="0"/>
              <w:marRight w:val="0"/>
              <w:marTop w:val="0"/>
              <w:marBottom w:val="0"/>
              <w:divBdr>
                <w:top w:val="none" w:sz="0" w:space="0" w:color="auto"/>
                <w:left w:val="none" w:sz="0" w:space="0" w:color="auto"/>
                <w:bottom w:val="none" w:sz="0" w:space="0" w:color="auto"/>
                <w:right w:val="none" w:sz="0" w:space="0" w:color="auto"/>
              </w:divBdr>
              <w:divsChild>
                <w:div w:id="722679476">
                  <w:marLeft w:val="0"/>
                  <w:marRight w:val="0"/>
                  <w:marTop w:val="0"/>
                  <w:marBottom w:val="0"/>
                  <w:divBdr>
                    <w:top w:val="none" w:sz="0" w:space="0" w:color="auto"/>
                    <w:left w:val="none" w:sz="0" w:space="0" w:color="auto"/>
                    <w:bottom w:val="none" w:sz="0" w:space="0" w:color="auto"/>
                    <w:right w:val="none" w:sz="0" w:space="0" w:color="auto"/>
                  </w:divBdr>
                </w:div>
                <w:div w:id="7226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549">
          <w:marLeft w:val="0"/>
          <w:marRight w:val="0"/>
          <w:marTop w:val="0"/>
          <w:marBottom w:val="0"/>
          <w:divBdr>
            <w:top w:val="none" w:sz="0" w:space="0" w:color="auto"/>
            <w:left w:val="none" w:sz="0" w:space="0" w:color="auto"/>
            <w:bottom w:val="none" w:sz="0" w:space="0" w:color="auto"/>
            <w:right w:val="none" w:sz="0" w:space="0" w:color="auto"/>
          </w:divBdr>
        </w:div>
        <w:div w:id="722679559">
          <w:marLeft w:val="0"/>
          <w:marRight w:val="0"/>
          <w:marTop w:val="0"/>
          <w:marBottom w:val="0"/>
          <w:divBdr>
            <w:top w:val="none" w:sz="0" w:space="0" w:color="auto"/>
            <w:left w:val="none" w:sz="0" w:space="0" w:color="auto"/>
            <w:bottom w:val="none" w:sz="0" w:space="0" w:color="auto"/>
            <w:right w:val="none" w:sz="0" w:space="0" w:color="auto"/>
          </w:divBdr>
          <w:divsChild>
            <w:div w:id="722679449">
              <w:marLeft w:val="0"/>
              <w:marRight w:val="0"/>
              <w:marTop w:val="0"/>
              <w:marBottom w:val="0"/>
              <w:divBdr>
                <w:top w:val="none" w:sz="0" w:space="0" w:color="auto"/>
                <w:left w:val="none" w:sz="0" w:space="0" w:color="auto"/>
                <w:bottom w:val="none" w:sz="0" w:space="0" w:color="auto"/>
                <w:right w:val="none" w:sz="0" w:space="0" w:color="auto"/>
              </w:divBdr>
              <w:divsChild>
                <w:div w:id="722679450">
                  <w:marLeft w:val="0"/>
                  <w:marRight w:val="0"/>
                  <w:marTop w:val="0"/>
                  <w:marBottom w:val="0"/>
                  <w:divBdr>
                    <w:top w:val="none" w:sz="0" w:space="0" w:color="auto"/>
                    <w:left w:val="none" w:sz="0" w:space="0" w:color="auto"/>
                    <w:bottom w:val="none" w:sz="0" w:space="0" w:color="auto"/>
                    <w:right w:val="none" w:sz="0" w:space="0" w:color="auto"/>
                  </w:divBdr>
                  <w:divsChild>
                    <w:div w:id="7226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490">
              <w:marLeft w:val="0"/>
              <w:marRight w:val="0"/>
              <w:marTop w:val="0"/>
              <w:marBottom w:val="0"/>
              <w:divBdr>
                <w:top w:val="none" w:sz="0" w:space="0" w:color="auto"/>
                <w:left w:val="none" w:sz="0" w:space="0" w:color="auto"/>
                <w:bottom w:val="none" w:sz="0" w:space="0" w:color="auto"/>
                <w:right w:val="none" w:sz="0" w:space="0" w:color="auto"/>
              </w:divBdr>
              <w:divsChild>
                <w:div w:id="722679438">
                  <w:marLeft w:val="0"/>
                  <w:marRight w:val="0"/>
                  <w:marTop w:val="0"/>
                  <w:marBottom w:val="0"/>
                  <w:divBdr>
                    <w:top w:val="none" w:sz="0" w:space="0" w:color="auto"/>
                    <w:left w:val="none" w:sz="0" w:space="0" w:color="auto"/>
                    <w:bottom w:val="none" w:sz="0" w:space="0" w:color="auto"/>
                    <w:right w:val="none" w:sz="0" w:space="0" w:color="auto"/>
                  </w:divBdr>
                </w:div>
                <w:div w:id="722679468">
                  <w:marLeft w:val="0"/>
                  <w:marRight w:val="0"/>
                  <w:marTop w:val="0"/>
                  <w:marBottom w:val="0"/>
                  <w:divBdr>
                    <w:top w:val="none" w:sz="0" w:space="0" w:color="auto"/>
                    <w:left w:val="none" w:sz="0" w:space="0" w:color="auto"/>
                    <w:bottom w:val="none" w:sz="0" w:space="0" w:color="auto"/>
                    <w:right w:val="none" w:sz="0" w:space="0" w:color="auto"/>
                  </w:divBdr>
                </w:div>
                <w:div w:id="722679469">
                  <w:marLeft w:val="0"/>
                  <w:marRight w:val="0"/>
                  <w:marTop w:val="0"/>
                  <w:marBottom w:val="0"/>
                  <w:divBdr>
                    <w:top w:val="none" w:sz="0" w:space="0" w:color="auto"/>
                    <w:left w:val="none" w:sz="0" w:space="0" w:color="auto"/>
                    <w:bottom w:val="none" w:sz="0" w:space="0" w:color="auto"/>
                    <w:right w:val="none" w:sz="0" w:space="0" w:color="auto"/>
                  </w:divBdr>
                </w:div>
                <w:div w:id="722679492">
                  <w:marLeft w:val="0"/>
                  <w:marRight w:val="0"/>
                  <w:marTop w:val="0"/>
                  <w:marBottom w:val="0"/>
                  <w:divBdr>
                    <w:top w:val="none" w:sz="0" w:space="0" w:color="auto"/>
                    <w:left w:val="none" w:sz="0" w:space="0" w:color="auto"/>
                    <w:bottom w:val="none" w:sz="0" w:space="0" w:color="auto"/>
                    <w:right w:val="none" w:sz="0" w:space="0" w:color="auto"/>
                  </w:divBdr>
                </w:div>
                <w:div w:id="722679497">
                  <w:marLeft w:val="0"/>
                  <w:marRight w:val="0"/>
                  <w:marTop w:val="0"/>
                  <w:marBottom w:val="0"/>
                  <w:divBdr>
                    <w:top w:val="none" w:sz="0" w:space="0" w:color="auto"/>
                    <w:left w:val="none" w:sz="0" w:space="0" w:color="auto"/>
                    <w:bottom w:val="none" w:sz="0" w:space="0" w:color="auto"/>
                    <w:right w:val="none" w:sz="0" w:space="0" w:color="auto"/>
                  </w:divBdr>
                </w:div>
                <w:div w:id="722679510">
                  <w:marLeft w:val="0"/>
                  <w:marRight w:val="0"/>
                  <w:marTop w:val="0"/>
                  <w:marBottom w:val="0"/>
                  <w:divBdr>
                    <w:top w:val="none" w:sz="0" w:space="0" w:color="auto"/>
                    <w:left w:val="none" w:sz="0" w:space="0" w:color="auto"/>
                    <w:bottom w:val="none" w:sz="0" w:space="0" w:color="auto"/>
                    <w:right w:val="none" w:sz="0" w:space="0" w:color="auto"/>
                  </w:divBdr>
                </w:div>
                <w:div w:id="722679539">
                  <w:marLeft w:val="0"/>
                  <w:marRight w:val="0"/>
                  <w:marTop w:val="0"/>
                  <w:marBottom w:val="0"/>
                  <w:divBdr>
                    <w:top w:val="none" w:sz="0" w:space="0" w:color="auto"/>
                    <w:left w:val="none" w:sz="0" w:space="0" w:color="auto"/>
                    <w:bottom w:val="none" w:sz="0" w:space="0" w:color="auto"/>
                    <w:right w:val="none" w:sz="0" w:space="0" w:color="auto"/>
                  </w:divBdr>
                </w:div>
                <w:div w:id="722679550">
                  <w:marLeft w:val="0"/>
                  <w:marRight w:val="0"/>
                  <w:marTop w:val="0"/>
                  <w:marBottom w:val="0"/>
                  <w:divBdr>
                    <w:top w:val="none" w:sz="0" w:space="0" w:color="auto"/>
                    <w:left w:val="none" w:sz="0" w:space="0" w:color="auto"/>
                    <w:bottom w:val="none" w:sz="0" w:space="0" w:color="auto"/>
                    <w:right w:val="none" w:sz="0" w:space="0" w:color="auto"/>
                  </w:divBdr>
                </w:div>
              </w:divsChild>
            </w:div>
            <w:div w:id="722679511">
              <w:marLeft w:val="0"/>
              <w:marRight w:val="0"/>
              <w:marTop w:val="0"/>
              <w:marBottom w:val="0"/>
              <w:divBdr>
                <w:top w:val="none" w:sz="0" w:space="0" w:color="auto"/>
                <w:left w:val="none" w:sz="0" w:space="0" w:color="auto"/>
                <w:bottom w:val="none" w:sz="0" w:space="0" w:color="auto"/>
                <w:right w:val="none" w:sz="0" w:space="0" w:color="auto"/>
              </w:divBdr>
              <w:divsChild>
                <w:div w:id="722679444">
                  <w:marLeft w:val="0"/>
                  <w:marRight w:val="0"/>
                  <w:marTop w:val="0"/>
                  <w:marBottom w:val="0"/>
                  <w:divBdr>
                    <w:top w:val="none" w:sz="0" w:space="0" w:color="auto"/>
                    <w:left w:val="none" w:sz="0" w:space="0" w:color="auto"/>
                    <w:bottom w:val="none" w:sz="0" w:space="0" w:color="auto"/>
                    <w:right w:val="none" w:sz="0" w:space="0" w:color="auto"/>
                  </w:divBdr>
                  <w:divsChild>
                    <w:div w:id="722679503">
                      <w:marLeft w:val="0"/>
                      <w:marRight w:val="0"/>
                      <w:marTop w:val="0"/>
                      <w:marBottom w:val="0"/>
                      <w:divBdr>
                        <w:top w:val="none" w:sz="0" w:space="0" w:color="auto"/>
                        <w:left w:val="none" w:sz="0" w:space="0" w:color="auto"/>
                        <w:bottom w:val="none" w:sz="0" w:space="0" w:color="auto"/>
                        <w:right w:val="none" w:sz="0" w:space="0" w:color="auto"/>
                      </w:divBdr>
                    </w:div>
                  </w:divsChild>
                </w:div>
                <w:div w:id="722679448">
                  <w:marLeft w:val="0"/>
                  <w:marRight w:val="0"/>
                  <w:marTop w:val="0"/>
                  <w:marBottom w:val="0"/>
                  <w:divBdr>
                    <w:top w:val="none" w:sz="0" w:space="0" w:color="auto"/>
                    <w:left w:val="none" w:sz="0" w:space="0" w:color="auto"/>
                    <w:bottom w:val="none" w:sz="0" w:space="0" w:color="auto"/>
                    <w:right w:val="none" w:sz="0" w:space="0" w:color="auto"/>
                  </w:divBdr>
                  <w:divsChild>
                    <w:div w:id="722679507">
                      <w:marLeft w:val="0"/>
                      <w:marRight w:val="0"/>
                      <w:marTop w:val="0"/>
                      <w:marBottom w:val="0"/>
                      <w:divBdr>
                        <w:top w:val="none" w:sz="0" w:space="0" w:color="auto"/>
                        <w:left w:val="none" w:sz="0" w:space="0" w:color="auto"/>
                        <w:bottom w:val="none" w:sz="0" w:space="0" w:color="auto"/>
                        <w:right w:val="none" w:sz="0" w:space="0" w:color="auto"/>
                      </w:divBdr>
                    </w:div>
                  </w:divsChild>
                </w:div>
                <w:div w:id="722679463">
                  <w:marLeft w:val="0"/>
                  <w:marRight w:val="0"/>
                  <w:marTop w:val="0"/>
                  <w:marBottom w:val="0"/>
                  <w:divBdr>
                    <w:top w:val="none" w:sz="0" w:space="0" w:color="auto"/>
                    <w:left w:val="none" w:sz="0" w:space="0" w:color="auto"/>
                    <w:bottom w:val="none" w:sz="0" w:space="0" w:color="auto"/>
                    <w:right w:val="none" w:sz="0" w:space="0" w:color="auto"/>
                  </w:divBdr>
                  <w:divsChild>
                    <w:div w:id="722679454">
                      <w:marLeft w:val="0"/>
                      <w:marRight w:val="0"/>
                      <w:marTop w:val="0"/>
                      <w:marBottom w:val="0"/>
                      <w:divBdr>
                        <w:top w:val="none" w:sz="0" w:space="0" w:color="auto"/>
                        <w:left w:val="none" w:sz="0" w:space="0" w:color="auto"/>
                        <w:bottom w:val="none" w:sz="0" w:space="0" w:color="auto"/>
                        <w:right w:val="none" w:sz="0" w:space="0" w:color="auto"/>
                      </w:divBdr>
                    </w:div>
                    <w:div w:id="722679459">
                      <w:marLeft w:val="0"/>
                      <w:marRight w:val="0"/>
                      <w:marTop w:val="0"/>
                      <w:marBottom w:val="0"/>
                      <w:divBdr>
                        <w:top w:val="none" w:sz="0" w:space="0" w:color="auto"/>
                        <w:left w:val="none" w:sz="0" w:space="0" w:color="auto"/>
                        <w:bottom w:val="none" w:sz="0" w:space="0" w:color="auto"/>
                        <w:right w:val="none" w:sz="0" w:space="0" w:color="auto"/>
                      </w:divBdr>
                    </w:div>
                    <w:div w:id="722679509">
                      <w:marLeft w:val="0"/>
                      <w:marRight w:val="0"/>
                      <w:marTop w:val="0"/>
                      <w:marBottom w:val="0"/>
                      <w:divBdr>
                        <w:top w:val="none" w:sz="0" w:space="0" w:color="auto"/>
                        <w:left w:val="none" w:sz="0" w:space="0" w:color="auto"/>
                        <w:bottom w:val="none" w:sz="0" w:space="0" w:color="auto"/>
                        <w:right w:val="none" w:sz="0" w:space="0" w:color="auto"/>
                      </w:divBdr>
                    </w:div>
                    <w:div w:id="722679512">
                      <w:marLeft w:val="0"/>
                      <w:marRight w:val="0"/>
                      <w:marTop w:val="0"/>
                      <w:marBottom w:val="0"/>
                      <w:divBdr>
                        <w:top w:val="none" w:sz="0" w:space="0" w:color="auto"/>
                        <w:left w:val="none" w:sz="0" w:space="0" w:color="auto"/>
                        <w:bottom w:val="none" w:sz="0" w:space="0" w:color="auto"/>
                        <w:right w:val="none" w:sz="0" w:space="0" w:color="auto"/>
                      </w:divBdr>
                    </w:div>
                  </w:divsChild>
                </w:div>
                <w:div w:id="722679521">
                  <w:marLeft w:val="0"/>
                  <w:marRight w:val="0"/>
                  <w:marTop w:val="0"/>
                  <w:marBottom w:val="0"/>
                  <w:divBdr>
                    <w:top w:val="none" w:sz="0" w:space="0" w:color="auto"/>
                    <w:left w:val="none" w:sz="0" w:space="0" w:color="auto"/>
                    <w:bottom w:val="none" w:sz="0" w:space="0" w:color="auto"/>
                    <w:right w:val="none" w:sz="0" w:space="0" w:color="auto"/>
                  </w:divBdr>
                  <w:divsChild>
                    <w:div w:id="722679456">
                      <w:marLeft w:val="0"/>
                      <w:marRight w:val="0"/>
                      <w:marTop w:val="0"/>
                      <w:marBottom w:val="0"/>
                      <w:divBdr>
                        <w:top w:val="none" w:sz="0" w:space="0" w:color="auto"/>
                        <w:left w:val="none" w:sz="0" w:space="0" w:color="auto"/>
                        <w:bottom w:val="none" w:sz="0" w:space="0" w:color="auto"/>
                        <w:right w:val="none" w:sz="0" w:space="0" w:color="auto"/>
                      </w:divBdr>
                    </w:div>
                    <w:div w:id="722679470">
                      <w:marLeft w:val="0"/>
                      <w:marRight w:val="0"/>
                      <w:marTop w:val="0"/>
                      <w:marBottom w:val="0"/>
                      <w:divBdr>
                        <w:top w:val="none" w:sz="0" w:space="0" w:color="auto"/>
                        <w:left w:val="none" w:sz="0" w:space="0" w:color="auto"/>
                        <w:bottom w:val="none" w:sz="0" w:space="0" w:color="auto"/>
                        <w:right w:val="none" w:sz="0" w:space="0" w:color="auto"/>
                      </w:divBdr>
                    </w:div>
                    <w:div w:id="722679500">
                      <w:marLeft w:val="0"/>
                      <w:marRight w:val="0"/>
                      <w:marTop w:val="0"/>
                      <w:marBottom w:val="0"/>
                      <w:divBdr>
                        <w:top w:val="none" w:sz="0" w:space="0" w:color="auto"/>
                        <w:left w:val="none" w:sz="0" w:space="0" w:color="auto"/>
                        <w:bottom w:val="none" w:sz="0" w:space="0" w:color="auto"/>
                        <w:right w:val="none" w:sz="0" w:space="0" w:color="auto"/>
                      </w:divBdr>
                    </w:div>
                    <w:div w:id="722679518">
                      <w:marLeft w:val="0"/>
                      <w:marRight w:val="0"/>
                      <w:marTop w:val="0"/>
                      <w:marBottom w:val="0"/>
                      <w:divBdr>
                        <w:top w:val="none" w:sz="0" w:space="0" w:color="auto"/>
                        <w:left w:val="none" w:sz="0" w:space="0" w:color="auto"/>
                        <w:bottom w:val="none" w:sz="0" w:space="0" w:color="auto"/>
                        <w:right w:val="none" w:sz="0" w:space="0" w:color="auto"/>
                      </w:divBdr>
                    </w:div>
                    <w:div w:id="722679519">
                      <w:marLeft w:val="0"/>
                      <w:marRight w:val="0"/>
                      <w:marTop w:val="0"/>
                      <w:marBottom w:val="0"/>
                      <w:divBdr>
                        <w:top w:val="none" w:sz="0" w:space="0" w:color="auto"/>
                        <w:left w:val="none" w:sz="0" w:space="0" w:color="auto"/>
                        <w:bottom w:val="none" w:sz="0" w:space="0" w:color="auto"/>
                        <w:right w:val="none" w:sz="0" w:space="0" w:color="auto"/>
                      </w:divBdr>
                    </w:div>
                  </w:divsChild>
                </w:div>
                <w:div w:id="722679522">
                  <w:marLeft w:val="0"/>
                  <w:marRight w:val="0"/>
                  <w:marTop w:val="0"/>
                  <w:marBottom w:val="0"/>
                  <w:divBdr>
                    <w:top w:val="none" w:sz="0" w:space="0" w:color="auto"/>
                    <w:left w:val="none" w:sz="0" w:space="0" w:color="auto"/>
                    <w:bottom w:val="none" w:sz="0" w:space="0" w:color="auto"/>
                    <w:right w:val="none" w:sz="0" w:space="0" w:color="auto"/>
                  </w:divBdr>
                  <w:divsChild>
                    <w:div w:id="722679455">
                      <w:marLeft w:val="0"/>
                      <w:marRight w:val="0"/>
                      <w:marTop w:val="0"/>
                      <w:marBottom w:val="0"/>
                      <w:divBdr>
                        <w:top w:val="none" w:sz="0" w:space="0" w:color="auto"/>
                        <w:left w:val="none" w:sz="0" w:space="0" w:color="auto"/>
                        <w:bottom w:val="none" w:sz="0" w:space="0" w:color="auto"/>
                        <w:right w:val="none" w:sz="0" w:space="0" w:color="auto"/>
                      </w:divBdr>
                    </w:div>
                    <w:div w:id="722679473">
                      <w:marLeft w:val="0"/>
                      <w:marRight w:val="0"/>
                      <w:marTop w:val="0"/>
                      <w:marBottom w:val="0"/>
                      <w:divBdr>
                        <w:top w:val="none" w:sz="0" w:space="0" w:color="auto"/>
                        <w:left w:val="none" w:sz="0" w:space="0" w:color="auto"/>
                        <w:bottom w:val="none" w:sz="0" w:space="0" w:color="auto"/>
                        <w:right w:val="none" w:sz="0" w:space="0" w:color="auto"/>
                      </w:divBdr>
                    </w:div>
                    <w:div w:id="722679482">
                      <w:marLeft w:val="0"/>
                      <w:marRight w:val="0"/>
                      <w:marTop w:val="0"/>
                      <w:marBottom w:val="0"/>
                      <w:divBdr>
                        <w:top w:val="none" w:sz="0" w:space="0" w:color="auto"/>
                        <w:left w:val="none" w:sz="0" w:space="0" w:color="auto"/>
                        <w:bottom w:val="none" w:sz="0" w:space="0" w:color="auto"/>
                        <w:right w:val="none" w:sz="0" w:space="0" w:color="auto"/>
                      </w:divBdr>
                    </w:div>
                    <w:div w:id="722679515">
                      <w:marLeft w:val="0"/>
                      <w:marRight w:val="0"/>
                      <w:marTop w:val="0"/>
                      <w:marBottom w:val="0"/>
                      <w:divBdr>
                        <w:top w:val="none" w:sz="0" w:space="0" w:color="auto"/>
                        <w:left w:val="none" w:sz="0" w:space="0" w:color="auto"/>
                        <w:bottom w:val="none" w:sz="0" w:space="0" w:color="auto"/>
                        <w:right w:val="none" w:sz="0" w:space="0" w:color="auto"/>
                      </w:divBdr>
                    </w:div>
                    <w:div w:id="722679525">
                      <w:marLeft w:val="0"/>
                      <w:marRight w:val="0"/>
                      <w:marTop w:val="0"/>
                      <w:marBottom w:val="0"/>
                      <w:divBdr>
                        <w:top w:val="none" w:sz="0" w:space="0" w:color="auto"/>
                        <w:left w:val="none" w:sz="0" w:space="0" w:color="auto"/>
                        <w:bottom w:val="none" w:sz="0" w:space="0" w:color="auto"/>
                        <w:right w:val="none" w:sz="0" w:space="0" w:color="auto"/>
                      </w:divBdr>
                    </w:div>
                    <w:div w:id="722679536">
                      <w:marLeft w:val="0"/>
                      <w:marRight w:val="0"/>
                      <w:marTop w:val="0"/>
                      <w:marBottom w:val="0"/>
                      <w:divBdr>
                        <w:top w:val="none" w:sz="0" w:space="0" w:color="auto"/>
                        <w:left w:val="none" w:sz="0" w:space="0" w:color="auto"/>
                        <w:bottom w:val="none" w:sz="0" w:space="0" w:color="auto"/>
                        <w:right w:val="none" w:sz="0" w:space="0" w:color="auto"/>
                      </w:divBdr>
                    </w:div>
                    <w:div w:id="722679538">
                      <w:marLeft w:val="0"/>
                      <w:marRight w:val="0"/>
                      <w:marTop w:val="0"/>
                      <w:marBottom w:val="0"/>
                      <w:divBdr>
                        <w:top w:val="none" w:sz="0" w:space="0" w:color="auto"/>
                        <w:left w:val="none" w:sz="0" w:space="0" w:color="auto"/>
                        <w:bottom w:val="none" w:sz="0" w:space="0" w:color="auto"/>
                        <w:right w:val="none" w:sz="0" w:space="0" w:color="auto"/>
                      </w:divBdr>
                    </w:div>
                    <w:div w:id="722679542">
                      <w:marLeft w:val="0"/>
                      <w:marRight w:val="0"/>
                      <w:marTop w:val="0"/>
                      <w:marBottom w:val="0"/>
                      <w:divBdr>
                        <w:top w:val="none" w:sz="0" w:space="0" w:color="auto"/>
                        <w:left w:val="none" w:sz="0" w:space="0" w:color="auto"/>
                        <w:bottom w:val="none" w:sz="0" w:space="0" w:color="auto"/>
                        <w:right w:val="none" w:sz="0" w:space="0" w:color="auto"/>
                      </w:divBdr>
                    </w:div>
                    <w:div w:id="7226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535">
              <w:marLeft w:val="0"/>
              <w:marRight w:val="0"/>
              <w:marTop w:val="0"/>
              <w:marBottom w:val="0"/>
              <w:divBdr>
                <w:top w:val="none" w:sz="0" w:space="0" w:color="auto"/>
                <w:left w:val="none" w:sz="0" w:space="0" w:color="auto"/>
                <w:bottom w:val="none" w:sz="0" w:space="0" w:color="auto"/>
                <w:right w:val="none" w:sz="0" w:space="0" w:color="auto"/>
              </w:divBdr>
              <w:divsChild>
                <w:div w:id="722679457">
                  <w:marLeft w:val="0"/>
                  <w:marRight w:val="0"/>
                  <w:marTop w:val="0"/>
                  <w:marBottom w:val="0"/>
                  <w:divBdr>
                    <w:top w:val="none" w:sz="0" w:space="0" w:color="auto"/>
                    <w:left w:val="none" w:sz="0" w:space="0" w:color="auto"/>
                    <w:bottom w:val="none" w:sz="0" w:space="0" w:color="auto"/>
                    <w:right w:val="none" w:sz="0" w:space="0" w:color="auto"/>
                  </w:divBdr>
                  <w:divsChild>
                    <w:div w:id="722679504">
                      <w:marLeft w:val="0"/>
                      <w:marRight w:val="0"/>
                      <w:marTop w:val="0"/>
                      <w:marBottom w:val="0"/>
                      <w:divBdr>
                        <w:top w:val="none" w:sz="0" w:space="0" w:color="auto"/>
                        <w:left w:val="none" w:sz="0" w:space="0" w:color="auto"/>
                        <w:bottom w:val="none" w:sz="0" w:space="0" w:color="auto"/>
                        <w:right w:val="none" w:sz="0" w:space="0" w:color="auto"/>
                      </w:divBdr>
                    </w:div>
                  </w:divsChild>
                </w:div>
                <w:div w:id="722679467">
                  <w:marLeft w:val="0"/>
                  <w:marRight w:val="0"/>
                  <w:marTop w:val="0"/>
                  <w:marBottom w:val="0"/>
                  <w:divBdr>
                    <w:top w:val="none" w:sz="0" w:space="0" w:color="auto"/>
                    <w:left w:val="none" w:sz="0" w:space="0" w:color="auto"/>
                    <w:bottom w:val="none" w:sz="0" w:space="0" w:color="auto"/>
                    <w:right w:val="none" w:sz="0" w:space="0" w:color="auto"/>
                  </w:divBdr>
                  <w:divsChild>
                    <w:div w:id="722679489">
                      <w:marLeft w:val="0"/>
                      <w:marRight w:val="0"/>
                      <w:marTop w:val="0"/>
                      <w:marBottom w:val="0"/>
                      <w:divBdr>
                        <w:top w:val="none" w:sz="0" w:space="0" w:color="auto"/>
                        <w:left w:val="none" w:sz="0" w:space="0" w:color="auto"/>
                        <w:bottom w:val="none" w:sz="0" w:space="0" w:color="auto"/>
                        <w:right w:val="none" w:sz="0" w:space="0" w:color="auto"/>
                      </w:divBdr>
                    </w:div>
                    <w:div w:id="722679501">
                      <w:marLeft w:val="0"/>
                      <w:marRight w:val="0"/>
                      <w:marTop w:val="0"/>
                      <w:marBottom w:val="0"/>
                      <w:divBdr>
                        <w:top w:val="none" w:sz="0" w:space="0" w:color="auto"/>
                        <w:left w:val="none" w:sz="0" w:space="0" w:color="auto"/>
                        <w:bottom w:val="none" w:sz="0" w:space="0" w:color="auto"/>
                        <w:right w:val="none" w:sz="0" w:space="0" w:color="auto"/>
                      </w:divBdr>
                    </w:div>
                    <w:div w:id="722679505">
                      <w:marLeft w:val="0"/>
                      <w:marRight w:val="0"/>
                      <w:marTop w:val="0"/>
                      <w:marBottom w:val="0"/>
                      <w:divBdr>
                        <w:top w:val="none" w:sz="0" w:space="0" w:color="auto"/>
                        <w:left w:val="none" w:sz="0" w:space="0" w:color="auto"/>
                        <w:bottom w:val="none" w:sz="0" w:space="0" w:color="auto"/>
                        <w:right w:val="none" w:sz="0" w:space="0" w:color="auto"/>
                      </w:divBdr>
                    </w:div>
                    <w:div w:id="722679541">
                      <w:marLeft w:val="0"/>
                      <w:marRight w:val="0"/>
                      <w:marTop w:val="0"/>
                      <w:marBottom w:val="0"/>
                      <w:divBdr>
                        <w:top w:val="none" w:sz="0" w:space="0" w:color="auto"/>
                        <w:left w:val="none" w:sz="0" w:space="0" w:color="auto"/>
                        <w:bottom w:val="none" w:sz="0" w:space="0" w:color="auto"/>
                        <w:right w:val="none" w:sz="0" w:space="0" w:color="auto"/>
                      </w:divBdr>
                    </w:div>
                    <w:div w:id="722679545">
                      <w:marLeft w:val="0"/>
                      <w:marRight w:val="0"/>
                      <w:marTop w:val="0"/>
                      <w:marBottom w:val="0"/>
                      <w:divBdr>
                        <w:top w:val="none" w:sz="0" w:space="0" w:color="auto"/>
                        <w:left w:val="none" w:sz="0" w:space="0" w:color="auto"/>
                        <w:bottom w:val="none" w:sz="0" w:space="0" w:color="auto"/>
                        <w:right w:val="none" w:sz="0" w:space="0" w:color="auto"/>
                      </w:divBdr>
                    </w:div>
                    <w:div w:id="722679553">
                      <w:marLeft w:val="0"/>
                      <w:marRight w:val="0"/>
                      <w:marTop w:val="0"/>
                      <w:marBottom w:val="0"/>
                      <w:divBdr>
                        <w:top w:val="none" w:sz="0" w:space="0" w:color="auto"/>
                        <w:left w:val="none" w:sz="0" w:space="0" w:color="auto"/>
                        <w:bottom w:val="none" w:sz="0" w:space="0" w:color="auto"/>
                        <w:right w:val="none" w:sz="0" w:space="0" w:color="auto"/>
                      </w:divBdr>
                    </w:div>
                    <w:div w:id="722679558">
                      <w:marLeft w:val="0"/>
                      <w:marRight w:val="0"/>
                      <w:marTop w:val="0"/>
                      <w:marBottom w:val="0"/>
                      <w:divBdr>
                        <w:top w:val="none" w:sz="0" w:space="0" w:color="auto"/>
                        <w:left w:val="none" w:sz="0" w:space="0" w:color="auto"/>
                        <w:bottom w:val="none" w:sz="0" w:space="0" w:color="auto"/>
                        <w:right w:val="none" w:sz="0" w:space="0" w:color="auto"/>
                      </w:divBdr>
                    </w:div>
                  </w:divsChild>
                </w:div>
                <w:div w:id="722679475">
                  <w:marLeft w:val="0"/>
                  <w:marRight w:val="0"/>
                  <w:marTop w:val="0"/>
                  <w:marBottom w:val="0"/>
                  <w:divBdr>
                    <w:top w:val="none" w:sz="0" w:space="0" w:color="auto"/>
                    <w:left w:val="none" w:sz="0" w:space="0" w:color="auto"/>
                    <w:bottom w:val="none" w:sz="0" w:space="0" w:color="auto"/>
                    <w:right w:val="none" w:sz="0" w:space="0" w:color="auto"/>
                  </w:divBdr>
                  <w:divsChild>
                    <w:div w:id="722679471">
                      <w:marLeft w:val="0"/>
                      <w:marRight w:val="0"/>
                      <w:marTop w:val="0"/>
                      <w:marBottom w:val="0"/>
                      <w:divBdr>
                        <w:top w:val="none" w:sz="0" w:space="0" w:color="auto"/>
                        <w:left w:val="none" w:sz="0" w:space="0" w:color="auto"/>
                        <w:bottom w:val="none" w:sz="0" w:space="0" w:color="auto"/>
                        <w:right w:val="none" w:sz="0" w:space="0" w:color="auto"/>
                      </w:divBdr>
                    </w:div>
                    <w:div w:id="722679540">
                      <w:marLeft w:val="0"/>
                      <w:marRight w:val="0"/>
                      <w:marTop w:val="0"/>
                      <w:marBottom w:val="0"/>
                      <w:divBdr>
                        <w:top w:val="none" w:sz="0" w:space="0" w:color="auto"/>
                        <w:left w:val="none" w:sz="0" w:space="0" w:color="auto"/>
                        <w:bottom w:val="none" w:sz="0" w:space="0" w:color="auto"/>
                        <w:right w:val="none" w:sz="0" w:space="0" w:color="auto"/>
                      </w:divBdr>
                    </w:div>
                  </w:divsChild>
                </w:div>
                <w:div w:id="722679494">
                  <w:marLeft w:val="0"/>
                  <w:marRight w:val="0"/>
                  <w:marTop w:val="0"/>
                  <w:marBottom w:val="0"/>
                  <w:divBdr>
                    <w:top w:val="none" w:sz="0" w:space="0" w:color="auto"/>
                    <w:left w:val="none" w:sz="0" w:space="0" w:color="auto"/>
                    <w:bottom w:val="none" w:sz="0" w:space="0" w:color="auto"/>
                    <w:right w:val="none" w:sz="0" w:space="0" w:color="auto"/>
                  </w:divBdr>
                  <w:divsChild>
                    <w:div w:id="722679445">
                      <w:marLeft w:val="0"/>
                      <w:marRight w:val="0"/>
                      <w:marTop w:val="0"/>
                      <w:marBottom w:val="0"/>
                      <w:divBdr>
                        <w:top w:val="none" w:sz="0" w:space="0" w:color="auto"/>
                        <w:left w:val="none" w:sz="0" w:space="0" w:color="auto"/>
                        <w:bottom w:val="none" w:sz="0" w:space="0" w:color="auto"/>
                        <w:right w:val="none" w:sz="0" w:space="0" w:color="auto"/>
                      </w:divBdr>
                      <w:divsChild>
                        <w:div w:id="722679436">
                          <w:marLeft w:val="0"/>
                          <w:marRight w:val="0"/>
                          <w:marTop w:val="0"/>
                          <w:marBottom w:val="0"/>
                          <w:divBdr>
                            <w:top w:val="none" w:sz="0" w:space="0" w:color="auto"/>
                            <w:left w:val="none" w:sz="0" w:space="0" w:color="auto"/>
                            <w:bottom w:val="none" w:sz="0" w:space="0" w:color="auto"/>
                            <w:right w:val="none" w:sz="0" w:space="0" w:color="auto"/>
                          </w:divBdr>
                        </w:div>
                        <w:div w:id="722679533">
                          <w:marLeft w:val="0"/>
                          <w:marRight w:val="0"/>
                          <w:marTop w:val="0"/>
                          <w:marBottom w:val="0"/>
                          <w:divBdr>
                            <w:top w:val="none" w:sz="0" w:space="0" w:color="auto"/>
                            <w:left w:val="none" w:sz="0" w:space="0" w:color="auto"/>
                            <w:bottom w:val="none" w:sz="0" w:space="0" w:color="auto"/>
                            <w:right w:val="none" w:sz="0" w:space="0" w:color="auto"/>
                          </w:divBdr>
                        </w:div>
                        <w:div w:id="722679556">
                          <w:marLeft w:val="0"/>
                          <w:marRight w:val="0"/>
                          <w:marTop w:val="0"/>
                          <w:marBottom w:val="0"/>
                          <w:divBdr>
                            <w:top w:val="none" w:sz="0" w:space="0" w:color="auto"/>
                            <w:left w:val="none" w:sz="0" w:space="0" w:color="auto"/>
                            <w:bottom w:val="none" w:sz="0" w:space="0" w:color="auto"/>
                            <w:right w:val="none" w:sz="0" w:space="0" w:color="auto"/>
                          </w:divBdr>
                        </w:div>
                      </w:divsChild>
                    </w:div>
                    <w:div w:id="722679462">
                      <w:marLeft w:val="0"/>
                      <w:marRight w:val="0"/>
                      <w:marTop w:val="0"/>
                      <w:marBottom w:val="0"/>
                      <w:divBdr>
                        <w:top w:val="none" w:sz="0" w:space="0" w:color="auto"/>
                        <w:left w:val="none" w:sz="0" w:space="0" w:color="auto"/>
                        <w:bottom w:val="none" w:sz="0" w:space="0" w:color="auto"/>
                        <w:right w:val="none" w:sz="0" w:space="0" w:color="auto"/>
                      </w:divBdr>
                      <w:divsChild>
                        <w:div w:id="722679441">
                          <w:marLeft w:val="0"/>
                          <w:marRight w:val="0"/>
                          <w:marTop w:val="0"/>
                          <w:marBottom w:val="0"/>
                          <w:divBdr>
                            <w:top w:val="none" w:sz="0" w:space="0" w:color="auto"/>
                            <w:left w:val="none" w:sz="0" w:space="0" w:color="auto"/>
                            <w:bottom w:val="none" w:sz="0" w:space="0" w:color="auto"/>
                            <w:right w:val="none" w:sz="0" w:space="0" w:color="auto"/>
                          </w:divBdr>
                        </w:div>
                        <w:div w:id="722679446">
                          <w:marLeft w:val="0"/>
                          <w:marRight w:val="0"/>
                          <w:marTop w:val="0"/>
                          <w:marBottom w:val="0"/>
                          <w:divBdr>
                            <w:top w:val="none" w:sz="0" w:space="0" w:color="auto"/>
                            <w:left w:val="none" w:sz="0" w:space="0" w:color="auto"/>
                            <w:bottom w:val="none" w:sz="0" w:space="0" w:color="auto"/>
                            <w:right w:val="none" w:sz="0" w:space="0" w:color="auto"/>
                          </w:divBdr>
                        </w:div>
                        <w:div w:id="722679453">
                          <w:marLeft w:val="0"/>
                          <w:marRight w:val="0"/>
                          <w:marTop w:val="0"/>
                          <w:marBottom w:val="0"/>
                          <w:divBdr>
                            <w:top w:val="none" w:sz="0" w:space="0" w:color="auto"/>
                            <w:left w:val="none" w:sz="0" w:space="0" w:color="auto"/>
                            <w:bottom w:val="none" w:sz="0" w:space="0" w:color="auto"/>
                            <w:right w:val="none" w:sz="0" w:space="0" w:color="auto"/>
                          </w:divBdr>
                        </w:div>
                      </w:divsChild>
                    </w:div>
                    <w:div w:id="722679465">
                      <w:marLeft w:val="0"/>
                      <w:marRight w:val="0"/>
                      <w:marTop w:val="0"/>
                      <w:marBottom w:val="0"/>
                      <w:divBdr>
                        <w:top w:val="none" w:sz="0" w:space="0" w:color="auto"/>
                        <w:left w:val="none" w:sz="0" w:space="0" w:color="auto"/>
                        <w:bottom w:val="none" w:sz="0" w:space="0" w:color="auto"/>
                        <w:right w:val="none" w:sz="0" w:space="0" w:color="auto"/>
                      </w:divBdr>
                    </w:div>
                    <w:div w:id="722679527">
                      <w:marLeft w:val="0"/>
                      <w:marRight w:val="0"/>
                      <w:marTop w:val="0"/>
                      <w:marBottom w:val="0"/>
                      <w:divBdr>
                        <w:top w:val="none" w:sz="0" w:space="0" w:color="auto"/>
                        <w:left w:val="none" w:sz="0" w:space="0" w:color="auto"/>
                        <w:bottom w:val="none" w:sz="0" w:space="0" w:color="auto"/>
                        <w:right w:val="none" w:sz="0" w:space="0" w:color="auto"/>
                      </w:divBdr>
                    </w:div>
                    <w:div w:id="722679537">
                      <w:marLeft w:val="0"/>
                      <w:marRight w:val="0"/>
                      <w:marTop w:val="0"/>
                      <w:marBottom w:val="0"/>
                      <w:divBdr>
                        <w:top w:val="none" w:sz="0" w:space="0" w:color="auto"/>
                        <w:left w:val="none" w:sz="0" w:space="0" w:color="auto"/>
                        <w:bottom w:val="none" w:sz="0" w:space="0" w:color="auto"/>
                        <w:right w:val="none" w:sz="0" w:space="0" w:color="auto"/>
                      </w:divBdr>
                    </w:div>
                  </w:divsChild>
                </w:div>
                <w:div w:id="722679513">
                  <w:marLeft w:val="0"/>
                  <w:marRight w:val="0"/>
                  <w:marTop w:val="0"/>
                  <w:marBottom w:val="0"/>
                  <w:divBdr>
                    <w:top w:val="none" w:sz="0" w:space="0" w:color="auto"/>
                    <w:left w:val="none" w:sz="0" w:space="0" w:color="auto"/>
                    <w:bottom w:val="none" w:sz="0" w:space="0" w:color="auto"/>
                    <w:right w:val="none" w:sz="0" w:space="0" w:color="auto"/>
                  </w:divBdr>
                  <w:divsChild>
                    <w:div w:id="722679472">
                      <w:marLeft w:val="0"/>
                      <w:marRight w:val="0"/>
                      <w:marTop w:val="0"/>
                      <w:marBottom w:val="0"/>
                      <w:divBdr>
                        <w:top w:val="none" w:sz="0" w:space="0" w:color="auto"/>
                        <w:left w:val="none" w:sz="0" w:space="0" w:color="auto"/>
                        <w:bottom w:val="none" w:sz="0" w:space="0" w:color="auto"/>
                        <w:right w:val="none" w:sz="0" w:space="0" w:color="auto"/>
                      </w:divBdr>
                    </w:div>
                    <w:div w:id="722679480">
                      <w:marLeft w:val="0"/>
                      <w:marRight w:val="0"/>
                      <w:marTop w:val="0"/>
                      <w:marBottom w:val="0"/>
                      <w:divBdr>
                        <w:top w:val="none" w:sz="0" w:space="0" w:color="auto"/>
                        <w:left w:val="none" w:sz="0" w:space="0" w:color="auto"/>
                        <w:bottom w:val="none" w:sz="0" w:space="0" w:color="auto"/>
                        <w:right w:val="none" w:sz="0" w:space="0" w:color="auto"/>
                      </w:divBdr>
                    </w:div>
                    <w:div w:id="722679524">
                      <w:marLeft w:val="0"/>
                      <w:marRight w:val="0"/>
                      <w:marTop w:val="0"/>
                      <w:marBottom w:val="0"/>
                      <w:divBdr>
                        <w:top w:val="none" w:sz="0" w:space="0" w:color="auto"/>
                        <w:left w:val="none" w:sz="0" w:space="0" w:color="auto"/>
                        <w:bottom w:val="none" w:sz="0" w:space="0" w:color="auto"/>
                        <w:right w:val="none" w:sz="0" w:space="0" w:color="auto"/>
                      </w:divBdr>
                    </w:div>
                    <w:div w:id="7226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zaevka-rm.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12177515/0"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internet.garant.ru/document/redirect/10103548/0"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8916657/98" TargetMode="External"/><Relationship Id="rId33" Type="http://schemas.openxmlformats.org/officeDocument/2006/relationships/hyperlink" Target="http://www.ruzaevka-rm.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8916657/551"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internet.garant.ru/document/redirect/10103548/1100" TargetMode="External"/><Relationship Id="rId24" Type="http://schemas.openxmlformats.org/officeDocument/2006/relationships/hyperlink" Target="http://internet.garant.ru/document/redirect/8916657/551" TargetMode="External"/><Relationship Id="rId32"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internet.garant.ru/document/redirect/8916657/551" TargetMode="External"/><Relationship Id="rId28" Type="http://schemas.openxmlformats.org/officeDocument/2006/relationships/hyperlink" Target="http://internet.garant.ru/document/redirect/8916657/98" TargetMode="External"/><Relationship Id="rId10" Type="http://schemas.openxmlformats.org/officeDocument/2006/relationships/hyperlink" Target="http://internet.garant.ru/document/redirect/10103548/0"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8916657/98" TargetMode="External"/><Relationship Id="rId4" Type="http://schemas.openxmlformats.org/officeDocument/2006/relationships/hyperlink" Target="https://internet.garant.ru/" TargetMode="External"/><Relationship Id="rId9" Type="http://schemas.openxmlformats.org/officeDocument/2006/relationships/hyperlink" Target="http://internet.garant.ru/document/redirect/10103548/110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10164504/3" TargetMode="External"/><Relationship Id="rId27" Type="http://schemas.openxmlformats.org/officeDocument/2006/relationships/hyperlink" Target="http://internet.garant.ru/document/redirect/8916657/98" TargetMode="External"/><Relationship Id="rId30" Type="http://schemas.openxmlformats.org/officeDocument/2006/relationships/hyperlink" Target="http://internet.garant.ru/document/redirect/8916657/55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9392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Екатерина Юрьевна Лисенкова</dc:creator>
  <cp:keywords/>
  <dc:description/>
  <cp:lastModifiedBy>1</cp:lastModifiedBy>
  <cp:revision>2</cp:revision>
  <cp:lastPrinted>2022-01-31T14:38:00Z</cp:lastPrinted>
  <dcterms:created xsi:type="dcterms:W3CDTF">2022-02-02T12:00:00Z</dcterms:created>
  <dcterms:modified xsi:type="dcterms:W3CDTF">2022-02-02T12:00:00Z</dcterms:modified>
</cp:coreProperties>
</file>